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2FD" w:rsidRDefault="007A32FD" w:rsidP="00167190">
      <w:pPr>
        <w:jc w:val="center"/>
        <w:rPr>
          <w:b/>
          <w:sz w:val="28"/>
          <w:szCs w:val="28"/>
        </w:rPr>
      </w:pPr>
    </w:p>
    <w:p w:rsidR="00167190" w:rsidRPr="006D0CD9" w:rsidRDefault="002C5821" w:rsidP="00167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ROSSETT</w:t>
      </w:r>
      <w:r w:rsidR="00167190" w:rsidRPr="006D0CD9">
        <w:rPr>
          <w:b/>
          <w:sz w:val="28"/>
          <w:szCs w:val="28"/>
        </w:rPr>
        <w:t xml:space="preserve"> COMMUNITY COUNCIL</w:t>
      </w:r>
    </w:p>
    <w:p w:rsidR="00167190" w:rsidRDefault="00167190" w:rsidP="004005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MEMBERS ATTENDANCE AND </w:t>
      </w:r>
      <w:r w:rsidRPr="007A32FD">
        <w:rPr>
          <w:b/>
          <w:color w:val="000000" w:themeColor="text1"/>
          <w:sz w:val="28"/>
          <w:szCs w:val="28"/>
        </w:rPr>
        <w:t>DECLARATIONS OF INTEREST</w:t>
      </w:r>
      <w:r>
        <w:rPr>
          <w:b/>
          <w:sz w:val="28"/>
          <w:szCs w:val="28"/>
        </w:rPr>
        <w:t xml:space="preserve"> </w:t>
      </w:r>
      <w:r w:rsidRPr="006D0CD9">
        <w:rPr>
          <w:b/>
          <w:sz w:val="28"/>
          <w:szCs w:val="28"/>
        </w:rPr>
        <w:t xml:space="preserve">FOR THE </w:t>
      </w:r>
      <w:r w:rsidR="00DC786D">
        <w:rPr>
          <w:b/>
          <w:sz w:val="28"/>
          <w:szCs w:val="28"/>
        </w:rPr>
        <w:t xml:space="preserve">MUNICIPAL </w:t>
      </w:r>
      <w:r w:rsidRPr="006D0CD9">
        <w:rPr>
          <w:b/>
          <w:sz w:val="28"/>
          <w:szCs w:val="28"/>
        </w:rPr>
        <w:t xml:space="preserve">YEAR </w:t>
      </w:r>
      <w:r w:rsidR="00DC786D">
        <w:rPr>
          <w:b/>
          <w:sz w:val="28"/>
          <w:szCs w:val="28"/>
        </w:rPr>
        <w:t>201</w:t>
      </w:r>
      <w:r w:rsidR="002C5821">
        <w:rPr>
          <w:b/>
          <w:sz w:val="28"/>
          <w:szCs w:val="28"/>
        </w:rPr>
        <w:t>7</w:t>
      </w:r>
      <w:r w:rsidR="00DC786D">
        <w:rPr>
          <w:b/>
          <w:sz w:val="28"/>
          <w:szCs w:val="28"/>
        </w:rPr>
        <w:t>/</w:t>
      </w:r>
      <w:r w:rsidRPr="006D0CD9">
        <w:rPr>
          <w:b/>
          <w:sz w:val="28"/>
          <w:szCs w:val="28"/>
        </w:rPr>
        <w:t>201</w:t>
      </w:r>
      <w:r w:rsidR="002C5821">
        <w:rPr>
          <w:b/>
          <w:sz w:val="28"/>
          <w:szCs w:val="28"/>
        </w:rPr>
        <w:t>8</w:t>
      </w:r>
    </w:p>
    <w:p w:rsidR="007A32FD" w:rsidRPr="0040051C" w:rsidRDefault="007A32FD" w:rsidP="0040051C">
      <w:pPr>
        <w:jc w:val="center"/>
        <w:rPr>
          <w:b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6"/>
        <w:gridCol w:w="744"/>
        <w:gridCol w:w="743"/>
        <w:gridCol w:w="743"/>
        <w:gridCol w:w="747"/>
        <w:gridCol w:w="747"/>
        <w:gridCol w:w="747"/>
        <w:gridCol w:w="747"/>
        <w:gridCol w:w="747"/>
        <w:gridCol w:w="747"/>
        <w:gridCol w:w="747"/>
        <w:gridCol w:w="747"/>
        <w:gridCol w:w="747"/>
        <w:gridCol w:w="971"/>
        <w:gridCol w:w="19"/>
        <w:gridCol w:w="1133"/>
        <w:gridCol w:w="1133"/>
        <w:gridCol w:w="19"/>
        <w:gridCol w:w="7"/>
      </w:tblGrid>
      <w:tr w:rsidR="00B76E04" w:rsidRPr="00921703" w:rsidTr="00A50330">
        <w:trPr>
          <w:cantSplit/>
          <w:trHeight w:val="368"/>
        </w:trPr>
        <w:tc>
          <w:tcPr>
            <w:tcW w:w="2366" w:type="dxa"/>
            <w:vMerge w:val="restart"/>
            <w:shd w:val="clear" w:color="auto" w:fill="auto"/>
          </w:tcPr>
          <w:p w:rsidR="00B76E04" w:rsidRDefault="00B76E04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7A32FD" w:rsidRDefault="007A32FD" w:rsidP="003C622D">
            <w:pPr>
              <w:jc w:val="both"/>
              <w:rPr>
                <w:b/>
                <w:sz w:val="24"/>
                <w:szCs w:val="24"/>
              </w:rPr>
            </w:pPr>
          </w:p>
          <w:p w:rsidR="00B76E04" w:rsidRPr="00921703" w:rsidRDefault="00B76E04" w:rsidP="003C622D">
            <w:pPr>
              <w:jc w:val="both"/>
              <w:rPr>
                <w:b/>
                <w:sz w:val="24"/>
                <w:szCs w:val="24"/>
              </w:rPr>
            </w:pPr>
            <w:r w:rsidRPr="00921703">
              <w:rPr>
                <w:b/>
                <w:sz w:val="24"/>
                <w:szCs w:val="24"/>
              </w:rPr>
              <w:t>COUNCILLOR</w:t>
            </w:r>
          </w:p>
        </w:tc>
        <w:tc>
          <w:tcPr>
            <w:tcW w:w="744" w:type="dxa"/>
            <w:vMerge w:val="restart"/>
            <w:shd w:val="clear" w:color="auto" w:fill="auto"/>
            <w:textDirection w:val="btLr"/>
          </w:tcPr>
          <w:p w:rsidR="00B76E04" w:rsidRPr="00801F2B" w:rsidRDefault="00B76E04" w:rsidP="001D7BF1">
            <w:pPr>
              <w:ind w:left="113" w:right="113"/>
              <w:rPr>
                <w:sz w:val="16"/>
                <w:szCs w:val="16"/>
              </w:rPr>
            </w:pPr>
            <w:r w:rsidRPr="00801F2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801F2B">
              <w:rPr>
                <w:sz w:val="16"/>
                <w:szCs w:val="16"/>
              </w:rPr>
              <w:t xml:space="preserve"> May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43" w:type="dxa"/>
            <w:vMerge w:val="restart"/>
            <w:textDirection w:val="btLr"/>
          </w:tcPr>
          <w:p w:rsidR="00B76E04" w:rsidRPr="00801F2B" w:rsidRDefault="00B76E04" w:rsidP="00094C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01F2B">
              <w:rPr>
                <w:sz w:val="16"/>
                <w:szCs w:val="16"/>
              </w:rPr>
              <w:t>1 June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43" w:type="dxa"/>
            <w:vMerge w:val="restart"/>
            <w:shd w:val="clear" w:color="auto" w:fill="auto"/>
            <w:textDirection w:val="btLr"/>
          </w:tcPr>
          <w:p w:rsidR="00B76E04" w:rsidRPr="00801F2B" w:rsidRDefault="00B76E04" w:rsidP="002630E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01F2B">
              <w:rPr>
                <w:sz w:val="16"/>
                <w:szCs w:val="16"/>
              </w:rPr>
              <w:t xml:space="preserve"> July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 August 2017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B76E04" w:rsidP="0076222C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September 2017</w:t>
            </w:r>
          </w:p>
        </w:tc>
        <w:tc>
          <w:tcPr>
            <w:tcW w:w="747" w:type="dxa"/>
            <w:vMerge w:val="restart"/>
            <w:shd w:val="clear" w:color="auto" w:fill="auto"/>
            <w:textDirection w:val="btLr"/>
          </w:tcPr>
          <w:p w:rsidR="00B76E04" w:rsidRPr="00801F2B" w:rsidRDefault="00B76E04" w:rsidP="00D12701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 October 2016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November 2017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094C82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December 2017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DC35BE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 January 2018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A50330" w:rsidP="00A5033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 </w:t>
            </w:r>
            <w:r w:rsidR="00B76E04">
              <w:rPr>
                <w:sz w:val="16"/>
                <w:szCs w:val="16"/>
              </w:rPr>
              <w:t>February 2018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A50330" w:rsidP="00A5033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76E04">
              <w:rPr>
                <w:sz w:val="16"/>
                <w:szCs w:val="16"/>
              </w:rPr>
              <w:t>1 March 2018</w:t>
            </w:r>
          </w:p>
        </w:tc>
        <w:tc>
          <w:tcPr>
            <w:tcW w:w="747" w:type="dxa"/>
            <w:vMerge w:val="restart"/>
            <w:textDirection w:val="btLr"/>
          </w:tcPr>
          <w:p w:rsidR="00B76E04" w:rsidRPr="00801F2B" w:rsidRDefault="00B76E04" w:rsidP="00A50330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50330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 xml:space="preserve"> April 2018</w:t>
            </w:r>
          </w:p>
        </w:tc>
        <w:tc>
          <w:tcPr>
            <w:tcW w:w="328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Pr="00CC3C21" w:rsidRDefault="00B76E04" w:rsidP="00B76E04">
            <w:pPr>
              <w:jc w:val="center"/>
              <w:rPr>
                <w:b/>
                <w:sz w:val="32"/>
                <w:szCs w:val="32"/>
              </w:rPr>
            </w:pPr>
            <w:r w:rsidRPr="00CC3C21">
              <w:rPr>
                <w:b/>
                <w:sz w:val="32"/>
                <w:szCs w:val="32"/>
              </w:rPr>
              <w:t>TOTALS</w:t>
            </w:r>
          </w:p>
        </w:tc>
      </w:tr>
      <w:tr w:rsidR="00B76E04" w:rsidRPr="00921703" w:rsidTr="007A32FD">
        <w:trPr>
          <w:gridAfter w:val="1"/>
          <w:wAfter w:w="7" w:type="dxa"/>
          <w:cantSplit/>
          <w:trHeight w:val="1159"/>
        </w:trPr>
        <w:tc>
          <w:tcPr>
            <w:tcW w:w="2366" w:type="dxa"/>
            <w:vMerge/>
            <w:shd w:val="clear" w:color="auto" w:fill="auto"/>
          </w:tcPr>
          <w:p w:rsidR="00B76E04" w:rsidRPr="00921703" w:rsidRDefault="00B76E04" w:rsidP="008F5F2D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44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3" w:type="dxa"/>
            <w:vMerge/>
            <w:shd w:val="clear" w:color="auto" w:fill="auto"/>
            <w:textDirection w:val="btLr"/>
          </w:tcPr>
          <w:p w:rsidR="00B76E04" w:rsidRPr="00801F2B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shd w:val="clear" w:color="auto" w:fill="auto"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47" w:type="dxa"/>
            <w:vMerge/>
            <w:textDirection w:val="btLr"/>
          </w:tcPr>
          <w:p w:rsidR="00B76E04" w:rsidRDefault="00B76E04" w:rsidP="00801F2B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6E04" w:rsidRDefault="00B76E04" w:rsidP="0051378B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51378B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Actual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B76E04" w:rsidRDefault="00B76E04" w:rsidP="00A50330">
            <w:pPr>
              <w:rPr>
                <w:b/>
                <w:sz w:val="24"/>
                <w:szCs w:val="24"/>
              </w:rPr>
            </w:pPr>
          </w:p>
          <w:p w:rsidR="00B76E04" w:rsidRPr="0051378B" w:rsidRDefault="00B76E04" w:rsidP="00A50330">
            <w:pPr>
              <w:rPr>
                <w:b/>
                <w:sz w:val="24"/>
                <w:szCs w:val="24"/>
              </w:rPr>
            </w:pPr>
            <w:r w:rsidRPr="0051378B">
              <w:rPr>
                <w:b/>
                <w:sz w:val="24"/>
                <w:szCs w:val="24"/>
              </w:rPr>
              <w:t>Possible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</w:tcPr>
          <w:p w:rsidR="00B76E04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%</w:t>
            </w:r>
          </w:p>
          <w:p w:rsidR="00B76E04" w:rsidRPr="0051378B" w:rsidRDefault="00B76E04" w:rsidP="00B76E0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Atten</w:t>
            </w:r>
            <w:proofErr w:type="spellEnd"/>
            <w:r>
              <w:rPr>
                <w:b/>
                <w:sz w:val="24"/>
                <w:szCs w:val="24"/>
              </w:rPr>
              <w:t>-dance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0070C0"/>
            <w:vAlign w:val="center"/>
          </w:tcPr>
          <w:p w:rsidR="00A50330" w:rsidRPr="00A911FC" w:rsidRDefault="00A50330" w:rsidP="00A911FC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A911FC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A50330" w:rsidRDefault="00A50330" w:rsidP="00A911FC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A50330" w:rsidRDefault="00A50330" w:rsidP="00A911FC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911FC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A911FC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</w:tcPr>
          <w:p w:rsidR="00A50330" w:rsidRDefault="00A50330">
            <w:r w:rsidRPr="00B94F2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A50330" w:rsidP="00C9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50330" w:rsidRPr="00921703" w:rsidTr="0040271A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094C8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vAlign w:val="center"/>
          </w:tcPr>
          <w:p w:rsidR="00A50330" w:rsidRDefault="00A50330" w:rsidP="00A50330">
            <w:pPr>
              <w:jc w:val="center"/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C9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Goode</w:t>
            </w:r>
          </w:p>
          <w:p w:rsidR="00A50330" w:rsidRPr="00921703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18"/>
                <w:szCs w:val="18"/>
              </w:rPr>
              <w:t>Co-opted on 17</w:t>
            </w:r>
            <w:r w:rsidRPr="00DC47F9">
              <w:rPr>
                <w:rFonts w:eastAsia="Times New Roman" w:cs="Arial"/>
                <w:sz w:val="18"/>
                <w:szCs w:val="18"/>
              </w:rPr>
              <w:t>/0</w:t>
            </w:r>
            <w:r>
              <w:rPr>
                <w:rFonts w:eastAsia="Times New Roman" w:cs="Arial"/>
                <w:sz w:val="18"/>
                <w:szCs w:val="18"/>
              </w:rPr>
              <w:t>5</w:t>
            </w:r>
            <w:r w:rsidRPr="00DC47F9">
              <w:rPr>
                <w:rFonts w:eastAsia="Times New Roman" w:cs="Arial"/>
                <w:sz w:val="18"/>
                <w:szCs w:val="18"/>
              </w:rPr>
              <w:t>/1</w:t>
            </w: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1D08FA" w:rsidRDefault="00A50330" w:rsidP="001D08FA">
            <w:pPr>
              <w:jc w:val="center"/>
              <w:rPr>
                <w:b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154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154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154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197FDB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197FDB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73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8D098F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8D098F">
              <w:rPr>
                <w:rFonts w:ascii="Webdings" w:hAnsi="Webdings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CD371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A0243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A86C6C" w:rsidRDefault="003E509D" w:rsidP="00C936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K Matthias</w:t>
            </w:r>
          </w:p>
          <w:p w:rsidR="00A50330" w:rsidRPr="00921703" w:rsidRDefault="00A50330" w:rsidP="00094C8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18"/>
                <w:szCs w:val="18"/>
              </w:rPr>
              <w:t>Co-opted on 17</w:t>
            </w:r>
            <w:r w:rsidRPr="00DC47F9">
              <w:rPr>
                <w:rFonts w:eastAsia="Times New Roman" w:cs="Arial"/>
                <w:sz w:val="18"/>
                <w:szCs w:val="18"/>
              </w:rPr>
              <w:t>/0</w:t>
            </w:r>
            <w:r>
              <w:rPr>
                <w:rFonts w:eastAsia="Times New Roman" w:cs="Arial"/>
                <w:sz w:val="18"/>
                <w:szCs w:val="18"/>
              </w:rPr>
              <w:t>5</w:t>
            </w:r>
            <w:r w:rsidRPr="00DC47F9">
              <w:rPr>
                <w:rFonts w:eastAsia="Times New Roman" w:cs="Arial"/>
                <w:sz w:val="18"/>
                <w:szCs w:val="18"/>
              </w:rPr>
              <w:t>/1</w:t>
            </w: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96538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96538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692DA7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692DA7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82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40271A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Maurice-Jones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D875B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84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40271A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B13002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E06615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bookmarkEnd w:id="0"/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C Parker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A911FC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tcBorders>
              <w:bottom w:val="single" w:sz="4" w:space="0" w:color="auto"/>
            </w:tcBorders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0D44A6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5E508C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5E508C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5E508C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50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40271A">
        <w:trPr>
          <w:gridAfter w:val="1"/>
          <w:wAfter w:w="7" w:type="dxa"/>
          <w:trHeight w:val="530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3B6BD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0070C0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F09B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3E509D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84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 xml:space="preserve">J 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Pretsell</w:t>
            </w:r>
            <w:proofErr w:type="spellEnd"/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8E71C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901D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A50330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094C82" w:rsidRDefault="00A50330" w:rsidP="008F5F2D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</w:p>
        </w:tc>
        <w:tc>
          <w:tcPr>
            <w:tcW w:w="744" w:type="dxa"/>
            <w:shd w:val="clear" w:color="auto" w:fill="0070C0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8D48E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8D48E6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b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E06615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75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DC4B42" w:rsidRDefault="00A50330" w:rsidP="00A50330">
            <w:pPr>
              <w:jc w:val="both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F43094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D000F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0070C0"/>
            <w:vAlign w:val="center"/>
          </w:tcPr>
          <w:p w:rsidR="00A50330" w:rsidRDefault="00A50330" w:rsidP="00A50330">
            <w:pPr>
              <w:jc w:val="center"/>
            </w:pPr>
            <w:r w:rsidRPr="00D000FD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92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A50330">
        <w:trPr>
          <w:gridAfter w:val="1"/>
          <w:wAfter w:w="7" w:type="dxa"/>
          <w:trHeight w:val="432"/>
        </w:trPr>
        <w:tc>
          <w:tcPr>
            <w:tcW w:w="2366" w:type="dxa"/>
            <w:shd w:val="clear" w:color="auto" w:fill="auto"/>
          </w:tcPr>
          <w:p w:rsidR="00A50330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T Sexton</w:t>
            </w:r>
          </w:p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sz w:val="18"/>
                <w:szCs w:val="18"/>
              </w:rPr>
              <w:t>Co-opted on 17</w:t>
            </w:r>
            <w:r w:rsidRPr="00DC47F9">
              <w:rPr>
                <w:rFonts w:eastAsia="Times New Roman" w:cs="Arial"/>
                <w:sz w:val="18"/>
                <w:szCs w:val="18"/>
              </w:rPr>
              <w:t>/0</w:t>
            </w:r>
            <w:r>
              <w:rPr>
                <w:rFonts w:eastAsia="Times New Roman" w:cs="Arial"/>
                <w:sz w:val="18"/>
                <w:szCs w:val="18"/>
              </w:rPr>
              <w:t>5</w:t>
            </w:r>
            <w:r w:rsidRPr="00DC47F9">
              <w:rPr>
                <w:rFonts w:eastAsia="Times New Roman" w:cs="Arial"/>
                <w:sz w:val="18"/>
                <w:szCs w:val="18"/>
              </w:rPr>
              <w:t>/1</w:t>
            </w:r>
            <w:r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t></w:t>
            </w:r>
          </w:p>
        </w:tc>
        <w:tc>
          <w:tcPr>
            <w:tcW w:w="743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Pr="00F51D65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  <w:r w:rsidRPr="000D44A6">
              <w:rPr>
                <w:rFonts w:ascii="Webdings" w:hAnsi="Webdings"/>
                <w:sz w:val="28"/>
                <w:szCs w:val="28"/>
              </w:rPr>
              <w:t>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F51D65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Pr="000D44A6" w:rsidRDefault="00A50330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1D08FA">
              <w:rPr>
                <w:b/>
              </w:rPr>
              <w:t>A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E27CA8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0330" w:rsidRPr="002C1E13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52" w:type="dxa"/>
            <w:gridSpan w:val="2"/>
            <w:tcBorders>
              <w:left w:val="single" w:sz="12" w:space="0" w:color="auto"/>
            </w:tcBorders>
            <w:vAlign w:val="center"/>
          </w:tcPr>
          <w:p w:rsidR="00A50330" w:rsidRPr="007A32FD" w:rsidRDefault="003E509D" w:rsidP="00C9369F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73</w:t>
            </w:r>
            <w:r w:rsidR="00A50330">
              <w:rPr>
                <w:sz w:val="24"/>
                <w:szCs w:val="24"/>
              </w:rPr>
              <w:t>%</w:t>
            </w:r>
          </w:p>
        </w:tc>
      </w:tr>
      <w:tr w:rsidR="00A50330" w:rsidRPr="00921703" w:rsidTr="00A50330">
        <w:trPr>
          <w:gridAfter w:val="2"/>
          <w:wAfter w:w="26" w:type="dxa"/>
          <w:trHeight w:val="432"/>
        </w:trPr>
        <w:tc>
          <w:tcPr>
            <w:tcW w:w="2366" w:type="dxa"/>
            <w:shd w:val="clear" w:color="auto" w:fill="auto"/>
          </w:tcPr>
          <w:p w:rsidR="00A50330" w:rsidRPr="00921703" w:rsidRDefault="00A50330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M Woods</w:t>
            </w:r>
            <w:r w:rsidRPr="00921703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A50330" w:rsidRDefault="00A50330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vAlign w:val="center"/>
          </w:tcPr>
          <w:p w:rsidR="00A50330" w:rsidRDefault="00A50330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A50330" w:rsidRDefault="00A50330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vAlign w:val="center"/>
          </w:tcPr>
          <w:p w:rsidR="00A50330" w:rsidRDefault="00A50330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F51D65">
            <w:pPr>
              <w:jc w:val="center"/>
            </w:pPr>
            <w:r w:rsidRPr="00F51D65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A50330" w:rsidRDefault="00A50330" w:rsidP="00A50330">
            <w:pPr>
              <w:jc w:val="center"/>
            </w:pPr>
            <w:r w:rsidRPr="00773719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0330" w:rsidRPr="00B76E04" w:rsidRDefault="003E509D" w:rsidP="00E066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</w:tcPr>
          <w:p w:rsidR="00A50330" w:rsidRPr="00B76E04" w:rsidRDefault="00A50330" w:rsidP="00A503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left w:val="single" w:sz="12" w:space="0" w:color="auto"/>
            </w:tcBorders>
            <w:vAlign w:val="center"/>
          </w:tcPr>
          <w:p w:rsidR="00A50330" w:rsidRPr="007A32FD" w:rsidRDefault="00A50330" w:rsidP="00E06615">
            <w:pPr>
              <w:jc w:val="center"/>
              <w:rPr>
                <w:rFonts w:ascii="Cambria Math" w:hAnsi="Cambria Math"/>
                <w:sz w:val="24"/>
                <w:szCs w:val="24"/>
                <w:oMath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DC35BE" w:rsidRDefault="00DC35BE" w:rsidP="00303733">
      <w:pPr>
        <w:jc w:val="both"/>
        <w:rPr>
          <w:rFonts w:eastAsia="Times New Roman" w:cs="Arial"/>
          <w:iCs/>
          <w:color w:val="4BACC6"/>
          <w:sz w:val="20"/>
          <w:szCs w:val="20"/>
          <w:lang w:val="en-US"/>
        </w:rPr>
      </w:pPr>
    </w:p>
    <w:p w:rsidR="001D08FA" w:rsidRDefault="001D08FA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1D08FA">
        <w:rPr>
          <w:b/>
        </w:rPr>
        <w:t>A</w:t>
      </w:r>
      <w:r>
        <w:rPr>
          <w:b/>
        </w:rPr>
        <w:t xml:space="preserve"> - Apologies received</w:t>
      </w:r>
    </w:p>
    <w:p w:rsidR="001D08FA" w:rsidRDefault="001D08FA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</w:p>
    <w:p w:rsidR="008118C1" w:rsidRPr="007A32FD" w:rsidRDefault="008118C1" w:rsidP="00303733">
      <w:pPr>
        <w:jc w:val="both"/>
        <w:rPr>
          <w:rFonts w:eastAsia="Times New Roman" w:cs="Arial"/>
          <w:b/>
          <w:iCs/>
          <w:color w:val="0070C0"/>
          <w:sz w:val="20"/>
          <w:szCs w:val="20"/>
          <w:lang w:val="en-US"/>
        </w:rPr>
      </w:pP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Shaded </w:t>
      </w:r>
      <w:r w:rsidR="007D1259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A</w:t>
      </w:r>
      <w:r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reas signify a declaration of interest has been made and recorded in the minutes of that meeting. A </w:t>
      </w:r>
      <w:r w:rsidR="00DF6AED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copy of the Register of Members Interests </w:t>
      </w:r>
      <w:r w:rsidR="002C1E13" w:rsidRP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>is</w:t>
      </w:r>
      <w:r w:rsidR="007A32FD">
        <w:rPr>
          <w:rFonts w:eastAsia="Times New Roman" w:cs="Arial"/>
          <w:b/>
          <w:iCs/>
          <w:color w:val="0070C0"/>
          <w:sz w:val="20"/>
          <w:szCs w:val="20"/>
          <w:lang w:val="en-US"/>
        </w:rPr>
        <w:t xml:space="preserve"> overleaf</w:t>
      </w: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A32FD" w:rsidRDefault="007A32FD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DC35BE" w:rsidRPr="00C44249" w:rsidRDefault="00DC35BE" w:rsidP="00303733">
      <w:pPr>
        <w:jc w:val="both"/>
        <w:rPr>
          <w:rFonts w:eastAsia="Times New Roman" w:cs="Arial"/>
          <w:b/>
          <w:iCs/>
          <w:color w:val="4F6228"/>
          <w:sz w:val="20"/>
          <w:szCs w:val="20"/>
          <w:lang w:val="en-US"/>
        </w:rPr>
      </w:pPr>
    </w:p>
    <w:p w:rsidR="007D1259" w:rsidRPr="007A32FD" w:rsidRDefault="007A32F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>ROSSETT</w:t>
      </w:r>
      <w:r w:rsidR="007D1259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 COMMUNITY COUNCIL</w:t>
      </w:r>
    </w:p>
    <w:p w:rsidR="00C52D62" w:rsidRDefault="00DF6AED" w:rsidP="003C622D">
      <w:pPr>
        <w:jc w:val="center"/>
        <w:rPr>
          <w:rFonts w:eastAsia="Times New Roman" w:cs="Arial"/>
          <w:b/>
          <w:iCs/>
          <w:sz w:val="28"/>
          <w:szCs w:val="28"/>
          <w:lang w:val="en-US"/>
        </w:rPr>
      </w:pP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REGISTER OF Members’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Declarations of Interest </w:t>
      </w:r>
      <w:r w:rsidR="003C622D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made during the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Municipal 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 xml:space="preserve">Year 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201</w:t>
      </w:r>
      <w:r w:rsidR="00C52D62" w:rsidRPr="007A32FD">
        <w:rPr>
          <w:rFonts w:eastAsia="Times New Roman" w:cs="Arial"/>
          <w:b/>
          <w:iCs/>
          <w:sz w:val="28"/>
          <w:szCs w:val="28"/>
          <w:lang w:val="en-US"/>
        </w:rPr>
        <w:t>7</w:t>
      </w:r>
      <w:r w:rsidRPr="007A32FD">
        <w:rPr>
          <w:rFonts w:eastAsia="Times New Roman" w:cs="Arial"/>
          <w:b/>
          <w:iCs/>
          <w:sz w:val="28"/>
          <w:szCs w:val="28"/>
          <w:lang w:val="en-US"/>
        </w:rPr>
        <w:t>/</w:t>
      </w:r>
      <w:r w:rsidR="00765E1A" w:rsidRPr="007A32FD">
        <w:rPr>
          <w:rFonts w:eastAsia="Times New Roman" w:cs="Arial"/>
          <w:b/>
          <w:iCs/>
          <w:sz w:val="28"/>
          <w:szCs w:val="28"/>
          <w:lang w:val="en-US"/>
        </w:rPr>
        <w:t>201</w:t>
      </w:r>
      <w:r w:rsidR="00C52D62" w:rsidRPr="007A32FD">
        <w:rPr>
          <w:rFonts w:eastAsia="Times New Roman" w:cs="Arial"/>
          <w:b/>
          <w:iCs/>
          <w:sz w:val="28"/>
          <w:szCs w:val="28"/>
          <w:lang w:val="en-US"/>
        </w:rPr>
        <w:t>8</w:t>
      </w:r>
    </w:p>
    <w:p w:rsidR="007A32FD" w:rsidRPr="00C44249" w:rsidRDefault="007A32FD" w:rsidP="003C622D">
      <w:pPr>
        <w:jc w:val="center"/>
        <w:rPr>
          <w:rFonts w:eastAsia="Times New Roman" w:cs="Arial"/>
          <w:b/>
          <w:iCs/>
          <w:color w:val="4F6228"/>
          <w:sz w:val="28"/>
          <w:szCs w:val="28"/>
          <w:lang w:val="en-US"/>
        </w:rPr>
      </w:pPr>
    </w:p>
    <w:tbl>
      <w:tblPr>
        <w:tblW w:w="15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0"/>
        <w:gridCol w:w="3403"/>
        <w:gridCol w:w="1276"/>
        <w:gridCol w:w="3402"/>
        <w:gridCol w:w="1276"/>
        <w:gridCol w:w="1275"/>
        <w:gridCol w:w="1344"/>
      </w:tblGrid>
      <w:tr w:rsidR="00182E7E" w:rsidRPr="007A32FD" w:rsidTr="001D08FA">
        <w:trPr>
          <w:cantSplit/>
          <w:trHeight w:val="917"/>
        </w:trPr>
        <w:tc>
          <w:tcPr>
            <w:tcW w:w="17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D6383E">
            <w:pPr>
              <w:jc w:val="center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MEETING DATE</w:t>
            </w:r>
          </w:p>
        </w:tc>
        <w:tc>
          <w:tcPr>
            <w:tcW w:w="170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0070C0"/>
          </w:tcPr>
          <w:p w:rsidR="00182E7E" w:rsidRPr="007A32FD" w:rsidRDefault="00182E7E" w:rsidP="00DC786D">
            <w:pPr>
              <w:ind w:left="140"/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COUNCILLOR’S NAME</w:t>
            </w:r>
          </w:p>
        </w:tc>
        <w:tc>
          <w:tcPr>
            <w:tcW w:w="340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Agenda Item  and topic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 xml:space="preserve">Minute </w:t>
            </w:r>
          </w:p>
          <w:p w:rsidR="00182E7E" w:rsidRPr="007A32FD" w:rsidRDefault="00182E7E" w:rsidP="00A037FD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Reference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B674B">
            <w:pPr>
              <w:rPr>
                <w:b/>
                <w:sz w:val="24"/>
                <w:szCs w:val="24"/>
              </w:rPr>
            </w:pPr>
            <w:r w:rsidRPr="007A32FD">
              <w:rPr>
                <w:b/>
                <w:sz w:val="24"/>
                <w:szCs w:val="24"/>
              </w:rPr>
              <w:t>Nature of Personal interest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Not Prejudicial and took part in discussion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3C622D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>Prejudicial and left the meeting</w:t>
            </w:r>
          </w:p>
        </w:tc>
        <w:tc>
          <w:tcPr>
            <w:tcW w:w="1344" w:type="dxa"/>
            <w:tcBorders>
              <w:bottom w:val="single" w:sz="12" w:space="0" w:color="auto"/>
            </w:tcBorders>
            <w:shd w:val="clear" w:color="auto" w:fill="0070C0"/>
          </w:tcPr>
          <w:p w:rsidR="00182E7E" w:rsidRPr="007A32FD" w:rsidRDefault="00182E7E" w:rsidP="00B674D1">
            <w:pPr>
              <w:rPr>
                <w:b/>
                <w:sz w:val="20"/>
                <w:szCs w:val="20"/>
              </w:rPr>
            </w:pPr>
            <w:r w:rsidRPr="007A32FD">
              <w:rPr>
                <w:b/>
                <w:sz w:val="20"/>
                <w:szCs w:val="20"/>
              </w:rPr>
              <w:t xml:space="preserve">Prejudicial but </w:t>
            </w:r>
            <w:r w:rsidR="00B674D1">
              <w:rPr>
                <w:b/>
                <w:sz w:val="20"/>
                <w:szCs w:val="20"/>
              </w:rPr>
              <w:t>remained in meeting</w:t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May 2017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Pr="008F2E96" w:rsidRDefault="001D08FA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D08FA" w:rsidRPr="001D08FA" w:rsidRDefault="001D08FA" w:rsidP="00A50330">
            <w:pPr>
              <w:rPr>
                <w:rFonts w:eastAsia="Times New Roman" w:cs="Arial"/>
                <w:sz w:val="24"/>
                <w:szCs w:val="24"/>
              </w:rPr>
            </w:pPr>
            <w:r w:rsidRPr="001D08FA">
              <w:rPr>
                <w:rFonts w:eastAsia="Times New Roman" w:cs="Arial"/>
                <w:sz w:val="24"/>
                <w:szCs w:val="24"/>
              </w:rPr>
              <w:t xml:space="preserve">Not </w:t>
            </w:r>
            <w:proofErr w:type="spellStart"/>
            <w:r w:rsidRPr="001D08FA">
              <w:rPr>
                <w:rFonts w:eastAsia="Times New Roman" w:cs="Arial"/>
                <w:sz w:val="24"/>
                <w:szCs w:val="24"/>
              </w:rPr>
              <w:t>minuted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08FA" w:rsidRDefault="001D08FA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D08FA" w:rsidRDefault="001D08FA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1D08FA">
              <w:rPr>
                <w:rFonts w:eastAsia="Times New Roman" w:cs="Arial"/>
                <w:sz w:val="24"/>
                <w:szCs w:val="24"/>
              </w:rPr>
              <w:t xml:space="preserve">Not </w:t>
            </w:r>
            <w:proofErr w:type="spellStart"/>
            <w:r w:rsidRPr="001D08FA">
              <w:rPr>
                <w:rFonts w:eastAsia="Times New Roman" w:cs="Arial"/>
                <w:sz w:val="24"/>
                <w:szCs w:val="24"/>
              </w:rPr>
              <w:t>minuted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08FA" w:rsidRDefault="001D08FA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June 2017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D08FA" w:rsidRDefault="001D08FA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 w:rsidRPr="001D08FA">
              <w:rPr>
                <w:rFonts w:eastAsia="Times New Roman" w:cs="Arial"/>
                <w:sz w:val="24"/>
                <w:szCs w:val="24"/>
              </w:rPr>
              <w:t xml:space="preserve">Not </w:t>
            </w:r>
            <w:proofErr w:type="spellStart"/>
            <w:r w:rsidRPr="001D08FA">
              <w:rPr>
                <w:rFonts w:eastAsia="Times New Roman" w:cs="Arial"/>
                <w:sz w:val="24"/>
                <w:szCs w:val="24"/>
              </w:rPr>
              <w:t>minuted</w:t>
            </w:r>
            <w:proofErr w:type="spellEnd"/>
          </w:p>
        </w:tc>
        <w:tc>
          <w:tcPr>
            <w:tcW w:w="3402" w:type="dxa"/>
            <w:shd w:val="clear" w:color="auto" w:fill="auto"/>
          </w:tcPr>
          <w:p w:rsidR="001D08FA" w:rsidRDefault="001D08FA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8F2E96">
              <w:rPr>
                <w:sz w:val="24"/>
                <w:szCs w:val="24"/>
              </w:rPr>
              <w:t xml:space="preserve"> Ju</w:t>
            </w:r>
            <w:r>
              <w:rPr>
                <w:sz w:val="24"/>
                <w:szCs w:val="24"/>
              </w:rPr>
              <w:t>ly</w:t>
            </w:r>
            <w:r w:rsidRPr="008F2E96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7</w:t>
            </w:r>
          </w:p>
          <w:p w:rsidR="001D08FA" w:rsidRPr="008F2E96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Pr="008F2E96" w:rsidRDefault="001D08FA" w:rsidP="008A5D0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issues pertaining to the Park Warden and planning application P/2017/0605</w:t>
            </w:r>
          </w:p>
        </w:tc>
        <w:tc>
          <w:tcPr>
            <w:tcW w:w="1276" w:type="dxa"/>
          </w:tcPr>
          <w:p w:rsidR="001D08FA" w:rsidRPr="008F2E96" w:rsidRDefault="001D08FA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D08FA" w:rsidRPr="008F2E96" w:rsidRDefault="001D08FA" w:rsidP="0026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association with Park Warden and family members planning 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8A5D0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issues pertaining to the Park Warden and planning application P/2017/0605</w:t>
            </w:r>
          </w:p>
        </w:tc>
        <w:tc>
          <w:tcPr>
            <w:tcW w:w="1276" w:type="dxa"/>
          </w:tcPr>
          <w:p w:rsidR="001D08FA" w:rsidRDefault="001D08FA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 w:rsidP="0026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 association with Park Warden and family members planning application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Pr="0073162E" w:rsidRDefault="001D08FA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</w:tcPr>
          <w:p w:rsidR="001D08FA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8A5D0C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D08FA" w:rsidRDefault="001D08FA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 w:rsidP="00263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Pr="0073162E" w:rsidRDefault="001D08FA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1D08FA" w:rsidRDefault="001D08FA" w:rsidP="008F5F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August 2017</w:t>
            </w:r>
          </w:p>
          <w:p w:rsidR="001D08FA" w:rsidRPr="008F2E96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Pr="008F2E96" w:rsidRDefault="001D08FA" w:rsidP="00182E7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D08FA" w:rsidRPr="008F2E96" w:rsidRDefault="001D08FA" w:rsidP="008F60D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D638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2A1D4F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  <w:vMerge/>
          </w:tcPr>
          <w:p w:rsidR="001D08FA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182E7E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1D08FA" w:rsidRDefault="001D08FA" w:rsidP="008F60DE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D6383E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Pr="0073162E" w:rsidRDefault="001D08FA" w:rsidP="002A1D4F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sz w:val="24"/>
                <w:szCs w:val="24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  <w:vMerge/>
          </w:tcPr>
          <w:p w:rsidR="001D08FA" w:rsidRPr="008F2E96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Pr="008F2E96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1D08FA" w:rsidRPr="008F2E96" w:rsidRDefault="001D08FA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sz w:val="24"/>
                <w:szCs w:val="24"/>
              </w:rPr>
            </w:pPr>
          </w:p>
          <w:p w:rsidR="001D08FA" w:rsidRPr="008F2E96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1D08FA" w:rsidRPr="00F51D65" w:rsidTr="001D08FA">
        <w:trPr>
          <w:trHeight w:val="432"/>
        </w:trPr>
        <w:tc>
          <w:tcPr>
            <w:tcW w:w="1702" w:type="dxa"/>
            <w:vMerge/>
          </w:tcPr>
          <w:p w:rsidR="001D08FA" w:rsidRPr="008F2E96" w:rsidRDefault="001D08FA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1D08FA" w:rsidRDefault="001D08FA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Jones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1D08FA" w:rsidRDefault="001D08FA" w:rsidP="00A50330">
            <w:pPr>
              <w:ind w:left="3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Cadwyn</w:t>
            </w:r>
            <w:proofErr w:type="spellEnd"/>
            <w:r>
              <w:rPr>
                <w:sz w:val="24"/>
                <w:szCs w:val="24"/>
              </w:rPr>
              <w:t xml:space="preserve"> Clwyd Steering Group</w:t>
            </w:r>
          </w:p>
        </w:tc>
        <w:tc>
          <w:tcPr>
            <w:tcW w:w="1276" w:type="dxa"/>
          </w:tcPr>
          <w:p w:rsidR="001D08FA" w:rsidRDefault="001D08FA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35</w:t>
            </w:r>
          </w:p>
        </w:tc>
        <w:tc>
          <w:tcPr>
            <w:tcW w:w="3402" w:type="dxa"/>
            <w:shd w:val="clear" w:color="auto" w:fill="auto"/>
          </w:tcPr>
          <w:p w:rsidR="001D08FA" w:rsidRDefault="001D08FA" w:rsidP="00A503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Association with </w:t>
            </w:r>
            <w:proofErr w:type="spellStart"/>
            <w:r>
              <w:rPr>
                <w:sz w:val="24"/>
                <w:szCs w:val="24"/>
              </w:rPr>
              <w:t>Cadwyn</w:t>
            </w:r>
            <w:proofErr w:type="spellEnd"/>
            <w:r>
              <w:rPr>
                <w:sz w:val="24"/>
                <w:szCs w:val="24"/>
              </w:rPr>
              <w:t xml:space="preserve"> Clwyd could cause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D08FA" w:rsidRPr="008F2E96" w:rsidRDefault="001D08FA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1D08FA" w:rsidRDefault="001D08FA" w:rsidP="00A50330">
            <w:pPr>
              <w:jc w:val="center"/>
            </w:pPr>
          </w:p>
        </w:tc>
        <w:tc>
          <w:tcPr>
            <w:tcW w:w="1344" w:type="dxa"/>
          </w:tcPr>
          <w:p w:rsidR="001D08FA" w:rsidRDefault="001D08FA" w:rsidP="00182E7E">
            <w:pPr>
              <w:jc w:val="center"/>
              <w:rPr>
                <w:sz w:val="24"/>
                <w:szCs w:val="24"/>
              </w:rPr>
            </w:pPr>
          </w:p>
          <w:p w:rsidR="001D08FA" w:rsidRDefault="001D08FA" w:rsidP="00182E7E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A86C6C" w:rsidRPr="00F51D65" w:rsidTr="001D08FA">
        <w:trPr>
          <w:trHeight w:val="432"/>
        </w:trPr>
        <w:tc>
          <w:tcPr>
            <w:tcW w:w="1702" w:type="dxa"/>
            <w:vMerge w:val="restart"/>
          </w:tcPr>
          <w:p w:rsidR="00A86C6C" w:rsidRPr="008F2E96" w:rsidRDefault="00A86C6C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September 2017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A86C6C" w:rsidRPr="008F2E96" w:rsidRDefault="00A86C6C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A86C6C" w:rsidRPr="008F2E96" w:rsidRDefault="00A86C6C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A86C6C" w:rsidRPr="008F2E96" w:rsidRDefault="00A86C6C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A86C6C" w:rsidRDefault="00A86C6C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C6C" w:rsidRPr="008F2E96" w:rsidRDefault="00A86C6C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6C6C" w:rsidRDefault="00A86C6C" w:rsidP="00A50330">
            <w:pPr>
              <w:jc w:val="center"/>
            </w:pPr>
          </w:p>
        </w:tc>
        <w:tc>
          <w:tcPr>
            <w:tcW w:w="1344" w:type="dxa"/>
          </w:tcPr>
          <w:p w:rsidR="00A86C6C" w:rsidRDefault="00A86C6C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A86C6C" w:rsidRPr="008F2E96" w:rsidRDefault="00A86C6C" w:rsidP="00A50330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A86C6C" w:rsidRPr="00F51D65" w:rsidTr="00A50330">
        <w:trPr>
          <w:trHeight w:val="432"/>
        </w:trPr>
        <w:tc>
          <w:tcPr>
            <w:tcW w:w="1702" w:type="dxa"/>
            <w:vMerge/>
          </w:tcPr>
          <w:p w:rsidR="00A86C6C" w:rsidRPr="008F2E96" w:rsidRDefault="00A86C6C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A86C6C" w:rsidRPr="008F2E96" w:rsidRDefault="00A86C6C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A86C6C" w:rsidRDefault="00A86C6C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A86C6C" w:rsidRDefault="00A86C6C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A86C6C" w:rsidRDefault="00A86C6C" w:rsidP="00A50330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C6C" w:rsidRPr="008F2E96" w:rsidRDefault="00A86C6C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6C6C" w:rsidRPr="0073162E" w:rsidRDefault="00A86C6C" w:rsidP="00A50330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A86C6C" w:rsidRDefault="00A86C6C" w:rsidP="00A50330">
            <w:pPr>
              <w:jc w:val="center"/>
              <w:rPr>
                <w:sz w:val="24"/>
                <w:szCs w:val="24"/>
              </w:rPr>
            </w:pPr>
          </w:p>
          <w:p w:rsidR="00A86C6C" w:rsidRPr="008F2E96" w:rsidRDefault="00A86C6C" w:rsidP="00A50330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A86C6C" w:rsidRPr="00F51D65" w:rsidTr="001D08FA">
        <w:trPr>
          <w:trHeight w:val="432"/>
        </w:trPr>
        <w:tc>
          <w:tcPr>
            <w:tcW w:w="1702" w:type="dxa"/>
            <w:vMerge/>
          </w:tcPr>
          <w:p w:rsidR="00A86C6C" w:rsidRPr="008F2E96" w:rsidRDefault="00A86C6C" w:rsidP="008F5F2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A86C6C" w:rsidRPr="008F2E96" w:rsidRDefault="00A86C6C" w:rsidP="00A5033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A Parrington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A86C6C" w:rsidRDefault="00A86C6C" w:rsidP="00A50330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relating to possible events to be held at The Golden Lion</w:t>
            </w:r>
          </w:p>
        </w:tc>
        <w:tc>
          <w:tcPr>
            <w:tcW w:w="1276" w:type="dxa"/>
          </w:tcPr>
          <w:p w:rsidR="00A86C6C" w:rsidRPr="008F2E96" w:rsidRDefault="00A86C6C" w:rsidP="00A50330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46</w:t>
            </w:r>
          </w:p>
        </w:tc>
        <w:tc>
          <w:tcPr>
            <w:tcW w:w="3402" w:type="dxa"/>
            <w:shd w:val="clear" w:color="auto" w:fill="auto"/>
          </w:tcPr>
          <w:p w:rsidR="00A86C6C" w:rsidRPr="008F2E96" w:rsidRDefault="00A86C6C" w:rsidP="00A86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 Landlord of licenced premises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86C6C" w:rsidRPr="008F2E96" w:rsidRDefault="00A86C6C" w:rsidP="00A5033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A86C6C" w:rsidRDefault="00A86C6C" w:rsidP="00A50330">
            <w:pPr>
              <w:jc w:val="center"/>
            </w:pPr>
          </w:p>
        </w:tc>
        <w:tc>
          <w:tcPr>
            <w:tcW w:w="1344" w:type="dxa"/>
          </w:tcPr>
          <w:p w:rsidR="00A86C6C" w:rsidRDefault="00A86C6C" w:rsidP="00A50330">
            <w:pPr>
              <w:jc w:val="center"/>
              <w:rPr>
                <w:sz w:val="24"/>
                <w:szCs w:val="24"/>
              </w:rPr>
            </w:pPr>
          </w:p>
          <w:p w:rsidR="00A86C6C" w:rsidRPr="008F2E96" w:rsidRDefault="00A86C6C" w:rsidP="00A50330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Pr="008F2E96" w:rsidRDefault="00C96692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 October 2017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Pr="008F2E96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Pr="008F2E96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C96692" w:rsidRPr="008F2E96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C96692" w:rsidRDefault="00C96692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Default="00C96692" w:rsidP="00C96692">
            <w:pPr>
              <w:jc w:val="center"/>
            </w:pPr>
          </w:p>
        </w:tc>
        <w:tc>
          <w:tcPr>
            <w:tcW w:w="1344" w:type="dxa"/>
          </w:tcPr>
          <w:p w:rsidR="00C96692" w:rsidRDefault="00C96692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96692" w:rsidRPr="008F2E96" w:rsidRDefault="00C96692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Pr="008F2E96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C96692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C96692" w:rsidRDefault="00C96692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Pr="0073162E" w:rsidRDefault="00C96692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96692" w:rsidRDefault="00C96692" w:rsidP="00C96692">
            <w:pPr>
              <w:jc w:val="center"/>
              <w:rPr>
                <w:sz w:val="24"/>
                <w:szCs w:val="24"/>
              </w:rPr>
            </w:pPr>
          </w:p>
          <w:p w:rsidR="00C96692" w:rsidRPr="008F2E96" w:rsidRDefault="00C96692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relating to the Village Hall</w:t>
            </w:r>
          </w:p>
        </w:tc>
        <w:tc>
          <w:tcPr>
            <w:tcW w:w="1276" w:type="dxa"/>
          </w:tcPr>
          <w:p w:rsidR="00C96692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C96692" w:rsidRDefault="00C96692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with Village Hall committee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Default="00C96692" w:rsidP="00C96692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96692" w:rsidRDefault="00EB4400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Pr="008F2E96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96692" w:rsidRPr="008F2E96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57</w:t>
            </w:r>
          </w:p>
        </w:tc>
        <w:tc>
          <w:tcPr>
            <w:tcW w:w="3402" w:type="dxa"/>
            <w:shd w:val="clear" w:color="auto" w:fill="auto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Default="00C96692" w:rsidP="00C96692">
            <w:pPr>
              <w:jc w:val="center"/>
            </w:pPr>
          </w:p>
        </w:tc>
        <w:tc>
          <w:tcPr>
            <w:tcW w:w="1344" w:type="dxa"/>
          </w:tcPr>
          <w:p w:rsidR="00C96692" w:rsidRDefault="00C96692" w:rsidP="00C96692">
            <w:pPr>
              <w:jc w:val="center"/>
              <w:rPr>
                <w:sz w:val="24"/>
                <w:szCs w:val="24"/>
              </w:rPr>
            </w:pPr>
          </w:p>
          <w:p w:rsidR="00C96692" w:rsidRPr="008F2E96" w:rsidRDefault="00C96692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November 2017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Pr="008F2E96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Pr="008F2E96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C96692" w:rsidRPr="008F2E96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C96692" w:rsidRDefault="00C96692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Default="00C96692" w:rsidP="00C96692">
            <w:pPr>
              <w:jc w:val="center"/>
            </w:pPr>
          </w:p>
        </w:tc>
        <w:tc>
          <w:tcPr>
            <w:tcW w:w="1344" w:type="dxa"/>
          </w:tcPr>
          <w:p w:rsidR="00C96692" w:rsidRDefault="00C96692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96692" w:rsidRPr="008F2E96" w:rsidRDefault="00C96692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Pr="008F2E96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C96692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C96692" w:rsidRDefault="00C96692" w:rsidP="00C96692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Pr="0073162E" w:rsidRDefault="00C96692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C96692" w:rsidRDefault="00C96692" w:rsidP="00C96692">
            <w:pPr>
              <w:jc w:val="center"/>
              <w:rPr>
                <w:sz w:val="24"/>
                <w:szCs w:val="24"/>
              </w:rPr>
            </w:pPr>
          </w:p>
          <w:p w:rsidR="00C96692" w:rsidRPr="008F2E96" w:rsidRDefault="00C96692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J Fortune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relating to the Village Hall</w:t>
            </w:r>
          </w:p>
        </w:tc>
        <w:tc>
          <w:tcPr>
            <w:tcW w:w="1276" w:type="dxa"/>
          </w:tcPr>
          <w:p w:rsidR="00C96692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C96692" w:rsidRDefault="00C96692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with Village Hall committee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Default="00C96692" w:rsidP="00C96692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C96692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C96692" w:rsidRDefault="00EB4400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Pr="008F2E96" w:rsidRDefault="00C96692" w:rsidP="00C96692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C96692" w:rsidRPr="008F2E96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Default="00C96692" w:rsidP="00C96692">
            <w:pPr>
              <w:jc w:val="center"/>
            </w:pPr>
          </w:p>
          <w:p w:rsidR="00EB4400" w:rsidRDefault="00EB4400" w:rsidP="00C96692">
            <w:pPr>
              <w:jc w:val="center"/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  <w:tc>
          <w:tcPr>
            <w:tcW w:w="1344" w:type="dxa"/>
          </w:tcPr>
          <w:p w:rsidR="00C96692" w:rsidRDefault="00C96692" w:rsidP="00C96692">
            <w:pPr>
              <w:jc w:val="center"/>
              <w:rPr>
                <w:sz w:val="24"/>
                <w:szCs w:val="24"/>
              </w:rPr>
            </w:pPr>
          </w:p>
          <w:p w:rsidR="00C96692" w:rsidRPr="008F2E96" w:rsidRDefault="00C96692" w:rsidP="00C96692">
            <w:pPr>
              <w:jc w:val="center"/>
              <w:rPr>
                <w:sz w:val="24"/>
                <w:szCs w:val="24"/>
              </w:rPr>
            </w:pPr>
          </w:p>
        </w:tc>
      </w:tr>
      <w:tr w:rsidR="00C96692" w:rsidRPr="00F51D65" w:rsidTr="00C96692">
        <w:trPr>
          <w:trHeight w:val="432"/>
        </w:trPr>
        <w:tc>
          <w:tcPr>
            <w:tcW w:w="1702" w:type="dxa"/>
          </w:tcPr>
          <w:p w:rsidR="00C96692" w:rsidRDefault="00C96692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C96692" w:rsidRDefault="00C96692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H Maurice-</w:t>
            </w:r>
            <w:proofErr w:type="spellStart"/>
            <w:r>
              <w:rPr>
                <w:rFonts w:eastAsia="Times New Roman" w:cs="Arial"/>
                <w:b/>
                <w:sz w:val="24"/>
                <w:szCs w:val="24"/>
              </w:rPr>
              <w:t>Jone</w:t>
            </w:r>
            <w:proofErr w:type="spellEnd"/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C96692" w:rsidRDefault="00C96692" w:rsidP="00C96692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Issues relating to the Presbyterian Church</w:t>
            </w:r>
          </w:p>
        </w:tc>
        <w:tc>
          <w:tcPr>
            <w:tcW w:w="1276" w:type="dxa"/>
          </w:tcPr>
          <w:p w:rsidR="00C96692" w:rsidRDefault="00EB4400" w:rsidP="00C96692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68</w:t>
            </w:r>
          </w:p>
        </w:tc>
        <w:tc>
          <w:tcPr>
            <w:tcW w:w="3402" w:type="dxa"/>
            <w:shd w:val="clear" w:color="auto" w:fill="auto"/>
          </w:tcPr>
          <w:p w:rsidR="00C96692" w:rsidRDefault="00C96692" w:rsidP="00C966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with Presbyterian Church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6692" w:rsidRPr="008F2E96" w:rsidRDefault="00C96692" w:rsidP="00C9669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C96692" w:rsidRDefault="00C96692" w:rsidP="00C96692">
            <w:pPr>
              <w:jc w:val="center"/>
            </w:pPr>
          </w:p>
        </w:tc>
        <w:tc>
          <w:tcPr>
            <w:tcW w:w="1344" w:type="dxa"/>
          </w:tcPr>
          <w:p w:rsidR="00C96692" w:rsidRDefault="00C96692" w:rsidP="00C96692">
            <w:pPr>
              <w:jc w:val="center"/>
              <w:rPr>
                <w:sz w:val="24"/>
                <w:szCs w:val="24"/>
              </w:rPr>
            </w:pPr>
          </w:p>
          <w:p w:rsidR="00EB4400" w:rsidRDefault="00EB4400" w:rsidP="00C96692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C96692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December 2017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Pr="008F2E96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C96692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Pr="0073162E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C96692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80</w:t>
            </w:r>
          </w:p>
        </w:tc>
        <w:tc>
          <w:tcPr>
            <w:tcW w:w="3402" w:type="dxa"/>
            <w:shd w:val="clear" w:color="auto" w:fill="auto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1D08FA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January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Pr="0073162E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1D08FA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91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1D08FA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February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Pr="008F2E96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1D08FA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Pr="0073162E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1D08FA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EB4400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Morris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 Request from swimming club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102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B4400" w:rsidRPr="008F2E96" w:rsidRDefault="00EB4400" w:rsidP="00EB44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with swimming club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1D08FA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 March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Pr="0073162E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EB4400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113</w:t>
            </w:r>
          </w:p>
        </w:tc>
        <w:tc>
          <w:tcPr>
            <w:tcW w:w="3402" w:type="dxa"/>
            <w:shd w:val="clear" w:color="auto" w:fill="auto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EB4400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April 2018</w:t>
            </w: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S Price</w:t>
            </w:r>
            <w:r w:rsidRPr="008F2E96">
              <w:rPr>
                <w:rFonts w:eastAsia="Times New Roman" w:cs="Arial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Pr="008F2E96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124</w:t>
            </w:r>
          </w:p>
        </w:tc>
        <w:tc>
          <w:tcPr>
            <w:tcW w:w="3402" w:type="dxa"/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EB4400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W Cleaver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Any issues pertaining to the Park Warden </w:t>
            </w:r>
          </w:p>
        </w:tc>
        <w:tc>
          <w:tcPr>
            <w:tcW w:w="1276" w:type="dxa"/>
          </w:tcPr>
          <w:p w:rsidR="00EB4400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124</w:t>
            </w:r>
          </w:p>
        </w:tc>
        <w:tc>
          <w:tcPr>
            <w:tcW w:w="3402" w:type="dxa"/>
            <w:shd w:val="clear" w:color="auto" w:fill="auto"/>
          </w:tcPr>
          <w:p w:rsidR="00EB4400" w:rsidRDefault="00EB4400" w:rsidP="003D63D5">
            <w:r w:rsidRPr="00FE4EB2">
              <w:rPr>
                <w:sz w:val="24"/>
                <w:szCs w:val="24"/>
              </w:rPr>
              <w:t xml:space="preserve">Personal association with Park Warden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Pr="0073162E" w:rsidRDefault="00EB4400" w:rsidP="003D63D5">
            <w:pPr>
              <w:jc w:val="center"/>
              <w:rPr>
                <w:rFonts w:ascii="Webdings" w:hAnsi="Webdings"/>
                <w:sz w:val="28"/>
                <w:szCs w:val="28"/>
              </w:rPr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  <w:tr w:rsidR="00EB4400" w:rsidRPr="00F51D65" w:rsidTr="00EB4400">
        <w:trPr>
          <w:trHeight w:val="432"/>
        </w:trPr>
        <w:tc>
          <w:tcPr>
            <w:tcW w:w="1702" w:type="dxa"/>
          </w:tcPr>
          <w:p w:rsidR="00EB4400" w:rsidRDefault="00EB4400" w:rsidP="00B674D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12" w:space="0" w:color="auto"/>
            </w:tcBorders>
          </w:tcPr>
          <w:p w:rsidR="00EB4400" w:rsidRPr="008F2E96" w:rsidRDefault="00EB4400" w:rsidP="003D63D5">
            <w:pPr>
              <w:jc w:val="both"/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P Roberts</w:t>
            </w:r>
          </w:p>
        </w:tc>
        <w:tc>
          <w:tcPr>
            <w:tcW w:w="3403" w:type="dxa"/>
            <w:tcBorders>
              <w:left w:val="single" w:sz="12" w:space="0" w:color="auto"/>
            </w:tcBorders>
          </w:tcPr>
          <w:p w:rsidR="00EB4400" w:rsidRDefault="00EB4400" w:rsidP="003D63D5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Planning applications</w:t>
            </w:r>
          </w:p>
        </w:tc>
        <w:tc>
          <w:tcPr>
            <w:tcW w:w="1276" w:type="dxa"/>
          </w:tcPr>
          <w:p w:rsidR="00EB4400" w:rsidRPr="008F2E96" w:rsidRDefault="00EB4400" w:rsidP="003D63D5">
            <w:pPr>
              <w:rPr>
                <w:rFonts w:eastAsia="Times New Roman" w:cs="Arial"/>
                <w:b/>
                <w:sz w:val="24"/>
                <w:szCs w:val="24"/>
              </w:rPr>
            </w:pPr>
            <w:r>
              <w:rPr>
                <w:rFonts w:eastAsia="Times New Roman" w:cs="Arial"/>
                <w:b/>
                <w:sz w:val="24"/>
                <w:szCs w:val="24"/>
              </w:rPr>
              <w:t>124</w:t>
            </w:r>
          </w:p>
        </w:tc>
        <w:tc>
          <w:tcPr>
            <w:tcW w:w="3402" w:type="dxa"/>
            <w:shd w:val="clear" w:color="auto" w:fill="auto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Involvement in planning process could lead to conflict of interest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B4400" w:rsidRPr="008F2E96" w:rsidRDefault="00EB4400" w:rsidP="003D63D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EB4400" w:rsidRDefault="00EB4400" w:rsidP="003D63D5">
            <w:pPr>
              <w:jc w:val="center"/>
            </w:pPr>
          </w:p>
        </w:tc>
        <w:tc>
          <w:tcPr>
            <w:tcW w:w="1344" w:type="dxa"/>
          </w:tcPr>
          <w:p w:rsidR="00EB4400" w:rsidRDefault="00EB4400" w:rsidP="003D63D5">
            <w:pPr>
              <w:jc w:val="center"/>
              <w:rPr>
                <w:sz w:val="24"/>
                <w:szCs w:val="24"/>
              </w:rPr>
            </w:pPr>
          </w:p>
          <w:p w:rsidR="00EB4400" w:rsidRPr="008F2E96" w:rsidRDefault="00EB4400" w:rsidP="003D63D5">
            <w:pPr>
              <w:jc w:val="center"/>
              <w:rPr>
                <w:sz w:val="24"/>
                <w:szCs w:val="24"/>
              </w:rPr>
            </w:pPr>
            <w:r w:rsidRPr="0073162E">
              <w:rPr>
                <w:rFonts w:ascii="Webdings" w:hAnsi="Webdings"/>
                <w:sz w:val="28"/>
                <w:szCs w:val="28"/>
              </w:rPr>
              <w:sym w:font="Wingdings" w:char="F0FC"/>
            </w:r>
          </w:p>
        </w:tc>
      </w:tr>
    </w:tbl>
    <w:p w:rsidR="008F5F2D" w:rsidRPr="00C44249" w:rsidRDefault="008F5F2D" w:rsidP="00303733">
      <w:pPr>
        <w:jc w:val="both"/>
        <w:rPr>
          <w:rFonts w:ascii="Arial" w:hAnsi="Arial" w:cs="Arial"/>
          <w:color w:val="595959"/>
          <w:sz w:val="23"/>
          <w:szCs w:val="23"/>
        </w:rPr>
      </w:pPr>
    </w:p>
    <w:sectPr w:rsidR="008F5F2D" w:rsidRPr="00C44249" w:rsidSect="003C622D">
      <w:pgSz w:w="16838" w:h="11906" w:orient="landscape" w:code="9"/>
      <w:pgMar w:top="180" w:right="964" w:bottom="18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7190"/>
    <w:rsid w:val="0003314D"/>
    <w:rsid w:val="00042D61"/>
    <w:rsid w:val="00094C82"/>
    <w:rsid w:val="000A10FE"/>
    <w:rsid w:val="000B5F48"/>
    <w:rsid w:val="000D44A6"/>
    <w:rsid w:val="00127E99"/>
    <w:rsid w:val="00143ADB"/>
    <w:rsid w:val="00167190"/>
    <w:rsid w:val="00182E7E"/>
    <w:rsid w:val="00194775"/>
    <w:rsid w:val="001A0B9F"/>
    <w:rsid w:val="001C5E87"/>
    <w:rsid w:val="001D08FA"/>
    <w:rsid w:val="001D7BF1"/>
    <w:rsid w:val="00260890"/>
    <w:rsid w:val="002630EC"/>
    <w:rsid w:val="00293946"/>
    <w:rsid w:val="002A1D4F"/>
    <w:rsid w:val="002C1611"/>
    <w:rsid w:val="002C1E13"/>
    <w:rsid w:val="002C5821"/>
    <w:rsid w:val="00303733"/>
    <w:rsid w:val="003157BF"/>
    <w:rsid w:val="00347406"/>
    <w:rsid w:val="0037653E"/>
    <w:rsid w:val="003C622D"/>
    <w:rsid w:val="003E509D"/>
    <w:rsid w:val="0040051C"/>
    <w:rsid w:val="0040271A"/>
    <w:rsid w:val="004E56EF"/>
    <w:rsid w:val="0051378B"/>
    <w:rsid w:val="0052358C"/>
    <w:rsid w:val="00532209"/>
    <w:rsid w:val="005375AF"/>
    <w:rsid w:val="0057680E"/>
    <w:rsid w:val="005A7838"/>
    <w:rsid w:val="005D410C"/>
    <w:rsid w:val="005E628D"/>
    <w:rsid w:val="005F1696"/>
    <w:rsid w:val="00642FED"/>
    <w:rsid w:val="00667041"/>
    <w:rsid w:val="00685367"/>
    <w:rsid w:val="0071501B"/>
    <w:rsid w:val="0074439F"/>
    <w:rsid w:val="00746EC1"/>
    <w:rsid w:val="0076222C"/>
    <w:rsid w:val="007639F3"/>
    <w:rsid w:val="007644FB"/>
    <w:rsid w:val="00765E1A"/>
    <w:rsid w:val="007A32FD"/>
    <w:rsid w:val="007C6CCB"/>
    <w:rsid w:val="007D1259"/>
    <w:rsid w:val="00801F2B"/>
    <w:rsid w:val="00802C11"/>
    <w:rsid w:val="008118C1"/>
    <w:rsid w:val="00844362"/>
    <w:rsid w:val="00852114"/>
    <w:rsid w:val="008641D5"/>
    <w:rsid w:val="008A5D0C"/>
    <w:rsid w:val="008D098F"/>
    <w:rsid w:val="008F2E96"/>
    <w:rsid w:val="008F5F2D"/>
    <w:rsid w:val="008F60DE"/>
    <w:rsid w:val="00901D38"/>
    <w:rsid w:val="00951CC1"/>
    <w:rsid w:val="009A38F5"/>
    <w:rsid w:val="00A037FD"/>
    <w:rsid w:val="00A50330"/>
    <w:rsid w:val="00A55F9D"/>
    <w:rsid w:val="00A86C6C"/>
    <w:rsid w:val="00A911FC"/>
    <w:rsid w:val="00A97570"/>
    <w:rsid w:val="00AC2B5F"/>
    <w:rsid w:val="00AC3A43"/>
    <w:rsid w:val="00B674D1"/>
    <w:rsid w:val="00B76E04"/>
    <w:rsid w:val="00BA0284"/>
    <w:rsid w:val="00BB674B"/>
    <w:rsid w:val="00BF0AB1"/>
    <w:rsid w:val="00C44249"/>
    <w:rsid w:val="00C52D62"/>
    <w:rsid w:val="00C815FC"/>
    <w:rsid w:val="00C82C1F"/>
    <w:rsid w:val="00C9369F"/>
    <w:rsid w:val="00C96692"/>
    <w:rsid w:val="00CC3C21"/>
    <w:rsid w:val="00D02423"/>
    <w:rsid w:val="00D12701"/>
    <w:rsid w:val="00D1486E"/>
    <w:rsid w:val="00D6383E"/>
    <w:rsid w:val="00D8055C"/>
    <w:rsid w:val="00DB4631"/>
    <w:rsid w:val="00DC35BE"/>
    <w:rsid w:val="00DC47F9"/>
    <w:rsid w:val="00DC4B42"/>
    <w:rsid w:val="00DC786D"/>
    <w:rsid w:val="00DD2953"/>
    <w:rsid w:val="00DD51CC"/>
    <w:rsid w:val="00DE3578"/>
    <w:rsid w:val="00DF6AED"/>
    <w:rsid w:val="00E06615"/>
    <w:rsid w:val="00E20107"/>
    <w:rsid w:val="00E26128"/>
    <w:rsid w:val="00E377A6"/>
    <w:rsid w:val="00E62E89"/>
    <w:rsid w:val="00E708CE"/>
    <w:rsid w:val="00EB4400"/>
    <w:rsid w:val="00F17494"/>
    <w:rsid w:val="00F24033"/>
    <w:rsid w:val="00F430C6"/>
    <w:rsid w:val="00F51D65"/>
    <w:rsid w:val="00F907B1"/>
    <w:rsid w:val="00FB680C"/>
    <w:rsid w:val="00FD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6E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76711-EC8F-4CB7-8B9A-8A334629E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165B4021</Template>
  <TotalTime>226</TotalTime>
  <Pages>4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Wendy Pace</cp:lastModifiedBy>
  <cp:revision>12</cp:revision>
  <cp:lastPrinted>2017-07-04T14:49:00Z</cp:lastPrinted>
  <dcterms:created xsi:type="dcterms:W3CDTF">2017-07-23T19:23:00Z</dcterms:created>
  <dcterms:modified xsi:type="dcterms:W3CDTF">2018-08-14T10:50:00Z</dcterms:modified>
</cp:coreProperties>
</file>