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FD" w:rsidRDefault="007A32FD" w:rsidP="00167190">
      <w:pPr>
        <w:jc w:val="center"/>
        <w:rPr>
          <w:b/>
          <w:sz w:val="28"/>
          <w:szCs w:val="28"/>
        </w:rPr>
      </w:pPr>
    </w:p>
    <w:p w:rsidR="00167190" w:rsidRPr="006D0CD9" w:rsidRDefault="002C5821" w:rsidP="00167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ROSSETT</w:t>
      </w:r>
      <w:r w:rsidR="00167190" w:rsidRPr="006D0CD9">
        <w:rPr>
          <w:b/>
          <w:sz w:val="28"/>
          <w:szCs w:val="28"/>
        </w:rPr>
        <w:t xml:space="preserve"> COMMUNITY COUNCIL</w:t>
      </w:r>
    </w:p>
    <w:p w:rsidR="00167190" w:rsidRDefault="00167190" w:rsidP="004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ATTENDANCE AND </w:t>
      </w:r>
      <w:r w:rsidRPr="007A32FD">
        <w:rPr>
          <w:b/>
          <w:color w:val="000000" w:themeColor="text1"/>
          <w:sz w:val="28"/>
          <w:szCs w:val="28"/>
        </w:rPr>
        <w:t>DECLARATIONS OF INTEREST</w:t>
      </w:r>
      <w:r>
        <w:rPr>
          <w:b/>
          <w:sz w:val="28"/>
          <w:szCs w:val="28"/>
        </w:rPr>
        <w:t xml:space="preserve"> </w:t>
      </w:r>
      <w:r w:rsidRPr="006D0CD9">
        <w:rPr>
          <w:b/>
          <w:sz w:val="28"/>
          <w:szCs w:val="28"/>
        </w:rPr>
        <w:t xml:space="preserve">FOR THE </w:t>
      </w:r>
      <w:r w:rsidR="00DC786D">
        <w:rPr>
          <w:b/>
          <w:sz w:val="28"/>
          <w:szCs w:val="28"/>
        </w:rPr>
        <w:t xml:space="preserve">MUNICIPAL </w:t>
      </w:r>
      <w:r w:rsidRPr="006D0CD9">
        <w:rPr>
          <w:b/>
          <w:sz w:val="28"/>
          <w:szCs w:val="28"/>
        </w:rPr>
        <w:t xml:space="preserve">YEAR </w:t>
      </w:r>
      <w:r w:rsidR="00DC786D">
        <w:rPr>
          <w:b/>
          <w:sz w:val="28"/>
          <w:szCs w:val="28"/>
        </w:rPr>
        <w:t>201</w:t>
      </w:r>
      <w:r w:rsidR="006A08BB">
        <w:rPr>
          <w:b/>
          <w:sz w:val="28"/>
          <w:szCs w:val="28"/>
        </w:rPr>
        <w:t>8</w:t>
      </w:r>
      <w:r w:rsidR="00DC786D">
        <w:rPr>
          <w:b/>
          <w:sz w:val="28"/>
          <w:szCs w:val="28"/>
        </w:rPr>
        <w:t>/</w:t>
      </w:r>
      <w:r w:rsidRPr="006D0CD9">
        <w:rPr>
          <w:b/>
          <w:sz w:val="28"/>
          <w:szCs w:val="28"/>
        </w:rPr>
        <w:t>201</w:t>
      </w:r>
      <w:r w:rsidR="006A08BB">
        <w:rPr>
          <w:b/>
          <w:sz w:val="28"/>
          <w:szCs w:val="28"/>
        </w:rPr>
        <w:t>9</w:t>
      </w:r>
    </w:p>
    <w:p w:rsidR="007A32FD" w:rsidRPr="0040051C" w:rsidRDefault="007A32FD" w:rsidP="0040051C">
      <w:pPr>
        <w:jc w:val="center"/>
        <w:rPr>
          <w:b/>
          <w:sz w:val="28"/>
          <w:szCs w:val="28"/>
        </w:rPr>
      </w:pPr>
    </w:p>
    <w:tbl>
      <w:tblPr>
        <w:tblW w:w="14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744"/>
        <w:gridCol w:w="743"/>
        <w:gridCol w:w="74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971"/>
        <w:gridCol w:w="43"/>
        <w:gridCol w:w="553"/>
        <w:gridCol w:w="1133"/>
        <w:gridCol w:w="19"/>
        <w:gridCol w:w="7"/>
      </w:tblGrid>
      <w:tr w:rsidR="00B76E04" w:rsidRPr="00921703" w:rsidTr="00BA0BD7">
        <w:trPr>
          <w:cantSplit/>
          <w:trHeight w:val="368"/>
        </w:trPr>
        <w:tc>
          <w:tcPr>
            <w:tcW w:w="2366" w:type="dxa"/>
            <w:vMerge w:val="restart"/>
            <w:shd w:val="clear" w:color="auto" w:fill="auto"/>
          </w:tcPr>
          <w:p w:rsidR="00B76E04" w:rsidRDefault="00B76E04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7A32FD" w:rsidRDefault="007A32FD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B76E04" w:rsidRPr="00921703" w:rsidRDefault="00B76E04" w:rsidP="003C622D">
            <w:pPr>
              <w:jc w:val="both"/>
              <w:rPr>
                <w:b/>
                <w:sz w:val="24"/>
                <w:szCs w:val="24"/>
              </w:rPr>
            </w:pPr>
            <w:r w:rsidRPr="00921703">
              <w:rPr>
                <w:b/>
                <w:sz w:val="24"/>
                <w:szCs w:val="24"/>
              </w:rPr>
              <w:t>COUNCILLOR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</w:tcPr>
          <w:p w:rsidR="00B76E04" w:rsidRPr="00801F2B" w:rsidRDefault="00B76E04" w:rsidP="006A08BB">
            <w:pPr>
              <w:ind w:left="113" w:right="113"/>
              <w:rPr>
                <w:sz w:val="16"/>
                <w:szCs w:val="16"/>
              </w:rPr>
            </w:pPr>
            <w:r w:rsidRPr="00801F2B">
              <w:rPr>
                <w:sz w:val="16"/>
                <w:szCs w:val="16"/>
              </w:rPr>
              <w:t>1</w:t>
            </w:r>
            <w:r w:rsidR="006A08BB">
              <w:rPr>
                <w:sz w:val="16"/>
                <w:szCs w:val="16"/>
              </w:rPr>
              <w:t>6</w:t>
            </w:r>
            <w:r w:rsidRPr="00801F2B">
              <w:rPr>
                <w:sz w:val="16"/>
                <w:szCs w:val="16"/>
              </w:rPr>
              <w:t xml:space="preserve"> May 201</w:t>
            </w:r>
            <w:r w:rsidR="006A08BB">
              <w:rPr>
                <w:sz w:val="16"/>
                <w:szCs w:val="16"/>
              </w:rPr>
              <w:t>8</w:t>
            </w:r>
          </w:p>
        </w:tc>
        <w:tc>
          <w:tcPr>
            <w:tcW w:w="743" w:type="dxa"/>
            <w:vMerge w:val="restart"/>
            <w:textDirection w:val="btLr"/>
          </w:tcPr>
          <w:p w:rsidR="00B76E04" w:rsidRPr="00801F2B" w:rsidRDefault="00B76E04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08BB">
              <w:rPr>
                <w:sz w:val="16"/>
                <w:szCs w:val="16"/>
              </w:rPr>
              <w:t>0</w:t>
            </w:r>
            <w:r w:rsidRPr="00801F2B">
              <w:rPr>
                <w:sz w:val="16"/>
                <w:szCs w:val="16"/>
              </w:rPr>
              <w:t xml:space="preserve"> June 201</w:t>
            </w:r>
            <w:r w:rsidR="006A08BB">
              <w:rPr>
                <w:sz w:val="16"/>
                <w:szCs w:val="16"/>
              </w:rPr>
              <w:t>8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</w:tcPr>
          <w:p w:rsidR="00B76E04" w:rsidRPr="00801F2B" w:rsidRDefault="00B76E04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08BB">
              <w:rPr>
                <w:sz w:val="16"/>
                <w:szCs w:val="16"/>
              </w:rPr>
              <w:t>8</w:t>
            </w:r>
            <w:r w:rsidRPr="00801F2B">
              <w:rPr>
                <w:sz w:val="16"/>
                <w:szCs w:val="16"/>
              </w:rPr>
              <w:t xml:space="preserve"> July 201</w:t>
            </w:r>
            <w:r w:rsidR="006A08BB">
              <w:rPr>
                <w:sz w:val="16"/>
                <w:szCs w:val="16"/>
              </w:rPr>
              <w:t>8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Default="00B76E04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08B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August 201</w:t>
            </w:r>
            <w:r w:rsidR="006A08BB">
              <w:rPr>
                <w:sz w:val="16"/>
                <w:szCs w:val="16"/>
              </w:rPr>
              <w:t>8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6A08BB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76E04">
              <w:rPr>
                <w:sz w:val="16"/>
                <w:szCs w:val="16"/>
              </w:rPr>
              <w:t xml:space="preserve"> September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B76E04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08B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October 201</w:t>
            </w:r>
            <w:r w:rsidR="006A08BB">
              <w:rPr>
                <w:sz w:val="16"/>
                <w:szCs w:val="16"/>
              </w:rPr>
              <w:t>8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6A08BB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B76E04">
              <w:rPr>
                <w:sz w:val="16"/>
                <w:szCs w:val="16"/>
              </w:rPr>
              <w:t xml:space="preserve"> November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6A08BB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B76E04">
              <w:rPr>
                <w:sz w:val="16"/>
                <w:szCs w:val="16"/>
              </w:rPr>
              <w:t xml:space="preserve"> December 201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B76E04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08BB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January 201</w:t>
            </w:r>
            <w:r w:rsidR="006A08BB">
              <w:rPr>
                <w:sz w:val="16"/>
                <w:szCs w:val="16"/>
              </w:rPr>
              <w:t>9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A50330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08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 </w:t>
            </w:r>
            <w:r w:rsidR="00B76E04">
              <w:rPr>
                <w:sz w:val="16"/>
                <w:szCs w:val="16"/>
              </w:rPr>
              <w:t>February 201</w:t>
            </w:r>
            <w:r w:rsidR="006A08BB">
              <w:rPr>
                <w:sz w:val="16"/>
                <w:szCs w:val="16"/>
              </w:rPr>
              <w:t>9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A50330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6A08BB">
              <w:rPr>
                <w:sz w:val="16"/>
                <w:szCs w:val="16"/>
              </w:rPr>
              <w:t>0</w:t>
            </w:r>
            <w:r w:rsidR="00B76E04">
              <w:rPr>
                <w:sz w:val="16"/>
                <w:szCs w:val="16"/>
              </w:rPr>
              <w:t xml:space="preserve"> March 201</w:t>
            </w:r>
            <w:r w:rsidR="006A08BB">
              <w:rPr>
                <w:sz w:val="16"/>
                <w:szCs w:val="16"/>
              </w:rPr>
              <w:t>9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B76E04" w:rsidP="006A08B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A08B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April 201</w:t>
            </w:r>
            <w:r w:rsidR="006A08BB">
              <w:rPr>
                <w:sz w:val="16"/>
                <w:szCs w:val="16"/>
              </w:rPr>
              <w:t>9</w:t>
            </w:r>
          </w:p>
        </w:tc>
        <w:tc>
          <w:tcPr>
            <w:tcW w:w="27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Pr="00CC3C21" w:rsidRDefault="00B76E04" w:rsidP="00B76E04">
            <w:pPr>
              <w:jc w:val="center"/>
              <w:rPr>
                <w:b/>
                <w:sz w:val="32"/>
                <w:szCs w:val="32"/>
              </w:rPr>
            </w:pPr>
            <w:r w:rsidRPr="00CC3C21">
              <w:rPr>
                <w:b/>
                <w:sz w:val="32"/>
                <w:szCs w:val="32"/>
              </w:rPr>
              <w:t>TOTALS</w:t>
            </w:r>
          </w:p>
        </w:tc>
      </w:tr>
      <w:tr w:rsidR="00B76E04" w:rsidRPr="00921703" w:rsidTr="00BA0BD7">
        <w:trPr>
          <w:gridAfter w:val="1"/>
          <w:wAfter w:w="7" w:type="dxa"/>
          <w:cantSplit/>
          <w:trHeight w:val="1159"/>
        </w:trPr>
        <w:tc>
          <w:tcPr>
            <w:tcW w:w="2366" w:type="dxa"/>
            <w:vMerge/>
            <w:shd w:val="clear" w:color="auto" w:fill="auto"/>
          </w:tcPr>
          <w:p w:rsidR="00B76E04" w:rsidRPr="00921703" w:rsidRDefault="00B76E04" w:rsidP="008F5F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Default="00B76E04" w:rsidP="0051378B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51378B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Actual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6E04" w:rsidRDefault="00B76E04" w:rsidP="00A50330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A50330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</w:tcPr>
          <w:p w:rsidR="00B76E04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B76E04" w:rsidRPr="0051378B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Atten</w:t>
            </w:r>
            <w:proofErr w:type="spellEnd"/>
            <w:r>
              <w:rPr>
                <w:b/>
                <w:sz w:val="24"/>
                <w:szCs w:val="24"/>
              </w:rPr>
              <w:t>-dance</w:t>
            </w:r>
          </w:p>
        </w:tc>
      </w:tr>
      <w:tr w:rsidR="00A50330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0070C0"/>
            <w:vAlign w:val="center"/>
          </w:tcPr>
          <w:p w:rsidR="00A50330" w:rsidRPr="00A911FC" w:rsidRDefault="00A50330" w:rsidP="00A911FC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A911FC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A50330" w:rsidRDefault="00A50330" w:rsidP="00A911FC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A50330" w:rsidRDefault="00A50330" w:rsidP="00A911FC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911FC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A50330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A911FC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A50330" w:rsidP="00C9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50330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094C8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6A08BB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Default="00A50330" w:rsidP="00A50330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50330" w:rsidRPr="00F51D65" w:rsidRDefault="006A08BB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6A08BB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F51D65" w:rsidRDefault="006A08BB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C9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75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290F87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290F87" w:rsidRDefault="00290F87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Gledhill</w:t>
            </w:r>
          </w:p>
          <w:p w:rsidR="00290F87" w:rsidRDefault="00290F87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18"/>
                <w:szCs w:val="18"/>
              </w:rPr>
              <w:t>Co-opted on 20</w:t>
            </w:r>
            <w:r w:rsidRPr="00DC47F9">
              <w:rPr>
                <w:rFonts w:eastAsia="Times New Roman" w:cs="Arial"/>
                <w:sz w:val="18"/>
                <w:szCs w:val="18"/>
              </w:rPr>
              <w:t>/0</w:t>
            </w:r>
            <w:r>
              <w:rPr>
                <w:rFonts w:eastAsia="Times New Roman" w:cs="Arial"/>
                <w:sz w:val="18"/>
                <w:szCs w:val="18"/>
              </w:rPr>
              <w:t>6</w:t>
            </w:r>
            <w:r w:rsidRPr="00DC47F9">
              <w:rPr>
                <w:rFonts w:eastAsia="Times New Roman" w:cs="Arial"/>
                <w:sz w:val="18"/>
                <w:szCs w:val="18"/>
              </w:rPr>
              <w:t>/1</w:t>
            </w:r>
            <w:r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F87" w:rsidRPr="00F51D65" w:rsidRDefault="00290F87" w:rsidP="006A08BB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3" w:type="dxa"/>
            <w:vAlign w:val="center"/>
          </w:tcPr>
          <w:p w:rsidR="00290F87" w:rsidRPr="00F51D65" w:rsidRDefault="00290F87" w:rsidP="006A08BB">
            <w:pPr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90F87" w:rsidRPr="00F51D65" w:rsidRDefault="00290F87" w:rsidP="001D08FA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290F87" w:rsidRPr="00F51D65" w:rsidRDefault="00290F87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F87" w:rsidRPr="000D44A6" w:rsidRDefault="00290F87" w:rsidP="00290F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F87" w:rsidRPr="00F51D65" w:rsidRDefault="00290F87" w:rsidP="00290F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0F87" w:rsidRDefault="00290F87" w:rsidP="00A50330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0F87" w:rsidRDefault="00290F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0F87" w:rsidRDefault="00290F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0F87" w:rsidRDefault="00290F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0F87" w:rsidRDefault="00290F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290F87" w:rsidRDefault="00290F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F87" w:rsidRDefault="00290F87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F87" w:rsidRDefault="00290F87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290F87" w:rsidRDefault="005C5D87" w:rsidP="00C9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</w:tr>
      <w:tr w:rsidR="006A08BB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6A08BB" w:rsidRPr="00921703" w:rsidRDefault="006A08BB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Goode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BB" w:rsidRPr="00F51D65" w:rsidRDefault="006A08BB" w:rsidP="006A08BB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6A08BB" w:rsidRPr="00F51D65" w:rsidRDefault="006A08BB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6A08BB" w:rsidRPr="001D08FA" w:rsidRDefault="006A08BB" w:rsidP="001D08FA">
            <w:pPr>
              <w:jc w:val="center"/>
              <w:rPr>
                <w:b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6A08BB" w:rsidRPr="00F51D65" w:rsidRDefault="006A08BB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BB" w:rsidRPr="00F51D65" w:rsidRDefault="006A08BB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08BB" w:rsidRPr="000D44A6" w:rsidRDefault="006A08BB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4482" w:type="dxa"/>
            <w:gridSpan w:val="6"/>
            <w:shd w:val="clear" w:color="auto" w:fill="C00000"/>
            <w:vAlign w:val="center"/>
          </w:tcPr>
          <w:p w:rsidR="006A08BB" w:rsidRDefault="006A08BB" w:rsidP="00A50330">
            <w:pPr>
              <w:jc w:val="center"/>
            </w:pPr>
            <w:r>
              <w:t>Resigned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8BB" w:rsidRPr="002C1E13" w:rsidRDefault="006A08BB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08BB" w:rsidRPr="002C1E13" w:rsidRDefault="006A08BB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6A08BB" w:rsidRPr="007A32FD" w:rsidRDefault="005C5D87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8</w:t>
            </w:r>
            <w:r w:rsidR="006A08BB">
              <w:rPr>
                <w:sz w:val="24"/>
                <w:szCs w:val="24"/>
              </w:rPr>
              <w:t>3%</w:t>
            </w:r>
          </w:p>
        </w:tc>
      </w:tr>
      <w:tr w:rsidR="00A50330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8D098F" w:rsidRDefault="00A50330" w:rsidP="00F51D65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8D098F">
              <w:rPr>
                <w:rFonts w:ascii="Webdings" w:hAnsi="Webdings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290F87" w:rsidP="00F51D65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A0243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A0243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290F87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A86C6C" w:rsidRDefault="005C5D87" w:rsidP="005C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290F87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290F87" w:rsidRPr="00921703" w:rsidRDefault="00290F87" w:rsidP="00290F8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K Matthias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290F87" w:rsidRPr="00F51D65" w:rsidRDefault="00290F87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vAlign w:val="center"/>
          </w:tcPr>
          <w:p w:rsidR="00290F87" w:rsidRPr="00F51D65" w:rsidRDefault="00290F87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90F87" w:rsidRPr="00F51D65" w:rsidRDefault="00290F87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290F87" w:rsidRPr="00F51D65" w:rsidRDefault="00290F87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290F87" w:rsidRPr="00F51D65" w:rsidRDefault="00290F87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5229" w:type="dxa"/>
            <w:gridSpan w:val="7"/>
            <w:shd w:val="clear" w:color="auto" w:fill="C00000"/>
            <w:vAlign w:val="center"/>
          </w:tcPr>
          <w:p w:rsidR="00290F87" w:rsidRDefault="00290F87" w:rsidP="00A50330">
            <w:pPr>
              <w:jc w:val="center"/>
            </w:pPr>
            <w:r>
              <w:t>Resigned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F87" w:rsidRPr="002C1E13" w:rsidRDefault="00290F87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90F87" w:rsidRPr="002C1E13" w:rsidRDefault="00290F87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290F87" w:rsidRPr="007A32FD" w:rsidRDefault="00290F87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A50330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Pr="00F51D65" w:rsidRDefault="00290F87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290F87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50330" w:rsidRDefault="00290F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290F87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5C5D87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75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Default="003E509D" w:rsidP="00290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F87">
              <w:rPr>
                <w:sz w:val="24"/>
                <w:szCs w:val="24"/>
              </w:rPr>
              <w:t>2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290F87" w:rsidP="00290F87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100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 Parker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A911FC" w:rsidRDefault="00290F87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290F87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0D44A6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290F87" w:rsidP="00F51D65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290F87" w:rsidP="00A50330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5E508C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290F87" w:rsidP="00A50330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290F87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290F87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290F87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5C5D87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42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BA0BD7">
        <w:trPr>
          <w:gridAfter w:val="1"/>
          <w:wAfter w:w="7" w:type="dxa"/>
          <w:trHeight w:val="530"/>
        </w:trPr>
        <w:tc>
          <w:tcPr>
            <w:tcW w:w="2366" w:type="dxa"/>
            <w:shd w:val="clear" w:color="auto" w:fill="auto"/>
          </w:tcPr>
          <w:p w:rsidR="00A50330" w:rsidRPr="00921703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F09B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F09B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290F87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290F87" w:rsidP="003E509D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100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Pretsell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290F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290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F87"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BA0BD7" w:rsidP="00BA0BD7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DC4B42" w:rsidRDefault="00A50330" w:rsidP="00A50330">
            <w:pPr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744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Default="005C5D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5C5D87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5C5D87">
            <w:pPr>
              <w:jc w:val="center"/>
            </w:pPr>
            <w:r w:rsidRPr="00D000FD">
              <w:rPr>
                <w:rFonts w:ascii="Webdings" w:hAnsi="Webdings"/>
                <w:sz w:val="28"/>
                <w:szCs w:val="28"/>
              </w:rPr>
              <w:sym w:font="Wingdings" w:char="F0FC"/>
            </w:r>
            <w:r w:rsidR="005C5D87" w:rsidRPr="001D08FA">
              <w:rPr>
                <w:b/>
              </w:rPr>
              <w:t xml:space="preserve"> </w:t>
            </w:r>
            <w:r w:rsidR="005C5D87">
              <w:rPr>
                <w:b/>
              </w:rPr>
              <w:t>L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A50330" w:rsidRDefault="005C5D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5C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D87">
              <w:rPr>
                <w:sz w:val="24"/>
                <w:szCs w:val="24"/>
              </w:rPr>
              <w:t>0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BA0BD7" w:rsidP="00BA0BD7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83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5C5D87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 Sexton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5C5D87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5C5D87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  <w:r w:rsidRPr="000D44A6">
              <w:rPr>
                <w:rFonts w:ascii="Webdings" w:hAnsi="Webdings"/>
                <w:sz w:val="28"/>
                <w:szCs w:val="28"/>
              </w:rPr>
              <w:t>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5C5D87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  <w:r w:rsidR="00A50330" w:rsidRPr="000D44A6">
              <w:rPr>
                <w:rFonts w:ascii="Webdings" w:hAnsi="Webdings"/>
                <w:sz w:val="28"/>
                <w:szCs w:val="28"/>
              </w:rPr>
              <w:t>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5C5D87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5C5D87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5C5D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5C5D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5C5D87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5C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C5D87">
              <w:rPr>
                <w:sz w:val="24"/>
                <w:szCs w:val="24"/>
              </w:rPr>
              <w:t>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BA0BD7" w:rsidP="00BA0BD7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58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5C5D87" w:rsidRPr="00921703" w:rsidTr="00BA0BD7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5C5D87" w:rsidRDefault="005C5D87" w:rsidP="005C5D8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Steven</w:t>
            </w:r>
          </w:p>
          <w:p w:rsidR="005C5D87" w:rsidRPr="00094C82" w:rsidRDefault="005C5D87" w:rsidP="005C5D8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18"/>
                <w:szCs w:val="18"/>
              </w:rPr>
              <w:t>Co-opted on 20</w:t>
            </w:r>
            <w:r w:rsidRPr="00DC47F9">
              <w:rPr>
                <w:rFonts w:eastAsia="Times New Roman" w:cs="Arial"/>
                <w:sz w:val="18"/>
                <w:szCs w:val="18"/>
              </w:rPr>
              <w:t>/0</w:t>
            </w:r>
            <w:r>
              <w:rPr>
                <w:rFonts w:eastAsia="Times New Roman" w:cs="Arial"/>
                <w:sz w:val="18"/>
                <w:szCs w:val="18"/>
              </w:rPr>
              <w:t>3</w:t>
            </w:r>
            <w:r w:rsidRPr="00DC47F9">
              <w:rPr>
                <w:rFonts w:eastAsia="Times New Roman" w:cs="Arial"/>
                <w:sz w:val="18"/>
                <w:szCs w:val="18"/>
              </w:rPr>
              <w:t>/1</w:t>
            </w:r>
            <w:r>
              <w:rPr>
                <w:rFonts w:eastAsia="Times New Roman" w:cs="Arial"/>
                <w:sz w:val="18"/>
                <w:szCs w:val="18"/>
              </w:rPr>
              <w:t>9</w:t>
            </w:r>
          </w:p>
        </w:tc>
        <w:tc>
          <w:tcPr>
            <w:tcW w:w="744" w:type="dxa"/>
            <w:shd w:val="clear" w:color="auto" w:fill="FFFFFF" w:themeFill="background1"/>
            <w:vAlign w:val="center"/>
          </w:tcPr>
          <w:p w:rsidR="005C5D87" w:rsidRPr="00F51D65" w:rsidRDefault="005C5D8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C5D87" w:rsidRPr="00F51D65" w:rsidRDefault="005C5D8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3" w:type="dxa"/>
            <w:shd w:val="clear" w:color="auto" w:fill="FFFFFF" w:themeFill="background1"/>
            <w:vAlign w:val="center"/>
          </w:tcPr>
          <w:p w:rsidR="005C5D87" w:rsidRPr="00F51D65" w:rsidRDefault="005C5D8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5C5D87" w:rsidRPr="00F51D65" w:rsidRDefault="005C5D8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5C5D87" w:rsidRPr="000D44A6" w:rsidRDefault="005C5D8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5C5D87" w:rsidRPr="000D44A6" w:rsidRDefault="005C5D87" w:rsidP="005C5D87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5C5D87" w:rsidRDefault="005C5D87" w:rsidP="005C5D87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5C5D87" w:rsidRDefault="005C5D87" w:rsidP="005C5D87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C5D87" w:rsidRPr="000D44A6" w:rsidRDefault="005C5D8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5C5D87" w:rsidRPr="000D44A6" w:rsidRDefault="005C5D8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D87" w:rsidRPr="000D44A6" w:rsidRDefault="005C5D87" w:rsidP="005C5D87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FFFFFF" w:themeFill="background1"/>
            <w:vAlign w:val="center"/>
          </w:tcPr>
          <w:p w:rsidR="005C5D87" w:rsidRPr="000D44A6" w:rsidRDefault="005C5D8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D87" w:rsidRDefault="005C5D87" w:rsidP="005C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D87" w:rsidRDefault="005C5D87" w:rsidP="005C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5C5D87" w:rsidRPr="005C5D87" w:rsidRDefault="005C5D87" w:rsidP="005C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BA0BD7" w:rsidRPr="00921703" w:rsidTr="00BA0BD7">
        <w:trPr>
          <w:gridAfter w:val="2"/>
          <w:wAfter w:w="26" w:type="dxa"/>
          <w:trHeight w:val="432"/>
        </w:trPr>
        <w:tc>
          <w:tcPr>
            <w:tcW w:w="2366" w:type="dxa"/>
            <w:shd w:val="clear" w:color="auto" w:fill="auto"/>
          </w:tcPr>
          <w:p w:rsidR="00BA0BD7" w:rsidRDefault="00BA0BD7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L Todd</w:t>
            </w:r>
          </w:p>
          <w:p w:rsidR="00BA0BD7" w:rsidRDefault="00BA0BD7" w:rsidP="005C5D8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18"/>
                <w:szCs w:val="18"/>
              </w:rPr>
              <w:t>Co-opted on 21/11</w:t>
            </w:r>
            <w:r w:rsidRPr="00DC47F9">
              <w:rPr>
                <w:rFonts w:eastAsia="Times New Roman" w:cs="Arial"/>
                <w:sz w:val="18"/>
                <w:szCs w:val="18"/>
              </w:rPr>
              <w:t>/1</w:t>
            </w:r>
            <w:r>
              <w:rPr>
                <w:rFonts w:eastAsia="Times New Roman" w:cs="Arial"/>
                <w:sz w:val="18"/>
                <w:szCs w:val="18"/>
              </w:rPr>
              <w:t>8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BA0BD7" w:rsidRPr="00F51D65" w:rsidRDefault="00BA0BD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3" w:type="dxa"/>
            <w:vAlign w:val="center"/>
          </w:tcPr>
          <w:p w:rsidR="00BA0BD7" w:rsidRPr="00F51D65" w:rsidRDefault="00BA0BD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A0BD7" w:rsidRPr="00F51D65" w:rsidRDefault="00BA0BD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vAlign w:val="center"/>
          </w:tcPr>
          <w:p w:rsidR="00BA0BD7" w:rsidRPr="00F51D65" w:rsidRDefault="00BA0BD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0BD7" w:rsidRPr="000D44A6" w:rsidRDefault="00BA0BD7" w:rsidP="005C5D8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0BD7" w:rsidRPr="000D44A6" w:rsidRDefault="00BA0BD7" w:rsidP="005C5D87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0BD7" w:rsidRDefault="00BA0BD7" w:rsidP="005C5D87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0BD7" w:rsidRDefault="00BA0BD7" w:rsidP="005C5D87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0BD7" w:rsidRDefault="00BA0BD7" w:rsidP="005C5D87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A0BD7" w:rsidRDefault="00BA0BD7" w:rsidP="005C5D87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0BD7" w:rsidRDefault="00BA0BD7" w:rsidP="005C5D87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0BD7" w:rsidRDefault="00BA0BD7" w:rsidP="005C5D87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0BD7" w:rsidRPr="002C1E13" w:rsidRDefault="00BA0BD7" w:rsidP="00BA0B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0BD7" w:rsidRPr="002C1E13" w:rsidRDefault="00BA0BD7" w:rsidP="005C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BA0BD7" w:rsidRPr="007A32FD" w:rsidRDefault="00BA0BD7" w:rsidP="005C5D87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5C5D87" w:rsidRPr="00921703" w:rsidTr="00BA0BD7">
        <w:trPr>
          <w:gridAfter w:val="2"/>
          <w:wAfter w:w="26" w:type="dxa"/>
          <w:trHeight w:val="432"/>
        </w:trPr>
        <w:tc>
          <w:tcPr>
            <w:tcW w:w="2366" w:type="dxa"/>
            <w:shd w:val="clear" w:color="auto" w:fill="auto"/>
          </w:tcPr>
          <w:p w:rsidR="005C5D87" w:rsidRPr="00921703" w:rsidRDefault="005C5D87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Woods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5C5D87" w:rsidRDefault="005C5D87" w:rsidP="00F51D65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vAlign w:val="center"/>
          </w:tcPr>
          <w:p w:rsidR="005C5D87" w:rsidRDefault="005C5D87" w:rsidP="00F51D65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5C5D87" w:rsidRDefault="005C5D87" w:rsidP="00F51D65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5C5D87" w:rsidRDefault="005C5D87" w:rsidP="00F51D65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C5D87" w:rsidRDefault="005C5D87" w:rsidP="00F51D65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C5D87" w:rsidRDefault="005C5D87" w:rsidP="00F51D65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C5D87" w:rsidRDefault="005C5D87" w:rsidP="00A50330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C5D87" w:rsidRDefault="005C5D87" w:rsidP="00A50330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C5D87" w:rsidRDefault="005C5D87" w:rsidP="00A50330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C5D87" w:rsidRDefault="005C5D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C5D87" w:rsidRDefault="005C5D87" w:rsidP="00A50330">
            <w:pPr>
              <w:jc w:val="center"/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5C5D87" w:rsidRDefault="005C5D87" w:rsidP="00A50330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0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5D87" w:rsidRPr="002C1E13" w:rsidRDefault="005C5D87" w:rsidP="005C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C5D87" w:rsidRPr="002C1E13" w:rsidRDefault="005C5D87" w:rsidP="005C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5C5D87" w:rsidRPr="00A86C6C" w:rsidRDefault="00BA0BD7" w:rsidP="005C5D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5C5D87">
              <w:rPr>
                <w:sz w:val="24"/>
                <w:szCs w:val="24"/>
              </w:rPr>
              <w:t>%</w:t>
            </w:r>
          </w:p>
        </w:tc>
      </w:tr>
    </w:tbl>
    <w:p w:rsidR="00DC35BE" w:rsidRDefault="00DC35BE" w:rsidP="00303733">
      <w:pPr>
        <w:jc w:val="both"/>
        <w:rPr>
          <w:rFonts w:eastAsia="Times New Roman" w:cs="Arial"/>
          <w:iCs/>
          <w:color w:val="4BACC6"/>
          <w:sz w:val="20"/>
          <w:szCs w:val="20"/>
          <w:lang w:val="en-US"/>
        </w:rPr>
      </w:pPr>
    </w:p>
    <w:p w:rsidR="001D08FA" w:rsidRDefault="001D08FA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1D08FA">
        <w:rPr>
          <w:b/>
        </w:rPr>
        <w:t>A</w:t>
      </w:r>
      <w:r>
        <w:rPr>
          <w:b/>
        </w:rPr>
        <w:t xml:space="preserve"> - Apologies received</w:t>
      </w:r>
      <w:r w:rsidR="005C5D87">
        <w:rPr>
          <w:b/>
        </w:rPr>
        <w:t xml:space="preserve">                  L - Late</w:t>
      </w:r>
    </w:p>
    <w:p w:rsidR="008118C1" w:rsidRPr="007A32FD" w:rsidRDefault="008118C1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Shaded </w:t>
      </w:r>
      <w:r w:rsidR="007D1259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A</w:t>
      </w: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reas signify a declaration of interest has been made and recorded in the minutes of that meeting. A </w:t>
      </w:r>
      <w:r w:rsidR="00DF6AED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copy of the Register of Members Interests </w:t>
      </w:r>
      <w:r w:rsidR="002C1E13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is</w:t>
      </w:r>
      <w:r w:rsid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 overleaf</w:t>
      </w: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DC35BE" w:rsidRPr="00C44249" w:rsidRDefault="00DC35BE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D1259" w:rsidRPr="007A32FD" w:rsidRDefault="007A32F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t>ROSSETT</w:t>
      </w:r>
      <w:r w:rsidR="007D1259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 COMMUNITY COUNCIL</w:t>
      </w:r>
    </w:p>
    <w:p w:rsidR="00C52D62" w:rsidRDefault="00DF6AE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REGISTER OF Members’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Declarations of Interest </w:t>
      </w:r>
      <w:r w:rsidR="003C622D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made during the 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Municipal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Year 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>201</w:t>
      </w:r>
      <w:r w:rsidR="005C5D87">
        <w:rPr>
          <w:rFonts w:eastAsia="Times New Roman" w:cs="Arial"/>
          <w:b/>
          <w:iCs/>
          <w:sz w:val="28"/>
          <w:szCs w:val="28"/>
          <w:lang w:val="en-US"/>
        </w:rPr>
        <w:t>8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>/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>201</w:t>
      </w:r>
      <w:r w:rsidR="005C5D87">
        <w:rPr>
          <w:rFonts w:eastAsia="Times New Roman" w:cs="Arial"/>
          <w:b/>
          <w:iCs/>
          <w:sz w:val="28"/>
          <w:szCs w:val="28"/>
          <w:lang w:val="en-US"/>
        </w:rPr>
        <w:t>9</w:t>
      </w:r>
    </w:p>
    <w:p w:rsidR="007A32FD" w:rsidRPr="00C44249" w:rsidRDefault="007A32FD" w:rsidP="003C622D">
      <w:pPr>
        <w:jc w:val="center"/>
        <w:rPr>
          <w:rFonts w:eastAsia="Times New Roman" w:cs="Arial"/>
          <w:b/>
          <w:iCs/>
          <w:color w:val="4F6228"/>
          <w:sz w:val="28"/>
          <w:szCs w:val="28"/>
          <w:lang w:val="en-US"/>
        </w:rPr>
      </w:pPr>
    </w:p>
    <w:tbl>
      <w:tblPr>
        <w:tblW w:w="15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3403"/>
        <w:gridCol w:w="1276"/>
        <w:gridCol w:w="3402"/>
        <w:gridCol w:w="1276"/>
        <w:gridCol w:w="1275"/>
        <w:gridCol w:w="1344"/>
      </w:tblGrid>
      <w:tr w:rsidR="00182E7E" w:rsidRPr="007A32FD" w:rsidTr="001D08FA">
        <w:trPr>
          <w:cantSplit/>
          <w:trHeight w:val="917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D6383E">
            <w:pPr>
              <w:jc w:val="center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182E7E" w:rsidRPr="007A32FD" w:rsidRDefault="00182E7E" w:rsidP="00DC786D">
            <w:pPr>
              <w:ind w:left="140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COUNCILLOR’S NAME</w:t>
            </w:r>
          </w:p>
        </w:tc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Agenda Item  and topic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 xml:space="preserve">Minute </w:t>
            </w:r>
          </w:p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Nature of Personal interest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Not Prejudicial and took part in discussion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Prejudicial and left the meeting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674D1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 xml:space="preserve">Prejudicial but </w:t>
            </w:r>
            <w:r w:rsidR="00B674D1">
              <w:rPr>
                <w:b/>
                <w:sz w:val="20"/>
                <w:szCs w:val="20"/>
              </w:rPr>
              <w:t>remained in meeting</w:t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</w:tcPr>
          <w:p w:rsidR="00BA0BD7" w:rsidRDefault="00BA0BD7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May 2018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BA0BD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Default="00BA0BD7" w:rsidP="00BA0B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BA0BD7" w:rsidRDefault="00BA0BD7" w:rsidP="00BA0BD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 w:rsidP="00BA0BD7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BA0B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Default="00BA0BD7" w:rsidP="00BA0BD7">
            <w:pPr>
              <w:jc w:val="center"/>
            </w:pPr>
          </w:p>
        </w:tc>
        <w:tc>
          <w:tcPr>
            <w:tcW w:w="1344" w:type="dxa"/>
          </w:tcPr>
          <w:p w:rsidR="00BA0BD7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BA0BD7">
        <w:trPr>
          <w:trHeight w:val="432"/>
        </w:trPr>
        <w:tc>
          <w:tcPr>
            <w:tcW w:w="1702" w:type="dxa"/>
          </w:tcPr>
          <w:p w:rsidR="00BA0BD7" w:rsidRDefault="00BA0BD7" w:rsidP="00BA0B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BA0BD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Default="00BA0BD7" w:rsidP="00BA0B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BA0BD7" w:rsidRDefault="00BA0BD7" w:rsidP="00BA0BD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BA0B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Pr="0073162E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BA0BD7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BA0BD7" w:rsidRPr="008F2E96" w:rsidRDefault="00BA0BD7" w:rsidP="00BA0BD7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</w:tcPr>
          <w:p w:rsidR="001D08FA" w:rsidRDefault="001D08FA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0BD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June 201</w:t>
            </w:r>
            <w:r w:rsidR="00BA0BD7"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1D08FA" w:rsidRDefault="00BA0BD7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1D08FA" w:rsidRDefault="001D08FA" w:rsidP="00A50330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Default="001D08FA" w:rsidP="00A50330">
            <w:pPr>
              <w:jc w:val="center"/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BA0BD7">
        <w:trPr>
          <w:trHeight w:val="432"/>
        </w:trPr>
        <w:tc>
          <w:tcPr>
            <w:tcW w:w="1702" w:type="dxa"/>
          </w:tcPr>
          <w:p w:rsidR="00BA0BD7" w:rsidRDefault="00BA0BD7" w:rsidP="00BA0B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BA0BD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Default="00BA0BD7" w:rsidP="00BA0B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Application for the Community Councillor vacancy due to a personal association.</w:t>
            </w:r>
          </w:p>
        </w:tc>
        <w:tc>
          <w:tcPr>
            <w:tcW w:w="1276" w:type="dxa"/>
          </w:tcPr>
          <w:p w:rsidR="00BA0BD7" w:rsidRDefault="00BA0BD7" w:rsidP="00BA0BD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association with applicant.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BA0B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Pr="0073162E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BA0BD7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BA0BD7" w:rsidRPr="008F2E96" w:rsidRDefault="00BA0BD7" w:rsidP="00BA0BD7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</w:tcPr>
          <w:p w:rsidR="00BA0BD7" w:rsidRDefault="00BA0BD7" w:rsidP="008F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F2E96">
              <w:rPr>
                <w:sz w:val="24"/>
                <w:szCs w:val="24"/>
              </w:rPr>
              <w:t xml:space="preserve"> Ju</w:t>
            </w:r>
            <w:r>
              <w:rPr>
                <w:sz w:val="24"/>
                <w:szCs w:val="24"/>
              </w:rPr>
              <w:t>ly</w:t>
            </w:r>
            <w:r w:rsidRPr="008F2E9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</w:p>
          <w:p w:rsidR="00BA0BD7" w:rsidRPr="008F2E96" w:rsidRDefault="00BA0BD7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BA0BD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Default="00BA0BD7" w:rsidP="00BA0BD7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BA0BD7" w:rsidRDefault="008A1C66" w:rsidP="00BA0BD7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association with Park Warden and family members planning application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BA0BD7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Pr="0073162E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BA0BD7" w:rsidRDefault="00BA0BD7" w:rsidP="00BA0BD7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BA0BD7" w:rsidRPr="008F2E96" w:rsidRDefault="00BA0BD7" w:rsidP="00BA0BD7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</w:tcPr>
          <w:p w:rsidR="001D08FA" w:rsidRDefault="001D08FA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8A5D0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D08FA" w:rsidRDefault="008A1C66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1D08FA" w:rsidRDefault="001D08FA" w:rsidP="0026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Pr="0073162E" w:rsidRDefault="001D08FA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D08FA" w:rsidRPr="008F2E96" w:rsidRDefault="001D08FA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BA0BD7" w:rsidRDefault="00BA0BD7" w:rsidP="008F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August 2018</w:t>
            </w:r>
          </w:p>
          <w:p w:rsidR="00BA0BD7" w:rsidRPr="008F2E96" w:rsidRDefault="00BA0BD7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BA0BD7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Pr="008F2E96" w:rsidRDefault="00BA0BD7" w:rsidP="00182E7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BA0BD7" w:rsidRPr="008F2E96" w:rsidRDefault="008A1C66" w:rsidP="008F60DE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D6383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Default="00BA0BD7" w:rsidP="002A1D4F">
            <w:pPr>
              <w:jc w:val="center"/>
            </w:pPr>
          </w:p>
        </w:tc>
        <w:tc>
          <w:tcPr>
            <w:tcW w:w="1344" w:type="dxa"/>
          </w:tcPr>
          <w:p w:rsidR="00BA0BD7" w:rsidRDefault="00BA0BD7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BA0BD7" w:rsidRPr="008F2E96" w:rsidRDefault="00BA0BD7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  <w:vMerge/>
          </w:tcPr>
          <w:p w:rsidR="00BA0BD7" w:rsidRPr="008F2E96" w:rsidRDefault="00BA0BD7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BA0BD7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Default="00BA0BD7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BA0BD7" w:rsidRPr="008F2E96" w:rsidRDefault="008A1C66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BA0BD7" w:rsidRPr="008F2E96" w:rsidRDefault="00BA0BD7" w:rsidP="00A50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Default="00BA0BD7" w:rsidP="00A50330">
            <w:pPr>
              <w:jc w:val="center"/>
            </w:pPr>
          </w:p>
        </w:tc>
        <w:tc>
          <w:tcPr>
            <w:tcW w:w="1344" w:type="dxa"/>
          </w:tcPr>
          <w:p w:rsidR="00BA0BD7" w:rsidRDefault="00BA0BD7" w:rsidP="00182E7E">
            <w:pPr>
              <w:jc w:val="center"/>
              <w:rPr>
                <w:sz w:val="24"/>
                <w:szCs w:val="24"/>
              </w:rPr>
            </w:pPr>
          </w:p>
          <w:p w:rsidR="00BA0BD7" w:rsidRPr="008F2E96" w:rsidRDefault="00BA0BD7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BA0BD7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BA0BD7" w:rsidRPr="008F2E96" w:rsidRDefault="00BA0BD7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September 2018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BA0BD7" w:rsidRPr="008F2E96" w:rsidRDefault="008A1C66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BA0BD7" w:rsidRPr="008F2E96" w:rsidRDefault="00BA0BD7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BA0BD7" w:rsidRPr="008F2E96" w:rsidRDefault="008A1C66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BA0BD7" w:rsidRDefault="00BA0BD7" w:rsidP="00A50330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A0BD7" w:rsidRPr="008F2E96" w:rsidRDefault="00BA0BD7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A0BD7" w:rsidRDefault="00BA0BD7" w:rsidP="00A50330">
            <w:pPr>
              <w:jc w:val="center"/>
            </w:pPr>
          </w:p>
        </w:tc>
        <w:tc>
          <w:tcPr>
            <w:tcW w:w="1344" w:type="dxa"/>
          </w:tcPr>
          <w:p w:rsidR="00BA0BD7" w:rsidRDefault="00BA0BD7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BA0BD7" w:rsidRPr="008F2E96" w:rsidRDefault="00BA0BD7" w:rsidP="00A50330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1D08FA">
        <w:trPr>
          <w:trHeight w:val="432"/>
        </w:trPr>
        <w:tc>
          <w:tcPr>
            <w:tcW w:w="1702" w:type="dxa"/>
            <w:vMerge/>
          </w:tcPr>
          <w:p w:rsidR="008A1C66" w:rsidRPr="008F2E96" w:rsidRDefault="008A1C66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8A1C66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8A1C6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8A1C66" w:rsidRDefault="008A1C66" w:rsidP="008A1C6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8A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8A1C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Pr="0073162E" w:rsidRDefault="008A1C66" w:rsidP="008A1C6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1C66" w:rsidRDefault="008A1C66" w:rsidP="008A1C6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8A1C6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 w:val="restart"/>
          </w:tcPr>
          <w:p w:rsidR="008A1C66" w:rsidRPr="008F2E96" w:rsidRDefault="008A1C66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October 2018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Pr="008F2E96" w:rsidRDefault="008A1C66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8A1C66" w:rsidRPr="008F2E96" w:rsidRDefault="008A1C66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C96692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C96692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8A1C66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8A1C6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8A1C66" w:rsidRDefault="008A1C66" w:rsidP="008A1C6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8A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8A1C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Pr="0073162E" w:rsidRDefault="008A1C66" w:rsidP="008A1C6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1C66" w:rsidRDefault="008A1C66" w:rsidP="008A1C66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8A1C6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Default="008A1C66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relating to the Village Hall/Village Festival</w:t>
            </w:r>
          </w:p>
        </w:tc>
        <w:tc>
          <w:tcPr>
            <w:tcW w:w="1276" w:type="dxa"/>
          </w:tcPr>
          <w:p w:rsidR="008A1C66" w:rsidRDefault="008A1C66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C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Involvement with Village Hall committee/Village Festival </w:t>
            </w:r>
            <w:r>
              <w:rPr>
                <w:sz w:val="24"/>
                <w:szCs w:val="24"/>
              </w:rPr>
              <w:lastRenderedPageBreak/>
              <w:t>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C96692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Default="008A1C66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 w:val="restart"/>
          </w:tcPr>
          <w:p w:rsidR="008A1C66" w:rsidRDefault="008A1C66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November 2018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Pr="008F2E96" w:rsidRDefault="008A1C66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8A1C66" w:rsidRPr="008F2E96" w:rsidRDefault="008A1C66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C96692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C96692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8A1C66" w:rsidRPr="008F2E96" w:rsidRDefault="008A1C66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8A1C66" w:rsidRPr="008F2E96" w:rsidRDefault="008A1C66" w:rsidP="00C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C96692">
            <w:pPr>
              <w:jc w:val="center"/>
            </w:pPr>
          </w:p>
          <w:p w:rsidR="008A1C66" w:rsidRDefault="008A1C66" w:rsidP="00C96692">
            <w:pPr>
              <w:jc w:val="center"/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344" w:type="dxa"/>
          </w:tcPr>
          <w:p w:rsidR="008A1C66" w:rsidRDefault="008A1C66" w:rsidP="00C96692">
            <w:pPr>
              <w:jc w:val="center"/>
              <w:rPr>
                <w:sz w:val="24"/>
                <w:szCs w:val="24"/>
              </w:rPr>
            </w:pPr>
          </w:p>
          <w:p w:rsidR="008A1C66" w:rsidRPr="008F2E96" w:rsidRDefault="008A1C66" w:rsidP="00C96692">
            <w:pPr>
              <w:jc w:val="center"/>
              <w:rPr>
                <w:sz w:val="24"/>
                <w:szCs w:val="24"/>
              </w:rPr>
            </w:pP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Default="008A1C66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 P/2018/0889</w:t>
            </w:r>
          </w:p>
        </w:tc>
        <w:tc>
          <w:tcPr>
            <w:tcW w:w="1276" w:type="dxa"/>
          </w:tcPr>
          <w:p w:rsidR="008A1C66" w:rsidRDefault="008A1C66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C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personal association.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C96692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C96692">
            <w:pPr>
              <w:jc w:val="center"/>
              <w:rPr>
                <w:sz w:val="24"/>
                <w:szCs w:val="24"/>
              </w:rPr>
            </w:pPr>
          </w:p>
          <w:p w:rsidR="008A1C66" w:rsidRDefault="008A1C66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 w:val="restart"/>
          </w:tcPr>
          <w:p w:rsidR="008A1C66" w:rsidRDefault="008A1C66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December 2018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Pr="008F2E96" w:rsidRDefault="008A1C6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8A1C66" w:rsidRPr="008F2E96" w:rsidRDefault="008A1C6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6A08BB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6A08BB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6A08BB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C96692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8A1C66" w:rsidRPr="008F2E96" w:rsidRDefault="008A1C6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79</w:t>
            </w:r>
          </w:p>
        </w:tc>
        <w:tc>
          <w:tcPr>
            <w:tcW w:w="3402" w:type="dxa"/>
            <w:shd w:val="clear" w:color="auto" w:fill="auto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6A08BB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6A08BB">
            <w:pPr>
              <w:jc w:val="center"/>
              <w:rPr>
                <w:sz w:val="24"/>
                <w:szCs w:val="24"/>
              </w:rPr>
            </w:pPr>
          </w:p>
          <w:p w:rsidR="008A1C66" w:rsidRPr="008F2E96" w:rsidRDefault="008A1C6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8A1C66" w:rsidRDefault="008A1C66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January 2019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8A1C66" w:rsidRDefault="008A1C6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A1C66" w:rsidRDefault="008A1C66" w:rsidP="006A08BB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Pr="0073162E" w:rsidRDefault="008A1C66" w:rsidP="006A08BB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1C66" w:rsidRDefault="008A1C66" w:rsidP="006A08BB">
            <w:pPr>
              <w:jc w:val="center"/>
              <w:rPr>
                <w:sz w:val="24"/>
                <w:szCs w:val="24"/>
              </w:rPr>
            </w:pPr>
          </w:p>
          <w:p w:rsidR="008A1C66" w:rsidRPr="008F2E96" w:rsidRDefault="008A1C6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1D08FA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8A1C66" w:rsidRPr="008F2E96" w:rsidRDefault="008A1C6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90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6A08BB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6A08BB">
            <w:pPr>
              <w:jc w:val="center"/>
              <w:rPr>
                <w:sz w:val="24"/>
                <w:szCs w:val="24"/>
              </w:rPr>
            </w:pPr>
          </w:p>
          <w:p w:rsidR="008A1C66" w:rsidRPr="008F2E96" w:rsidRDefault="008A1C6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8A1C66" w:rsidRDefault="008A1C66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February 2019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8A1C66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Pr="008F2E96" w:rsidRDefault="008A1C6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8A1C66" w:rsidRPr="008F2E96" w:rsidRDefault="008A1C6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A1C66" w:rsidRDefault="008A1C66" w:rsidP="006A08BB">
            <w:r w:rsidRPr="00FE4EB2">
              <w:rPr>
                <w:sz w:val="24"/>
                <w:szCs w:val="24"/>
              </w:rPr>
              <w:t>Personal association with Park Ward</w:t>
            </w:r>
            <w:bookmarkStart w:id="0" w:name="_GoBack"/>
            <w:bookmarkEnd w:id="0"/>
            <w:r w:rsidRPr="00FE4EB2">
              <w:rPr>
                <w:sz w:val="24"/>
                <w:szCs w:val="24"/>
              </w:rPr>
              <w:t xml:space="preserve">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6A08BB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6A08BB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1D08FA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8A1C66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8A1C6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8A1C66" w:rsidRPr="008F2E96" w:rsidRDefault="008A1C66" w:rsidP="008A1C66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A1C66" w:rsidRPr="008F2E96" w:rsidRDefault="008A1C66" w:rsidP="008A1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8A1C66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8A1C66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8A1C66">
            <w:pPr>
              <w:jc w:val="center"/>
              <w:rPr>
                <w:sz w:val="24"/>
                <w:szCs w:val="24"/>
              </w:rPr>
            </w:pPr>
          </w:p>
          <w:p w:rsidR="008A1C66" w:rsidRPr="008F2E96" w:rsidRDefault="008A1C66" w:rsidP="008A1C66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8A1C66" w:rsidRDefault="008A1C66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March 2019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8A1C66" w:rsidRDefault="008A1C6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112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8A1C66" w:rsidRDefault="008A1C66" w:rsidP="006A08BB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Pr="0073162E" w:rsidRDefault="008A1C66" w:rsidP="006A08BB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8A1C66" w:rsidRDefault="008A1C66" w:rsidP="006A08BB">
            <w:pPr>
              <w:jc w:val="center"/>
              <w:rPr>
                <w:sz w:val="24"/>
                <w:szCs w:val="24"/>
              </w:rPr>
            </w:pPr>
          </w:p>
          <w:p w:rsidR="008A1C66" w:rsidRPr="008F2E96" w:rsidRDefault="008A1C6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EB4400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8A1C66" w:rsidRPr="008F2E96" w:rsidRDefault="008A1C6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112</w:t>
            </w:r>
          </w:p>
        </w:tc>
        <w:tc>
          <w:tcPr>
            <w:tcW w:w="3402" w:type="dxa"/>
            <w:shd w:val="clear" w:color="auto" w:fill="auto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6A08BB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6A08BB">
            <w:pPr>
              <w:jc w:val="center"/>
              <w:rPr>
                <w:sz w:val="24"/>
                <w:szCs w:val="24"/>
              </w:rPr>
            </w:pPr>
          </w:p>
          <w:p w:rsidR="008A1C66" w:rsidRPr="008F2E96" w:rsidRDefault="008A1C6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EB4400">
        <w:trPr>
          <w:trHeight w:val="432"/>
        </w:trPr>
        <w:tc>
          <w:tcPr>
            <w:tcW w:w="1702" w:type="dxa"/>
            <w:vMerge w:val="restart"/>
          </w:tcPr>
          <w:p w:rsidR="008A1C66" w:rsidRDefault="008A1C66" w:rsidP="00BA0B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April 2019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Pr="008F2E96" w:rsidRDefault="008A1C66" w:rsidP="006A08BB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8A1C66" w:rsidRPr="008F2E96" w:rsidRDefault="008A1C6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123</w:t>
            </w:r>
          </w:p>
        </w:tc>
        <w:tc>
          <w:tcPr>
            <w:tcW w:w="3402" w:type="dxa"/>
            <w:shd w:val="clear" w:color="auto" w:fill="auto"/>
          </w:tcPr>
          <w:p w:rsidR="008A1C66" w:rsidRDefault="008A1C66" w:rsidP="006A08BB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6A08BB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6A08BB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8A1C66" w:rsidRPr="008F2E96" w:rsidRDefault="008A1C6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8A1C66" w:rsidRPr="00F51D65" w:rsidTr="00EB4400">
        <w:trPr>
          <w:trHeight w:val="432"/>
        </w:trPr>
        <w:tc>
          <w:tcPr>
            <w:tcW w:w="1702" w:type="dxa"/>
            <w:vMerge/>
          </w:tcPr>
          <w:p w:rsidR="008A1C66" w:rsidRDefault="008A1C66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8A1C66" w:rsidRPr="008F2E96" w:rsidRDefault="008A1C66" w:rsidP="006A08BB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8A1C66" w:rsidRDefault="008A1C66" w:rsidP="008A1C66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 P/2019/0241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A1C66" w:rsidRPr="008F2E96" w:rsidRDefault="008A1C66" w:rsidP="006A08BB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123</w:t>
            </w:r>
          </w:p>
        </w:tc>
        <w:tc>
          <w:tcPr>
            <w:tcW w:w="3402" w:type="dxa"/>
            <w:shd w:val="clear" w:color="auto" w:fill="auto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Due to personal association.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1C66" w:rsidRPr="008F2E96" w:rsidRDefault="008A1C66" w:rsidP="006A08BB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A1C66" w:rsidRDefault="008A1C66" w:rsidP="006A08BB">
            <w:pPr>
              <w:jc w:val="center"/>
            </w:pPr>
          </w:p>
        </w:tc>
        <w:tc>
          <w:tcPr>
            <w:tcW w:w="1344" w:type="dxa"/>
          </w:tcPr>
          <w:p w:rsidR="008A1C66" w:rsidRDefault="008A1C66" w:rsidP="006A08BB">
            <w:pPr>
              <w:jc w:val="center"/>
              <w:rPr>
                <w:sz w:val="24"/>
                <w:szCs w:val="24"/>
              </w:rPr>
            </w:pPr>
          </w:p>
          <w:p w:rsidR="008A1C66" w:rsidRPr="008F2E96" w:rsidRDefault="008A1C66" w:rsidP="006A08BB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</w:tbl>
    <w:p w:rsidR="008F5F2D" w:rsidRPr="00C44249" w:rsidRDefault="008F5F2D" w:rsidP="00303733">
      <w:pPr>
        <w:jc w:val="both"/>
        <w:rPr>
          <w:rFonts w:ascii="Arial" w:hAnsi="Arial" w:cs="Arial"/>
          <w:color w:val="595959"/>
          <w:sz w:val="23"/>
          <w:szCs w:val="23"/>
        </w:rPr>
      </w:pPr>
    </w:p>
    <w:sectPr w:rsidR="008F5F2D" w:rsidRPr="00C44249" w:rsidSect="003C622D">
      <w:pgSz w:w="16838" w:h="11906" w:orient="landscape" w:code="9"/>
      <w:pgMar w:top="1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90"/>
    <w:rsid w:val="0003314D"/>
    <w:rsid w:val="00042D61"/>
    <w:rsid w:val="00094C82"/>
    <w:rsid w:val="000A10FE"/>
    <w:rsid w:val="000B5F48"/>
    <w:rsid w:val="000D44A6"/>
    <w:rsid w:val="001204D9"/>
    <w:rsid w:val="00127E99"/>
    <w:rsid w:val="00143ADB"/>
    <w:rsid w:val="00167190"/>
    <w:rsid w:val="00182E7E"/>
    <w:rsid w:val="00194775"/>
    <w:rsid w:val="001A0B9F"/>
    <w:rsid w:val="001C5E87"/>
    <w:rsid w:val="001D08FA"/>
    <w:rsid w:val="001D7BF1"/>
    <w:rsid w:val="00260890"/>
    <w:rsid w:val="002630EC"/>
    <w:rsid w:val="00290F87"/>
    <w:rsid w:val="00293946"/>
    <w:rsid w:val="002A1D4F"/>
    <w:rsid w:val="002C1611"/>
    <w:rsid w:val="002C1E13"/>
    <w:rsid w:val="002C5821"/>
    <w:rsid w:val="00303733"/>
    <w:rsid w:val="003157BF"/>
    <w:rsid w:val="00347406"/>
    <w:rsid w:val="0037653E"/>
    <w:rsid w:val="003C622D"/>
    <w:rsid w:val="003E509D"/>
    <w:rsid w:val="0040051C"/>
    <w:rsid w:val="0040271A"/>
    <w:rsid w:val="004E56EF"/>
    <w:rsid w:val="0051378B"/>
    <w:rsid w:val="0052358C"/>
    <w:rsid w:val="00532209"/>
    <w:rsid w:val="005375AF"/>
    <w:rsid w:val="0057680E"/>
    <w:rsid w:val="005A7838"/>
    <w:rsid w:val="005C5D87"/>
    <w:rsid w:val="005D410C"/>
    <w:rsid w:val="005E628D"/>
    <w:rsid w:val="005F1696"/>
    <w:rsid w:val="00642FED"/>
    <w:rsid w:val="00667041"/>
    <w:rsid w:val="00685367"/>
    <w:rsid w:val="006A08BB"/>
    <w:rsid w:val="0071501B"/>
    <w:rsid w:val="0074439F"/>
    <w:rsid w:val="00746EC1"/>
    <w:rsid w:val="0076222C"/>
    <w:rsid w:val="007639F3"/>
    <w:rsid w:val="007644FB"/>
    <w:rsid w:val="00765E1A"/>
    <w:rsid w:val="007A32FD"/>
    <w:rsid w:val="007C6CCB"/>
    <w:rsid w:val="007D1259"/>
    <w:rsid w:val="00801F2B"/>
    <w:rsid w:val="00802C11"/>
    <w:rsid w:val="008118C1"/>
    <w:rsid w:val="00844362"/>
    <w:rsid w:val="00852114"/>
    <w:rsid w:val="008641D5"/>
    <w:rsid w:val="008A1C66"/>
    <w:rsid w:val="008A5D0C"/>
    <w:rsid w:val="008B5A46"/>
    <w:rsid w:val="008D098F"/>
    <w:rsid w:val="008F2E96"/>
    <w:rsid w:val="008F5F2D"/>
    <w:rsid w:val="008F60DE"/>
    <w:rsid w:val="00901D38"/>
    <w:rsid w:val="00951CC1"/>
    <w:rsid w:val="009A38F5"/>
    <w:rsid w:val="00A037FD"/>
    <w:rsid w:val="00A111BD"/>
    <w:rsid w:val="00A50330"/>
    <w:rsid w:val="00A55F9D"/>
    <w:rsid w:val="00A86C6C"/>
    <w:rsid w:val="00A911FC"/>
    <w:rsid w:val="00A97570"/>
    <w:rsid w:val="00AC2B5F"/>
    <w:rsid w:val="00AC3A43"/>
    <w:rsid w:val="00B674D1"/>
    <w:rsid w:val="00B76E04"/>
    <w:rsid w:val="00BA0284"/>
    <w:rsid w:val="00BA0BD7"/>
    <w:rsid w:val="00BB674B"/>
    <w:rsid w:val="00BF0AB1"/>
    <w:rsid w:val="00C44249"/>
    <w:rsid w:val="00C52D62"/>
    <w:rsid w:val="00C815FC"/>
    <w:rsid w:val="00C82C1F"/>
    <w:rsid w:val="00C9369F"/>
    <w:rsid w:val="00C96692"/>
    <w:rsid w:val="00CC3C21"/>
    <w:rsid w:val="00D02423"/>
    <w:rsid w:val="00D12701"/>
    <w:rsid w:val="00D1486E"/>
    <w:rsid w:val="00D6383E"/>
    <w:rsid w:val="00D8055C"/>
    <w:rsid w:val="00DB4631"/>
    <w:rsid w:val="00DC35BE"/>
    <w:rsid w:val="00DC47F9"/>
    <w:rsid w:val="00DC4B42"/>
    <w:rsid w:val="00DC786D"/>
    <w:rsid w:val="00DD2953"/>
    <w:rsid w:val="00DD51CC"/>
    <w:rsid w:val="00DE3578"/>
    <w:rsid w:val="00DF6AED"/>
    <w:rsid w:val="00E06615"/>
    <w:rsid w:val="00E20107"/>
    <w:rsid w:val="00E26128"/>
    <w:rsid w:val="00E377A6"/>
    <w:rsid w:val="00E62E89"/>
    <w:rsid w:val="00E708CE"/>
    <w:rsid w:val="00EB4400"/>
    <w:rsid w:val="00F17494"/>
    <w:rsid w:val="00F24033"/>
    <w:rsid w:val="00F430C6"/>
    <w:rsid w:val="00F51D65"/>
    <w:rsid w:val="00F907B1"/>
    <w:rsid w:val="00FB680C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E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E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0D9C4-A75F-4335-89B5-E9A04AC3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A60FF13</Template>
  <TotalTime>61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Pace</cp:lastModifiedBy>
  <cp:revision>3</cp:revision>
  <cp:lastPrinted>2017-07-04T14:49:00Z</cp:lastPrinted>
  <dcterms:created xsi:type="dcterms:W3CDTF">2019-06-19T15:33:00Z</dcterms:created>
  <dcterms:modified xsi:type="dcterms:W3CDTF">2019-06-19T16:35:00Z</dcterms:modified>
</cp:coreProperties>
</file>