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FD" w:rsidRDefault="007A32FD" w:rsidP="00167190">
      <w:pPr>
        <w:jc w:val="center"/>
        <w:rPr>
          <w:b/>
          <w:sz w:val="28"/>
          <w:szCs w:val="28"/>
        </w:rPr>
      </w:pPr>
    </w:p>
    <w:p w:rsidR="00167190" w:rsidRPr="006D0CD9" w:rsidRDefault="002C5821" w:rsidP="0016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ROSSETT</w:t>
      </w:r>
      <w:r w:rsidR="00167190" w:rsidRPr="006D0CD9">
        <w:rPr>
          <w:b/>
          <w:sz w:val="28"/>
          <w:szCs w:val="28"/>
        </w:rPr>
        <w:t xml:space="preserve"> COMMUNITY COUNCIL</w:t>
      </w:r>
    </w:p>
    <w:p w:rsidR="00167190" w:rsidRDefault="00167190" w:rsidP="004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ATTENDANCE AND </w:t>
      </w:r>
      <w:r w:rsidRPr="007A32FD">
        <w:rPr>
          <w:b/>
          <w:color w:val="000000" w:themeColor="text1"/>
          <w:sz w:val="28"/>
          <w:szCs w:val="28"/>
        </w:rPr>
        <w:t>DECLARATIONS OF INTEREST</w:t>
      </w:r>
      <w:r>
        <w:rPr>
          <w:b/>
          <w:sz w:val="28"/>
          <w:szCs w:val="28"/>
        </w:rPr>
        <w:t xml:space="preserve"> </w:t>
      </w:r>
      <w:r w:rsidRPr="006D0CD9">
        <w:rPr>
          <w:b/>
          <w:sz w:val="28"/>
          <w:szCs w:val="28"/>
        </w:rPr>
        <w:t xml:space="preserve">FOR THE </w:t>
      </w:r>
      <w:r w:rsidR="00DC786D">
        <w:rPr>
          <w:b/>
          <w:sz w:val="28"/>
          <w:szCs w:val="28"/>
        </w:rPr>
        <w:t xml:space="preserve">MUNICIPAL </w:t>
      </w:r>
      <w:r w:rsidRPr="006D0CD9">
        <w:rPr>
          <w:b/>
          <w:sz w:val="28"/>
          <w:szCs w:val="28"/>
        </w:rPr>
        <w:t xml:space="preserve">YEAR </w:t>
      </w:r>
      <w:r w:rsidR="00DC18A7">
        <w:rPr>
          <w:b/>
          <w:sz w:val="28"/>
          <w:szCs w:val="28"/>
        </w:rPr>
        <w:t>2020</w:t>
      </w:r>
      <w:r w:rsidR="00DC786D">
        <w:rPr>
          <w:b/>
          <w:sz w:val="28"/>
          <w:szCs w:val="28"/>
        </w:rPr>
        <w:t>/</w:t>
      </w:r>
      <w:r w:rsidR="001975C3">
        <w:rPr>
          <w:b/>
          <w:sz w:val="28"/>
          <w:szCs w:val="28"/>
        </w:rPr>
        <w:t>2020</w:t>
      </w:r>
    </w:p>
    <w:p w:rsidR="007A32FD" w:rsidRPr="0040051C" w:rsidRDefault="007A32FD" w:rsidP="0040051C">
      <w:pPr>
        <w:jc w:val="center"/>
        <w:rPr>
          <w:b/>
          <w:sz w:val="28"/>
          <w:szCs w:val="28"/>
        </w:rPr>
      </w:pPr>
    </w:p>
    <w:tbl>
      <w:tblPr>
        <w:tblW w:w="14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744"/>
        <w:gridCol w:w="743"/>
        <w:gridCol w:w="74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971"/>
        <w:gridCol w:w="43"/>
        <w:gridCol w:w="553"/>
        <w:gridCol w:w="1133"/>
        <w:gridCol w:w="19"/>
        <w:gridCol w:w="7"/>
      </w:tblGrid>
      <w:tr w:rsidR="00B76E04" w:rsidRPr="00921703" w:rsidTr="00BA0BD7">
        <w:trPr>
          <w:cantSplit/>
          <w:trHeight w:val="368"/>
        </w:trPr>
        <w:tc>
          <w:tcPr>
            <w:tcW w:w="2366" w:type="dxa"/>
            <w:vMerge w:val="restart"/>
            <w:shd w:val="clear" w:color="auto" w:fill="auto"/>
          </w:tcPr>
          <w:p w:rsidR="00B76E04" w:rsidRDefault="00B76E04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7A32FD" w:rsidRDefault="007A32FD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B76E04" w:rsidRPr="00921703" w:rsidRDefault="00B76E04" w:rsidP="003C622D">
            <w:pPr>
              <w:jc w:val="both"/>
              <w:rPr>
                <w:b/>
                <w:sz w:val="24"/>
                <w:szCs w:val="24"/>
              </w:rPr>
            </w:pPr>
            <w:r w:rsidRPr="00921703">
              <w:rPr>
                <w:b/>
                <w:sz w:val="24"/>
                <w:szCs w:val="24"/>
              </w:rPr>
              <w:t>COUNCILLOR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B76E04" w:rsidRPr="00801F2B" w:rsidRDefault="00B76E04" w:rsidP="00DC18A7">
            <w:pPr>
              <w:ind w:left="113" w:right="113"/>
              <w:rPr>
                <w:sz w:val="16"/>
                <w:szCs w:val="16"/>
              </w:rPr>
            </w:pPr>
            <w:r w:rsidRPr="00801F2B">
              <w:rPr>
                <w:sz w:val="16"/>
                <w:szCs w:val="16"/>
              </w:rPr>
              <w:t>1</w:t>
            </w:r>
            <w:r w:rsidR="00DC18A7">
              <w:rPr>
                <w:sz w:val="16"/>
                <w:szCs w:val="16"/>
              </w:rPr>
              <w:t>5</w:t>
            </w:r>
            <w:r w:rsidRPr="00801F2B">
              <w:rPr>
                <w:sz w:val="16"/>
                <w:szCs w:val="16"/>
              </w:rPr>
              <w:t xml:space="preserve"> May </w:t>
            </w:r>
            <w:r w:rsidR="00DC18A7">
              <w:rPr>
                <w:sz w:val="16"/>
                <w:szCs w:val="16"/>
              </w:rPr>
              <w:t>2019</w:t>
            </w:r>
          </w:p>
        </w:tc>
        <w:tc>
          <w:tcPr>
            <w:tcW w:w="743" w:type="dxa"/>
            <w:vMerge w:val="restart"/>
            <w:textDirection w:val="btLr"/>
          </w:tcPr>
          <w:p w:rsidR="00B76E04" w:rsidRPr="00801F2B" w:rsidRDefault="00DC18A7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 w:rsidRPr="00801F2B">
              <w:rPr>
                <w:sz w:val="16"/>
                <w:szCs w:val="16"/>
              </w:rPr>
              <w:t xml:space="preserve"> June 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</w:tcPr>
          <w:p w:rsidR="00B76E04" w:rsidRPr="00801F2B" w:rsidRDefault="00B76E04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18A7">
              <w:rPr>
                <w:sz w:val="16"/>
                <w:szCs w:val="16"/>
              </w:rPr>
              <w:t>7</w:t>
            </w:r>
            <w:r w:rsidRPr="00801F2B">
              <w:rPr>
                <w:sz w:val="16"/>
                <w:szCs w:val="16"/>
              </w:rPr>
              <w:t xml:space="preserve"> July </w:t>
            </w:r>
            <w:r w:rsidR="00DC18A7">
              <w:rPr>
                <w:sz w:val="16"/>
                <w:szCs w:val="16"/>
              </w:rPr>
              <w:t>2019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DC18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76E04">
              <w:rPr>
                <w:sz w:val="16"/>
                <w:szCs w:val="16"/>
              </w:rPr>
              <w:t xml:space="preserve"> August 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DC18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76E04">
              <w:rPr>
                <w:sz w:val="16"/>
                <w:szCs w:val="16"/>
              </w:rPr>
              <w:t xml:space="preserve"> September 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DC18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76E04">
              <w:rPr>
                <w:sz w:val="16"/>
                <w:szCs w:val="16"/>
              </w:rPr>
              <w:t xml:space="preserve"> October 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DC18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6E04">
              <w:rPr>
                <w:sz w:val="16"/>
                <w:szCs w:val="16"/>
              </w:rPr>
              <w:t xml:space="preserve"> November 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DC18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76E04">
              <w:rPr>
                <w:sz w:val="16"/>
                <w:szCs w:val="16"/>
              </w:rPr>
              <w:t xml:space="preserve"> December 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18A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January </w:t>
            </w:r>
            <w:r w:rsidR="00DC18A7"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DC18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50330">
              <w:rPr>
                <w:sz w:val="16"/>
                <w:szCs w:val="16"/>
              </w:rPr>
              <w:t xml:space="preserve"> </w:t>
            </w:r>
            <w:r w:rsidR="00B76E04">
              <w:rPr>
                <w:sz w:val="16"/>
                <w:szCs w:val="16"/>
              </w:rPr>
              <w:t xml:space="preserve">February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DC18A7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76E04">
              <w:rPr>
                <w:sz w:val="16"/>
                <w:szCs w:val="16"/>
              </w:rPr>
              <w:t xml:space="preserve"> March </w:t>
            </w:r>
            <w:r>
              <w:rPr>
                <w:sz w:val="16"/>
                <w:szCs w:val="16"/>
              </w:rPr>
              <w:t>2020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DC18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18A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April </w:t>
            </w:r>
            <w:r w:rsidR="00DC18A7">
              <w:rPr>
                <w:sz w:val="16"/>
                <w:szCs w:val="16"/>
              </w:rPr>
              <w:t>2020</w:t>
            </w:r>
          </w:p>
        </w:tc>
        <w:tc>
          <w:tcPr>
            <w:tcW w:w="2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Pr="00CC3C21" w:rsidRDefault="00B76E04" w:rsidP="00B76E04">
            <w:pPr>
              <w:jc w:val="center"/>
              <w:rPr>
                <w:b/>
                <w:sz w:val="32"/>
                <w:szCs w:val="32"/>
              </w:rPr>
            </w:pPr>
            <w:r w:rsidRPr="00CC3C21">
              <w:rPr>
                <w:b/>
                <w:sz w:val="32"/>
                <w:szCs w:val="32"/>
              </w:rPr>
              <w:t>TOTALS</w:t>
            </w:r>
          </w:p>
        </w:tc>
      </w:tr>
      <w:tr w:rsidR="00B76E04" w:rsidRPr="00921703" w:rsidTr="00BA0BD7">
        <w:trPr>
          <w:gridAfter w:val="1"/>
          <w:wAfter w:w="7" w:type="dxa"/>
          <w:cantSplit/>
          <w:trHeight w:val="1159"/>
        </w:trPr>
        <w:tc>
          <w:tcPr>
            <w:tcW w:w="2366" w:type="dxa"/>
            <w:vMerge/>
            <w:shd w:val="clear" w:color="auto" w:fill="auto"/>
          </w:tcPr>
          <w:p w:rsidR="00B76E04" w:rsidRPr="00921703" w:rsidRDefault="00B76E04" w:rsidP="008F5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Default="00B76E04" w:rsidP="0051378B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51378B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6E04" w:rsidRDefault="00B76E04" w:rsidP="00A50330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A50330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</w:tcPr>
          <w:p w:rsidR="00B76E04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76E04" w:rsidRPr="0051378B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Atten</w:t>
            </w:r>
            <w:proofErr w:type="spellEnd"/>
            <w:r>
              <w:rPr>
                <w:b/>
                <w:sz w:val="24"/>
                <w:szCs w:val="24"/>
              </w:rPr>
              <w:t>-dance</w:t>
            </w:r>
          </w:p>
        </w:tc>
      </w:tr>
      <w:tr w:rsidR="00135EA6" w:rsidRPr="00921703" w:rsidTr="00890222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35EA6" w:rsidRPr="00921703" w:rsidRDefault="00135EA6" w:rsidP="00135EA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0070C0"/>
            <w:vAlign w:val="center"/>
          </w:tcPr>
          <w:p w:rsidR="00135EA6" w:rsidRPr="00A911FC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A911FC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135EA6" w:rsidRDefault="00135EA6" w:rsidP="00135EA6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135EA6" w:rsidRDefault="00135EA6" w:rsidP="00135EA6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35EA6" w:rsidRDefault="00135EA6" w:rsidP="00135EA6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35EA6" w:rsidRPr="000D44A6" w:rsidRDefault="00135EA6" w:rsidP="00135EA6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35EA6" w:rsidRPr="000D44A6" w:rsidRDefault="00135EA6" w:rsidP="00135EA6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35EA6" w:rsidRPr="000D44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35EA6" w:rsidRPr="000D44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35EA6" w:rsidRPr="000D44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35EA6" w:rsidRPr="000D44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EA6" w:rsidRPr="001975C3" w:rsidRDefault="00135EA6" w:rsidP="00135EA6">
            <w:pPr>
              <w:jc w:val="center"/>
            </w:pPr>
            <w:r w:rsidRPr="001975C3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35EA6" w:rsidRPr="000D44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EA6" w:rsidRPr="002C1E13" w:rsidRDefault="00135EA6" w:rsidP="00135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EA6" w:rsidRPr="002C1E13" w:rsidRDefault="00135EA6" w:rsidP="00135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35EA6" w:rsidRPr="007A32FD" w:rsidRDefault="00135EA6" w:rsidP="00135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1975C3" w:rsidRPr="00921703" w:rsidTr="00135EA6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Default="001975C3" w:rsidP="001975C3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691E43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67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Gledhill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bookmarkStart w:id="0" w:name="_GoBack"/>
            <w:bookmarkEnd w:id="0"/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1975C3" w:rsidP="001975C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Default="00691E4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8D098F" w:rsidRDefault="001975C3" w:rsidP="001975C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8D098F">
              <w:rPr>
                <w:rFonts w:ascii="Webdings" w:hAnsi="Webdings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A86C6C" w:rsidRDefault="00691E4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1975C3" w:rsidRPr="00921703" w:rsidTr="00135EA6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1975C3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1975C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Default="001975C3" w:rsidP="001975C3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691E43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691E4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 Parker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Pr="00A911FC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Pr="00A911FC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Pr="00A911FC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A911FC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A911FC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691E43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1975C3" w:rsidRPr="00921703" w:rsidTr="00135EA6">
        <w:trPr>
          <w:gridAfter w:val="1"/>
          <w:wAfter w:w="7" w:type="dxa"/>
          <w:trHeight w:val="530"/>
        </w:trPr>
        <w:tc>
          <w:tcPr>
            <w:tcW w:w="2366" w:type="dxa"/>
            <w:shd w:val="clear" w:color="auto" w:fill="auto"/>
          </w:tcPr>
          <w:p w:rsidR="001975C3" w:rsidRPr="00921703" w:rsidRDefault="001975C3" w:rsidP="001975C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Default="001975C3" w:rsidP="001975C3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75C3" w:rsidRPr="00F51D65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975C3" w:rsidRPr="000D44A6" w:rsidRDefault="001975C3" w:rsidP="001975C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5C3" w:rsidRPr="002C1E13" w:rsidRDefault="001975C3" w:rsidP="00197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1975C3" w:rsidRPr="007A32FD" w:rsidRDefault="00691E43" w:rsidP="001975C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1975C3">
              <w:rPr>
                <w:sz w:val="24"/>
                <w:szCs w:val="24"/>
              </w:rPr>
              <w:t>%</w:t>
            </w:r>
          </w:p>
        </w:tc>
      </w:tr>
      <w:tr w:rsidR="00691E4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Pretsell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Default="00691E43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691E43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691E43" w:rsidRPr="00921703" w:rsidTr="00135EA6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DC4B42" w:rsidRDefault="00691E43" w:rsidP="00691E43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744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Default="00691E43" w:rsidP="00691E43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>
              <w:t>L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691E43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691E4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 Sexton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7A32FD" w:rsidRDefault="00691E43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691E43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094C82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Steven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0D44A6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91E43" w:rsidRPr="005C5D87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691E43" w:rsidRPr="00921703" w:rsidTr="00BA0BD7">
        <w:trPr>
          <w:gridAfter w:val="2"/>
          <w:wAfter w:w="26" w:type="dxa"/>
          <w:trHeight w:val="432"/>
        </w:trPr>
        <w:tc>
          <w:tcPr>
            <w:tcW w:w="2366" w:type="dxa"/>
            <w:shd w:val="clear" w:color="auto" w:fill="auto"/>
          </w:tcPr>
          <w:p w:rsidR="00691E4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Todd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>
              <w:t>L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91E43" w:rsidRPr="007A32FD" w:rsidRDefault="00691E43" w:rsidP="00691E43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691E43" w:rsidRPr="00921703" w:rsidTr="00BA0BD7">
        <w:trPr>
          <w:gridAfter w:val="2"/>
          <w:wAfter w:w="26" w:type="dxa"/>
          <w:trHeight w:val="432"/>
        </w:trPr>
        <w:tc>
          <w:tcPr>
            <w:tcW w:w="2366" w:type="dxa"/>
            <w:shd w:val="clear" w:color="auto" w:fill="auto"/>
          </w:tcPr>
          <w:p w:rsidR="00691E43" w:rsidRPr="00921703" w:rsidRDefault="00691E43" w:rsidP="00691E43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Woods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Pr="00F51D65" w:rsidRDefault="00691E43" w:rsidP="00691E43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91E43" w:rsidRDefault="00691E43" w:rsidP="00691E43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E43" w:rsidRPr="002C1E13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91E43" w:rsidRPr="00A86C6C" w:rsidRDefault="00691E43" w:rsidP="0069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 w:rsidR="00DC35BE" w:rsidRDefault="00DC35BE" w:rsidP="00303733">
      <w:pPr>
        <w:jc w:val="both"/>
        <w:rPr>
          <w:rFonts w:eastAsia="Times New Roman" w:cs="Arial"/>
          <w:iCs/>
          <w:color w:val="4BACC6"/>
          <w:sz w:val="20"/>
          <w:szCs w:val="20"/>
          <w:lang w:val="en-US"/>
        </w:rPr>
      </w:pPr>
    </w:p>
    <w:p w:rsidR="001D08FA" w:rsidRDefault="001D08FA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1D08FA">
        <w:rPr>
          <w:b/>
        </w:rPr>
        <w:t>A</w:t>
      </w:r>
      <w:r>
        <w:rPr>
          <w:b/>
        </w:rPr>
        <w:t xml:space="preserve"> - Apologies received</w:t>
      </w:r>
      <w:r w:rsidR="005C5D87">
        <w:rPr>
          <w:b/>
        </w:rPr>
        <w:t xml:space="preserve">                  L - Late</w:t>
      </w:r>
    </w:p>
    <w:p w:rsidR="008118C1" w:rsidRPr="007A32FD" w:rsidRDefault="008118C1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Shaded </w:t>
      </w:r>
      <w:r w:rsidR="007D1259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A</w:t>
      </w: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reas signify a declaration of interest has been made and recorded in the minutes of that meeting. A </w:t>
      </w:r>
      <w:r w:rsidR="00DF6AED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copy of the Register of Members Interests </w:t>
      </w:r>
      <w:r w:rsidR="002C1E13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is</w:t>
      </w:r>
      <w:r w:rsid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 overleaf</w:t>
      </w: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DC35BE" w:rsidRPr="00C44249" w:rsidRDefault="00DC35BE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D1259" w:rsidRPr="007A32FD" w:rsidRDefault="007A32F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>ROSSETT</w:t>
      </w:r>
      <w:r w:rsidR="007D1259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 COMMUNITY COUNCIL</w:t>
      </w:r>
    </w:p>
    <w:p w:rsidR="00C52D62" w:rsidRDefault="00DF6AE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lastRenderedPageBreak/>
        <w:t xml:space="preserve">REGISTER OF Members’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Declarations of Interest </w:t>
      </w:r>
      <w:r w:rsidR="003C622D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made during the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Municipal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Year </w:t>
      </w:r>
      <w:r w:rsidR="00DC18A7">
        <w:rPr>
          <w:rFonts w:eastAsia="Times New Roman" w:cs="Arial"/>
          <w:b/>
          <w:iCs/>
          <w:sz w:val="28"/>
          <w:szCs w:val="28"/>
          <w:lang w:val="en-US"/>
        </w:rPr>
        <w:t>2019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/</w:t>
      </w:r>
      <w:r w:rsidR="00DC18A7">
        <w:rPr>
          <w:rFonts w:eastAsia="Times New Roman" w:cs="Arial"/>
          <w:b/>
          <w:iCs/>
          <w:sz w:val="28"/>
          <w:szCs w:val="28"/>
          <w:lang w:val="en-US"/>
        </w:rPr>
        <w:t>2020</w:t>
      </w:r>
    </w:p>
    <w:p w:rsidR="007A32FD" w:rsidRPr="00C44249" w:rsidRDefault="007A32FD" w:rsidP="003C622D">
      <w:pPr>
        <w:jc w:val="center"/>
        <w:rPr>
          <w:rFonts w:eastAsia="Times New Roman" w:cs="Arial"/>
          <w:b/>
          <w:iCs/>
          <w:color w:val="4F6228"/>
          <w:sz w:val="28"/>
          <w:szCs w:val="28"/>
          <w:lang w:val="en-US"/>
        </w:rPr>
      </w:pPr>
    </w:p>
    <w:tbl>
      <w:tblPr>
        <w:tblW w:w="15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3403"/>
        <w:gridCol w:w="1276"/>
        <w:gridCol w:w="3402"/>
        <w:gridCol w:w="1276"/>
        <w:gridCol w:w="1275"/>
        <w:gridCol w:w="1344"/>
      </w:tblGrid>
      <w:tr w:rsidR="00182E7E" w:rsidRPr="007A32FD" w:rsidTr="001D08FA">
        <w:trPr>
          <w:cantSplit/>
          <w:trHeight w:val="917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D6383E">
            <w:pPr>
              <w:jc w:val="center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182E7E" w:rsidRPr="007A32FD" w:rsidRDefault="00182E7E" w:rsidP="00DC786D">
            <w:pPr>
              <w:ind w:left="140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COUNCILLOR’S NAME</w:t>
            </w:r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Agenda Item  and topic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 xml:space="preserve">Minute </w:t>
            </w:r>
          </w:p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Nature of Personal interest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Not Prejudicial and took part in discussion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Prejudicial and left the meeting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674D1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 xml:space="preserve">Prejudicial but </w:t>
            </w:r>
            <w:r w:rsidR="00B674D1">
              <w:rPr>
                <w:b/>
                <w:sz w:val="20"/>
                <w:szCs w:val="20"/>
              </w:rPr>
              <w:t>remained in meeting</w:t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</w:tcPr>
          <w:p w:rsidR="00BA0BD7" w:rsidRDefault="00BA0BD7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8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May </w:t>
            </w:r>
            <w:r w:rsidR="00DC18A7">
              <w:rPr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BA0B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Default="00DC18A7" w:rsidP="00BA0BD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134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BA0BD7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BA0BD7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BA0BD7">
        <w:trPr>
          <w:trHeight w:val="432"/>
        </w:trPr>
        <w:tc>
          <w:tcPr>
            <w:tcW w:w="1702" w:type="dxa"/>
          </w:tcPr>
          <w:p w:rsidR="00BA0BD7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BA0B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BA0BD7" w:rsidRDefault="00DC18A7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134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Pr="0073162E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BA0BD7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BA0BD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DC18A7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D08FA">
              <w:rPr>
                <w:sz w:val="24"/>
                <w:szCs w:val="24"/>
              </w:rPr>
              <w:t xml:space="preserve"> June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D08FA" w:rsidRDefault="00BA0BD7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</w:t>
            </w:r>
            <w:r w:rsidR="00DC18A7"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</w:tcPr>
          <w:p w:rsidR="00BA0BD7" w:rsidRDefault="00BA0BD7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8A7">
              <w:rPr>
                <w:sz w:val="24"/>
                <w:szCs w:val="24"/>
              </w:rPr>
              <w:t>7</w:t>
            </w:r>
            <w:r w:rsidRPr="008F2E96">
              <w:rPr>
                <w:sz w:val="24"/>
                <w:szCs w:val="24"/>
              </w:rPr>
              <w:t xml:space="preserve"> Ju</w:t>
            </w:r>
            <w:r>
              <w:rPr>
                <w:sz w:val="24"/>
                <w:szCs w:val="24"/>
              </w:rPr>
              <w:t>ly</w:t>
            </w:r>
            <w:r w:rsidRPr="008F2E96">
              <w:rPr>
                <w:sz w:val="24"/>
                <w:szCs w:val="24"/>
              </w:rPr>
              <w:t xml:space="preserve"> </w:t>
            </w:r>
            <w:r w:rsidR="00DC18A7">
              <w:rPr>
                <w:sz w:val="24"/>
                <w:szCs w:val="24"/>
              </w:rPr>
              <w:t>2019</w:t>
            </w:r>
          </w:p>
          <w:p w:rsidR="00BA0BD7" w:rsidRPr="008F2E96" w:rsidRDefault="00BA0BD7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BA0B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Default="00DC18A7" w:rsidP="00BA0BD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157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association with Park Warden and family members planning 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Pr="0073162E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BA0BD7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BA0BD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8A5D0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D08FA" w:rsidRDefault="00DC18A7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157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 w:rsidP="0026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Pr="0073162E" w:rsidRDefault="001D08FA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BA0BD7" w:rsidRDefault="00DC18A7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0BD7">
              <w:rPr>
                <w:sz w:val="24"/>
                <w:szCs w:val="24"/>
              </w:rPr>
              <w:t xml:space="preserve"> August </w:t>
            </w:r>
            <w:r>
              <w:rPr>
                <w:sz w:val="24"/>
                <w:szCs w:val="24"/>
              </w:rPr>
              <w:t>2019</w:t>
            </w:r>
          </w:p>
          <w:p w:rsidR="00BA0BD7" w:rsidRPr="008F2E96" w:rsidRDefault="00BA0BD7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Pr="008F2E96" w:rsidRDefault="00BA0BD7" w:rsidP="00182E7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Pr="008F2E96" w:rsidRDefault="00DC18A7" w:rsidP="008F60D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168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D638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2A1D4F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  <w:vMerge/>
          </w:tcPr>
          <w:p w:rsidR="00BA0BD7" w:rsidRPr="008F2E96" w:rsidRDefault="00BA0BD7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BA0BD7" w:rsidRPr="008F2E96" w:rsidRDefault="00DC18A7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168</w:t>
            </w:r>
          </w:p>
        </w:tc>
        <w:tc>
          <w:tcPr>
            <w:tcW w:w="3402" w:type="dxa"/>
            <w:shd w:val="clear" w:color="auto" w:fill="auto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A50330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182E7E">
            <w:pPr>
              <w:jc w:val="center"/>
              <w:rPr>
                <w:sz w:val="24"/>
                <w:szCs w:val="24"/>
              </w:rPr>
            </w:pPr>
          </w:p>
          <w:p w:rsidR="00BA0BD7" w:rsidRPr="008F2E96" w:rsidRDefault="00BA0BD7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BA0BD7" w:rsidRPr="008F2E96" w:rsidRDefault="00BA0BD7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8A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September </w:t>
            </w:r>
            <w:r w:rsidR="00DC18A7">
              <w:rPr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8A1C66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Pr="008F2E96" w:rsidRDefault="00BA0BD7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Pr="008F2E96" w:rsidRDefault="00DC18A7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179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A50330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A50330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/>
          </w:tcPr>
          <w:p w:rsidR="008A1C66" w:rsidRPr="008F2E96" w:rsidRDefault="008A1C66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8A1C6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8A1C6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Default="00DC18A7" w:rsidP="008A1C6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179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8A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8A1C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Pr="0073162E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1C66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8A1C6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 w:val="restart"/>
          </w:tcPr>
          <w:p w:rsidR="008A1C66" w:rsidRPr="008F2E96" w:rsidRDefault="008A1C66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18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October </w:t>
            </w:r>
            <w:r w:rsidR="00DC18A7">
              <w:rPr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DC18A7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190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8A1C6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8A1C6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Default="00DC18A7" w:rsidP="008A1C6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190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8A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8A1C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Pr="0073162E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1C66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8A1C6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 w:val="restart"/>
          </w:tcPr>
          <w:p w:rsidR="008A1C66" w:rsidRDefault="008A1C66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18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November </w:t>
            </w:r>
            <w:r w:rsidR="00DC18A7">
              <w:rPr>
                <w:sz w:val="24"/>
                <w:szCs w:val="24"/>
              </w:rPr>
              <w:t>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DC18A7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Pr="008F2E96" w:rsidRDefault="00DC18A7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  <w:p w:rsidR="008A1C66" w:rsidRDefault="008A1C66" w:rsidP="00C96692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DC18A7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DC18A7" w:rsidRPr="00F51D65" w:rsidTr="00C96692">
        <w:trPr>
          <w:trHeight w:val="432"/>
        </w:trPr>
        <w:tc>
          <w:tcPr>
            <w:tcW w:w="1702" w:type="dxa"/>
            <w:vMerge/>
          </w:tcPr>
          <w:p w:rsidR="00DC18A7" w:rsidRDefault="00DC18A7" w:rsidP="00DC18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DC18A7" w:rsidRDefault="00DC18A7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DC18A7" w:rsidRDefault="00DC18A7" w:rsidP="00DC18A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request from the Village Hall</w:t>
            </w:r>
          </w:p>
        </w:tc>
        <w:tc>
          <w:tcPr>
            <w:tcW w:w="1276" w:type="dxa"/>
          </w:tcPr>
          <w:p w:rsidR="00DC18A7" w:rsidRDefault="00DC18A7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</w:tcPr>
          <w:p w:rsidR="00DC18A7" w:rsidRDefault="00DC18A7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8A7" w:rsidRPr="008F2E96" w:rsidRDefault="00DC18A7" w:rsidP="00DC18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8A7" w:rsidRDefault="00DC18A7" w:rsidP="00DC18A7">
            <w:pPr>
              <w:jc w:val="center"/>
            </w:pPr>
          </w:p>
        </w:tc>
        <w:tc>
          <w:tcPr>
            <w:tcW w:w="1344" w:type="dxa"/>
          </w:tcPr>
          <w:p w:rsidR="00DC18A7" w:rsidRDefault="00DC18A7" w:rsidP="00DC18A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DC18A7" w:rsidRDefault="00DC18A7" w:rsidP="00DC18A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DC18A7" w:rsidRPr="00F51D65" w:rsidTr="00C96692">
        <w:trPr>
          <w:trHeight w:val="432"/>
        </w:trPr>
        <w:tc>
          <w:tcPr>
            <w:tcW w:w="1702" w:type="dxa"/>
            <w:vMerge/>
          </w:tcPr>
          <w:p w:rsidR="00DC18A7" w:rsidRDefault="00DC18A7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DC18A7" w:rsidRDefault="00DC18A7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DC18A7" w:rsidRDefault="00DC18A7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DC18A7" w:rsidRDefault="00DC18A7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</w:tcPr>
          <w:p w:rsidR="00DC18A7" w:rsidRDefault="00DC18A7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8A7" w:rsidRPr="008F2E96" w:rsidRDefault="00DC18A7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8A7" w:rsidRDefault="00DC18A7" w:rsidP="00C96692">
            <w:pPr>
              <w:jc w:val="center"/>
            </w:pPr>
          </w:p>
        </w:tc>
        <w:tc>
          <w:tcPr>
            <w:tcW w:w="1344" w:type="dxa"/>
          </w:tcPr>
          <w:p w:rsidR="00DC18A7" w:rsidRDefault="00DC18A7" w:rsidP="00DC18A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DC18A7" w:rsidRDefault="00DC18A7" w:rsidP="00DC18A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DC18A7" w:rsidRPr="00F51D65" w:rsidTr="00C96692">
        <w:trPr>
          <w:trHeight w:val="432"/>
        </w:trPr>
        <w:tc>
          <w:tcPr>
            <w:tcW w:w="1702" w:type="dxa"/>
            <w:vMerge/>
          </w:tcPr>
          <w:p w:rsidR="00DC18A7" w:rsidRDefault="00DC18A7" w:rsidP="00DC18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DC18A7" w:rsidRDefault="00DC18A7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DC18A7" w:rsidRDefault="00DC18A7" w:rsidP="00DC18A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DC18A7" w:rsidRDefault="00DC18A7" w:rsidP="00DC18A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201</w:t>
            </w:r>
          </w:p>
        </w:tc>
        <w:tc>
          <w:tcPr>
            <w:tcW w:w="3402" w:type="dxa"/>
            <w:shd w:val="clear" w:color="auto" w:fill="auto"/>
          </w:tcPr>
          <w:p w:rsidR="00DC18A7" w:rsidRDefault="00DC18A7" w:rsidP="00DC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8A7" w:rsidRPr="008F2E96" w:rsidRDefault="00DC18A7" w:rsidP="00DC18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8A7" w:rsidRDefault="00DC18A7" w:rsidP="00DC18A7">
            <w:pPr>
              <w:jc w:val="center"/>
            </w:pPr>
          </w:p>
        </w:tc>
        <w:tc>
          <w:tcPr>
            <w:tcW w:w="1344" w:type="dxa"/>
          </w:tcPr>
          <w:p w:rsidR="00DC18A7" w:rsidRDefault="00DC18A7" w:rsidP="00DC18A7">
            <w:pPr>
              <w:jc w:val="center"/>
              <w:rPr>
                <w:sz w:val="24"/>
                <w:szCs w:val="24"/>
              </w:rPr>
            </w:pPr>
          </w:p>
          <w:p w:rsidR="00DC18A7" w:rsidRDefault="00DC18A7" w:rsidP="00DC18A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C96692">
        <w:trPr>
          <w:trHeight w:val="432"/>
        </w:trPr>
        <w:tc>
          <w:tcPr>
            <w:tcW w:w="1702" w:type="dxa"/>
            <w:vMerge w:val="restart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December 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Pr="008F2E96" w:rsidRDefault="00135EA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Pr="008F2E96" w:rsidRDefault="00135EA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35EA6" w:rsidRPr="008F2E96" w:rsidRDefault="00135EA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212</w:t>
            </w:r>
          </w:p>
        </w:tc>
        <w:tc>
          <w:tcPr>
            <w:tcW w:w="3402" w:type="dxa"/>
            <w:shd w:val="clear" w:color="auto" w:fill="auto"/>
          </w:tcPr>
          <w:p w:rsidR="00135EA6" w:rsidRDefault="00135EA6" w:rsidP="006A08BB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6A08BB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35EA6" w:rsidRPr="008F2E96" w:rsidRDefault="00135EA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C96692">
        <w:trPr>
          <w:trHeight w:val="432"/>
        </w:trPr>
        <w:tc>
          <w:tcPr>
            <w:tcW w:w="1702" w:type="dxa"/>
            <w:vMerge/>
          </w:tcPr>
          <w:p w:rsidR="00135EA6" w:rsidRDefault="00135EA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Pr="008F2E96" w:rsidRDefault="00135EA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35EA6" w:rsidRPr="008F2E96" w:rsidRDefault="00135EA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212</w:t>
            </w:r>
          </w:p>
        </w:tc>
        <w:tc>
          <w:tcPr>
            <w:tcW w:w="3402" w:type="dxa"/>
            <w:shd w:val="clear" w:color="auto" w:fill="auto"/>
          </w:tcPr>
          <w:p w:rsidR="00135EA6" w:rsidRPr="008F2E96" w:rsidRDefault="00135EA6" w:rsidP="006A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6A08BB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6A08BB">
            <w:pPr>
              <w:jc w:val="center"/>
              <w:rPr>
                <w:sz w:val="24"/>
                <w:szCs w:val="24"/>
              </w:rPr>
            </w:pPr>
          </w:p>
          <w:p w:rsidR="00135EA6" w:rsidRPr="008F2E96" w:rsidRDefault="00135EA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C96692">
        <w:trPr>
          <w:trHeight w:val="432"/>
        </w:trPr>
        <w:tc>
          <w:tcPr>
            <w:tcW w:w="1702" w:type="dxa"/>
            <w:vMerge/>
          </w:tcPr>
          <w:p w:rsidR="00135EA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C96692">
        <w:trPr>
          <w:trHeight w:val="432"/>
        </w:trPr>
        <w:tc>
          <w:tcPr>
            <w:tcW w:w="1702" w:type="dxa"/>
            <w:vMerge/>
          </w:tcPr>
          <w:p w:rsidR="00135EA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</w:p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January 2020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Pr="008F2E96" w:rsidRDefault="00135EA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35EA6" w:rsidRDefault="00135EA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Default="00135EA6" w:rsidP="006A08BB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Pr="0073162E" w:rsidRDefault="00135EA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35EA6" w:rsidRDefault="00135EA6" w:rsidP="006A08BB">
            <w:pPr>
              <w:jc w:val="center"/>
              <w:rPr>
                <w:sz w:val="24"/>
                <w:szCs w:val="24"/>
              </w:rPr>
            </w:pPr>
          </w:p>
          <w:p w:rsidR="00135EA6" w:rsidRPr="008F2E96" w:rsidRDefault="00135EA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  <w:vMerge/>
          </w:tcPr>
          <w:p w:rsidR="00135EA6" w:rsidRDefault="00135EA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Pr="008F2E96" w:rsidRDefault="00135EA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35EA6" w:rsidRPr="008F2E96" w:rsidRDefault="00135EA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Pr="008F2E96" w:rsidRDefault="00135EA6" w:rsidP="006A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6A08BB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6A08BB">
            <w:pPr>
              <w:jc w:val="center"/>
              <w:rPr>
                <w:sz w:val="24"/>
                <w:szCs w:val="24"/>
              </w:rPr>
            </w:pPr>
          </w:p>
          <w:p w:rsidR="00135EA6" w:rsidRPr="008F2E96" w:rsidRDefault="00135EA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  <w:vMerge/>
          </w:tcPr>
          <w:p w:rsidR="00135EA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22</w:t>
            </w:r>
            <w:r>
              <w:rPr>
                <w:rFonts w:eastAsia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  <w:vMerge/>
          </w:tcPr>
          <w:p w:rsidR="00135EA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22</w:t>
            </w:r>
            <w:r>
              <w:rPr>
                <w:rFonts w:eastAsia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</w:p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8A1C6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A1C66">
              <w:rPr>
                <w:sz w:val="24"/>
                <w:szCs w:val="24"/>
              </w:rPr>
              <w:t xml:space="preserve"> February </w:t>
            </w:r>
            <w:r w:rsidR="00DC18A7">
              <w:rPr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8A1C6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135EA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A1C66" w:rsidRDefault="008A1C66" w:rsidP="006A08BB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  <w:vMerge/>
          </w:tcPr>
          <w:p w:rsidR="00135EA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Pr="008F2E96" w:rsidRDefault="00135EA6" w:rsidP="00135EA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35EA6" w:rsidRPr="008F2E9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</w:p>
          <w:p w:rsidR="00135EA6" w:rsidRPr="008F2E9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  <w:vMerge/>
          </w:tcPr>
          <w:p w:rsidR="00135EA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  <w:vMerge/>
          </w:tcPr>
          <w:p w:rsidR="00135EA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</w:p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35EA6" w:rsidRPr="00F51D65" w:rsidTr="001D08FA">
        <w:trPr>
          <w:trHeight w:val="432"/>
        </w:trPr>
        <w:tc>
          <w:tcPr>
            <w:tcW w:w="1702" w:type="dxa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March 2020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35EA6" w:rsidRDefault="00135EA6" w:rsidP="00135EA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relating to </w:t>
            </w:r>
            <w:proofErr w:type="spellStart"/>
            <w:r>
              <w:rPr>
                <w:sz w:val="24"/>
                <w:szCs w:val="24"/>
              </w:rPr>
              <w:t>Hwb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Orsedd</w:t>
            </w:r>
            <w:proofErr w:type="spellEnd"/>
          </w:p>
        </w:tc>
        <w:tc>
          <w:tcPr>
            <w:tcW w:w="1276" w:type="dxa"/>
          </w:tcPr>
          <w:p w:rsidR="00135EA6" w:rsidRDefault="00135EA6" w:rsidP="00135EA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EA6" w:rsidRDefault="00135EA6" w:rsidP="0013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A6" w:rsidRPr="008F2E96" w:rsidRDefault="00135EA6" w:rsidP="00135E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EA6" w:rsidRDefault="00135EA6" w:rsidP="00135EA6">
            <w:pPr>
              <w:jc w:val="center"/>
            </w:pPr>
          </w:p>
        </w:tc>
        <w:tc>
          <w:tcPr>
            <w:tcW w:w="1344" w:type="dxa"/>
          </w:tcPr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</w:p>
          <w:p w:rsidR="00135EA6" w:rsidRDefault="00135EA6" w:rsidP="00135EA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</w:tbl>
    <w:p w:rsidR="008F5F2D" w:rsidRPr="00C44249" w:rsidRDefault="008F5F2D" w:rsidP="00303733">
      <w:pPr>
        <w:jc w:val="both"/>
        <w:rPr>
          <w:rFonts w:ascii="Arial" w:hAnsi="Arial" w:cs="Arial"/>
          <w:color w:val="595959"/>
          <w:sz w:val="23"/>
          <w:szCs w:val="23"/>
        </w:rPr>
      </w:pPr>
    </w:p>
    <w:sectPr w:rsidR="008F5F2D" w:rsidRPr="00C44249" w:rsidSect="003C622D">
      <w:pgSz w:w="16838" w:h="11906" w:orient="landscape" w:code="9"/>
      <w:pgMar w:top="1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90"/>
    <w:rsid w:val="0003314D"/>
    <w:rsid w:val="00042D61"/>
    <w:rsid w:val="00094C82"/>
    <w:rsid w:val="000A10FE"/>
    <w:rsid w:val="000B5F48"/>
    <w:rsid w:val="000D44A6"/>
    <w:rsid w:val="001204D9"/>
    <w:rsid w:val="00127E99"/>
    <w:rsid w:val="00135EA6"/>
    <w:rsid w:val="00143ADB"/>
    <w:rsid w:val="00167190"/>
    <w:rsid w:val="00182E7E"/>
    <w:rsid w:val="00194775"/>
    <w:rsid w:val="001975C3"/>
    <w:rsid w:val="001A0B9F"/>
    <w:rsid w:val="001C5E87"/>
    <w:rsid w:val="001D08FA"/>
    <w:rsid w:val="001D7BF1"/>
    <w:rsid w:val="00260890"/>
    <w:rsid w:val="002630EC"/>
    <w:rsid w:val="00290F87"/>
    <w:rsid w:val="00293946"/>
    <w:rsid w:val="002A1D4F"/>
    <w:rsid w:val="002C1611"/>
    <w:rsid w:val="002C1E13"/>
    <w:rsid w:val="002C5821"/>
    <w:rsid w:val="00303733"/>
    <w:rsid w:val="003157BF"/>
    <w:rsid w:val="00347406"/>
    <w:rsid w:val="0037653E"/>
    <w:rsid w:val="003951A6"/>
    <w:rsid w:val="003C622D"/>
    <w:rsid w:val="003E509D"/>
    <w:rsid w:val="0040051C"/>
    <w:rsid w:val="0040271A"/>
    <w:rsid w:val="004E56EF"/>
    <w:rsid w:val="0051378B"/>
    <w:rsid w:val="0052358C"/>
    <w:rsid w:val="00532209"/>
    <w:rsid w:val="005375AF"/>
    <w:rsid w:val="0057680E"/>
    <w:rsid w:val="005A7838"/>
    <w:rsid w:val="005C5D87"/>
    <w:rsid w:val="005D410C"/>
    <w:rsid w:val="005E628D"/>
    <w:rsid w:val="005F1696"/>
    <w:rsid w:val="00642FED"/>
    <w:rsid w:val="00667041"/>
    <w:rsid w:val="00685367"/>
    <w:rsid w:val="00691E43"/>
    <w:rsid w:val="006A08BB"/>
    <w:rsid w:val="0071501B"/>
    <w:rsid w:val="0074439F"/>
    <w:rsid w:val="00746EC1"/>
    <w:rsid w:val="0076222C"/>
    <w:rsid w:val="007639F3"/>
    <w:rsid w:val="007644FB"/>
    <w:rsid w:val="00765E1A"/>
    <w:rsid w:val="007A32FD"/>
    <w:rsid w:val="007C6CCB"/>
    <w:rsid w:val="007D1259"/>
    <w:rsid w:val="00801F2B"/>
    <w:rsid w:val="00802C11"/>
    <w:rsid w:val="008118C1"/>
    <w:rsid w:val="00844362"/>
    <w:rsid w:val="00852114"/>
    <w:rsid w:val="008641D5"/>
    <w:rsid w:val="008A1C66"/>
    <w:rsid w:val="008A5D0C"/>
    <w:rsid w:val="008B5A46"/>
    <w:rsid w:val="008D098F"/>
    <w:rsid w:val="008F2E96"/>
    <w:rsid w:val="008F5F2D"/>
    <w:rsid w:val="008F60DE"/>
    <w:rsid w:val="00901D38"/>
    <w:rsid w:val="00951CC1"/>
    <w:rsid w:val="009A38F5"/>
    <w:rsid w:val="00A037FD"/>
    <w:rsid w:val="00A111BD"/>
    <w:rsid w:val="00A50330"/>
    <w:rsid w:val="00A55F9D"/>
    <w:rsid w:val="00A86C6C"/>
    <w:rsid w:val="00A911FC"/>
    <w:rsid w:val="00A97570"/>
    <w:rsid w:val="00AC2B5F"/>
    <w:rsid w:val="00AC3A43"/>
    <w:rsid w:val="00B674D1"/>
    <w:rsid w:val="00B76E04"/>
    <w:rsid w:val="00BA0284"/>
    <w:rsid w:val="00BA0BD7"/>
    <w:rsid w:val="00BB674B"/>
    <w:rsid w:val="00BF0AB1"/>
    <w:rsid w:val="00C44249"/>
    <w:rsid w:val="00C52D62"/>
    <w:rsid w:val="00C815FC"/>
    <w:rsid w:val="00C82C1F"/>
    <w:rsid w:val="00C9369F"/>
    <w:rsid w:val="00C96692"/>
    <w:rsid w:val="00CC3C21"/>
    <w:rsid w:val="00D02423"/>
    <w:rsid w:val="00D12701"/>
    <w:rsid w:val="00D1486E"/>
    <w:rsid w:val="00D6383E"/>
    <w:rsid w:val="00D8055C"/>
    <w:rsid w:val="00DB4631"/>
    <w:rsid w:val="00DC18A7"/>
    <w:rsid w:val="00DC35BE"/>
    <w:rsid w:val="00DC47F9"/>
    <w:rsid w:val="00DC4B42"/>
    <w:rsid w:val="00DC786D"/>
    <w:rsid w:val="00DD2953"/>
    <w:rsid w:val="00DD51CC"/>
    <w:rsid w:val="00DE3578"/>
    <w:rsid w:val="00DF6AED"/>
    <w:rsid w:val="00E06615"/>
    <w:rsid w:val="00E20107"/>
    <w:rsid w:val="00E26128"/>
    <w:rsid w:val="00E377A6"/>
    <w:rsid w:val="00E62E89"/>
    <w:rsid w:val="00E708CE"/>
    <w:rsid w:val="00EB4400"/>
    <w:rsid w:val="00F17494"/>
    <w:rsid w:val="00F24033"/>
    <w:rsid w:val="00F430C6"/>
    <w:rsid w:val="00F51D65"/>
    <w:rsid w:val="00F907B1"/>
    <w:rsid w:val="00FB680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15A7"/>
  <w15:docId w15:val="{9A71DE8C-386F-4F2F-80D8-4293169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3626-4318-4E24-9E9F-58E58E85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8D281B15</Template>
  <TotalTime>162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Pace</cp:lastModifiedBy>
  <cp:revision>3</cp:revision>
  <cp:lastPrinted>2017-07-04T14:49:00Z</cp:lastPrinted>
  <dcterms:created xsi:type="dcterms:W3CDTF">2020-06-30T08:20:00Z</dcterms:created>
  <dcterms:modified xsi:type="dcterms:W3CDTF">2020-06-30T11:02:00Z</dcterms:modified>
</cp:coreProperties>
</file>