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332A27" w:rsidTr="00F42E8F">
        <w:tc>
          <w:tcPr>
            <w:tcW w:w="5253" w:type="dxa"/>
            <w:gridSpan w:val="3"/>
          </w:tcPr>
          <w:p w:rsidR="00332A27" w:rsidRPr="00332A27" w:rsidRDefault="00332A27" w:rsidP="00AF6A36">
            <w:pPr>
              <w:jc w:val="center"/>
              <w:rPr>
                <w:b/>
                <w:i/>
                <w:sz w:val="22"/>
                <w:szCs w:val="22"/>
              </w:rPr>
            </w:pPr>
            <w:r w:rsidRPr="00332A27">
              <w:rPr>
                <w:b/>
                <w:i/>
                <w:sz w:val="22"/>
                <w:szCs w:val="22"/>
              </w:rPr>
              <w:t>No claims made – nil return</w:t>
            </w:r>
          </w:p>
        </w:tc>
        <w:tc>
          <w:tcPr>
            <w:tcW w:w="1539" w:type="dxa"/>
          </w:tcPr>
          <w:p w:rsidR="00332A27" w:rsidRPr="001943AE" w:rsidRDefault="00332A27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332A27" w:rsidRPr="001943AE" w:rsidRDefault="00332A27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332A27" w:rsidRPr="001943AE" w:rsidRDefault="00332A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332A27" w:rsidRPr="001943AE" w:rsidRDefault="00332A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332A27" w:rsidRPr="001943AE" w:rsidRDefault="00332A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332A27" w:rsidRPr="001943AE" w:rsidRDefault="00332A2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58" w:rsidRDefault="00147558" w:rsidP="00147558">
      <w:r>
        <w:separator/>
      </w:r>
    </w:p>
  </w:endnote>
  <w:endnote w:type="continuationSeparator" w:id="0">
    <w:p w:rsidR="00147558" w:rsidRDefault="0014755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58" w:rsidRDefault="00147558" w:rsidP="00147558">
      <w:r>
        <w:separator/>
      </w:r>
    </w:p>
  </w:footnote>
  <w:footnote w:type="continuationSeparator" w:id="0">
    <w:p w:rsidR="00147558" w:rsidRDefault="0014755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332A27">
      <w:rPr>
        <w:b/>
        <w:u w:val="single"/>
      </w:rPr>
      <w:t xml:space="preserve">Rossett </w:t>
    </w:r>
    <w:r w:rsidR="00866405">
      <w:rPr>
        <w:b/>
        <w:u w:val="single"/>
      </w:rPr>
      <w:t xml:space="preserve">Community Council for </w:t>
    </w:r>
    <w:r w:rsidR="00332A27">
      <w:rPr>
        <w:b/>
        <w:u w:val="single"/>
      </w:rPr>
      <w:t>financial year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32A27"/>
    <w:rsid w:val="003857A3"/>
    <w:rsid w:val="004020F2"/>
    <w:rsid w:val="004766E9"/>
    <w:rsid w:val="00491388"/>
    <w:rsid w:val="005A50A9"/>
    <w:rsid w:val="00614F1C"/>
    <w:rsid w:val="006530A0"/>
    <w:rsid w:val="006F6070"/>
    <w:rsid w:val="007509FB"/>
    <w:rsid w:val="00866405"/>
    <w:rsid w:val="008B5AF8"/>
    <w:rsid w:val="008C28FD"/>
    <w:rsid w:val="0091329A"/>
    <w:rsid w:val="009460D2"/>
    <w:rsid w:val="009F30B2"/>
    <w:rsid w:val="00A010DE"/>
    <w:rsid w:val="00A12E69"/>
    <w:rsid w:val="00A30758"/>
    <w:rsid w:val="00A360BA"/>
    <w:rsid w:val="00A67FEE"/>
    <w:rsid w:val="00B725E4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DEEDF"/>
  <w15:docId w15:val="{AAF3D616-457D-48AE-8C9D-5E95E694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12A4E96-5198-438C-9F3F-A2E72841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A6499A63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Wendy Pace</cp:lastModifiedBy>
  <cp:revision>2</cp:revision>
  <dcterms:created xsi:type="dcterms:W3CDTF">2020-05-07T11:09:00Z</dcterms:created>
  <dcterms:modified xsi:type="dcterms:W3CDTF">2020-05-07T11:09:00Z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