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5D573BD6" w14:textId="77777777" w:rsidTr="004020F2">
        <w:tc>
          <w:tcPr>
            <w:tcW w:w="2185" w:type="dxa"/>
          </w:tcPr>
          <w:p w14:paraId="5B85DE10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39A4E368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05B4CD39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0431BF47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0383C9C8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71E0BFF7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56315D6A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3ED9A0EC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3DFF496A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05B02C85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52A8A8F5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2B669326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1927F1F9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2C7A96C7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75F72868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25D60F00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200A382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4319497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3C2472DC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113F99AC" w14:textId="77777777" w:rsidTr="004020F2">
        <w:tc>
          <w:tcPr>
            <w:tcW w:w="2185" w:type="dxa"/>
          </w:tcPr>
          <w:p w14:paraId="769F596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A34D9D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8970EC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61E250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D7E933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BE2AED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25A9D1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9484DA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5D897A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440785E" w14:textId="77777777" w:rsidTr="004020F2">
        <w:tc>
          <w:tcPr>
            <w:tcW w:w="2185" w:type="dxa"/>
          </w:tcPr>
          <w:p w14:paraId="4FF71C72" w14:textId="1EE7615B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560B2DC2" w14:textId="2D8EA691" w:rsidR="004020F2" w:rsidRPr="001943AE" w:rsidRDefault="004020F2" w:rsidP="00001D6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05E75E58" w14:textId="5498DF9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14:paraId="181B1AE8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62E3EDF3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5D2C81E8" w14:textId="07C698AC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0F807A13" w14:textId="68DBB8C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14:paraId="4ED7E7BE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4BE250BE" w14:textId="504C9045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020F2" w14:paraId="19AC673F" w14:textId="77777777" w:rsidTr="004020F2">
        <w:tc>
          <w:tcPr>
            <w:tcW w:w="2185" w:type="dxa"/>
          </w:tcPr>
          <w:p w14:paraId="785684D6" w14:textId="2688EF16" w:rsidR="004020F2" w:rsidRPr="006530A0" w:rsidRDefault="00BD0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claims made – nil return</w:t>
            </w:r>
          </w:p>
        </w:tc>
        <w:tc>
          <w:tcPr>
            <w:tcW w:w="1485" w:type="dxa"/>
          </w:tcPr>
          <w:p w14:paraId="2A330C0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360BC1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11D630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F6CC9C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B84AC2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BCD597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FEE096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9EB0F0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1774C2A" w14:textId="77777777" w:rsidTr="004020F2">
        <w:tc>
          <w:tcPr>
            <w:tcW w:w="2185" w:type="dxa"/>
          </w:tcPr>
          <w:p w14:paraId="06019E5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7249A9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24B800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57B58F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811066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0303F6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5FCB73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B0DBBA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8E4ED7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DF22BB7" w14:textId="77777777" w:rsidTr="004020F2">
        <w:tc>
          <w:tcPr>
            <w:tcW w:w="2185" w:type="dxa"/>
          </w:tcPr>
          <w:p w14:paraId="08B1E83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C262A5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F32694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BFE7CD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D0779E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2DD59A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0C6473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1A7157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1EF8C9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1368E73" w14:textId="77777777" w:rsidTr="004020F2">
        <w:tc>
          <w:tcPr>
            <w:tcW w:w="2185" w:type="dxa"/>
          </w:tcPr>
          <w:p w14:paraId="2E83F82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7D424F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09B236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AA9C9B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EAC13C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A805A4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914B95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B177DD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F42D01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19A32F4" w14:textId="77777777" w:rsidTr="004020F2">
        <w:tc>
          <w:tcPr>
            <w:tcW w:w="2185" w:type="dxa"/>
          </w:tcPr>
          <w:p w14:paraId="4503A82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857640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BA4EAF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0D69C5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43949B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4CDD89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7FAA39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561F0E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963B81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18A7167" w14:textId="77777777" w:rsidTr="004020F2">
        <w:tc>
          <w:tcPr>
            <w:tcW w:w="2185" w:type="dxa"/>
          </w:tcPr>
          <w:p w14:paraId="73A1AA5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C115E9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166B8A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CC774F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ADE7FA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4D3AFF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812541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23113D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D38B0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15E09881" w14:textId="77777777" w:rsidTr="004020F2">
        <w:tc>
          <w:tcPr>
            <w:tcW w:w="2185" w:type="dxa"/>
          </w:tcPr>
          <w:p w14:paraId="272D43A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E8A13B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2236BC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3EBC89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77BA51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D78774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185EE6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A1719E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349161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245B353" w14:textId="77777777" w:rsidTr="004020F2">
        <w:tc>
          <w:tcPr>
            <w:tcW w:w="2185" w:type="dxa"/>
          </w:tcPr>
          <w:p w14:paraId="380BC3E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668669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E35771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4278AD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C057AB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941DC4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EAC7E2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A70DA1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66B6D1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B8E119B" w14:textId="77777777" w:rsidTr="004020F2">
        <w:tc>
          <w:tcPr>
            <w:tcW w:w="2185" w:type="dxa"/>
          </w:tcPr>
          <w:p w14:paraId="66FD3D0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C1C545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5DCA36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C74EA9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C59D7E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DBCF31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4C787D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5B2F09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CC48E2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BEA4F34" w14:textId="77777777" w:rsidTr="004020F2">
        <w:tc>
          <w:tcPr>
            <w:tcW w:w="2185" w:type="dxa"/>
          </w:tcPr>
          <w:p w14:paraId="4446644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B8243D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F70C06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393207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E5058C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B6AC04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9604D6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E860C7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798CC8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B8DA708" w14:textId="77777777" w:rsidTr="004020F2">
        <w:tc>
          <w:tcPr>
            <w:tcW w:w="2185" w:type="dxa"/>
          </w:tcPr>
          <w:p w14:paraId="36ED254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2BCE9A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45C1D4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CDC31C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66EFC0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AC79D1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6E2618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5C57B8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41F9B1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CBB6742" w14:textId="77777777" w:rsidTr="004020F2">
        <w:tc>
          <w:tcPr>
            <w:tcW w:w="2185" w:type="dxa"/>
          </w:tcPr>
          <w:p w14:paraId="644DCA6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75AABD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C7FD39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EE60CD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A86A58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A88688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E1F106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8C642C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8FD693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2C3F527" w14:textId="77777777" w:rsidTr="004020F2">
        <w:tc>
          <w:tcPr>
            <w:tcW w:w="2185" w:type="dxa"/>
          </w:tcPr>
          <w:p w14:paraId="6C7532D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72CDA5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EC1334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4D8949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3CA2DD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E4E678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0E683A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6548C4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4977DD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26DC861" w14:textId="77777777" w:rsidTr="004020F2">
        <w:tc>
          <w:tcPr>
            <w:tcW w:w="2185" w:type="dxa"/>
          </w:tcPr>
          <w:p w14:paraId="72A0B4A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A3F628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CB4AD0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A5F2F1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09EC37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5BCE5C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AC8A6D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EB5625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F8A947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A46A60B" w14:textId="77777777" w:rsidTr="004020F2">
        <w:tc>
          <w:tcPr>
            <w:tcW w:w="2185" w:type="dxa"/>
          </w:tcPr>
          <w:p w14:paraId="78AD31D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75CED1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2FFDD2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CD2EBB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2A8C1B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F1B555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6A6446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9BBE4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8DF518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9F2FE84" w14:textId="77777777" w:rsidTr="004020F2">
        <w:tc>
          <w:tcPr>
            <w:tcW w:w="2185" w:type="dxa"/>
          </w:tcPr>
          <w:p w14:paraId="435CC83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979C61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FB2221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FD2F19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A8A5BB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8EE122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03AB69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77A70B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F43752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3E763D9" w14:textId="77777777" w:rsidTr="004020F2">
        <w:tc>
          <w:tcPr>
            <w:tcW w:w="2185" w:type="dxa"/>
          </w:tcPr>
          <w:p w14:paraId="4A1AC63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033625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E511B3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88EFFB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0F5618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0AA710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5BEC0E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1FA5F7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D2C348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A445C51" w14:textId="77777777" w:rsidTr="004020F2">
        <w:tc>
          <w:tcPr>
            <w:tcW w:w="2185" w:type="dxa"/>
          </w:tcPr>
          <w:p w14:paraId="3EEE690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B3F17C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E8084B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701C4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EF9815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4E3031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3FACDE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7B98EA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4A35D7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834F5F7" w14:textId="77777777" w:rsidTr="004020F2">
        <w:tc>
          <w:tcPr>
            <w:tcW w:w="2185" w:type="dxa"/>
          </w:tcPr>
          <w:p w14:paraId="3B9665F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13D2AD1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14463414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6448A101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515596FA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5B8DD91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6BCD8916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4711135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7520D91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1FBBB49A" w14:textId="77777777" w:rsidTr="004020F2">
        <w:tc>
          <w:tcPr>
            <w:tcW w:w="2185" w:type="dxa"/>
          </w:tcPr>
          <w:p w14:paraId="72CCB79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32AC9BF6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22E80084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39687AC1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83A1DCB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6895F33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5BA0C2EC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4162C32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04E6A7B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722BD06D" w14:textId="77777777" w:rsidTr="004020F2">
        <w:tc>
          <w:tcPr>
            <w:tcW w:w="2185" w:type="dxa"/>
          </w:tcPr>
          <w:p w14:paraId="7F0C2B1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10DF206D" w14:textId="6E48E20D" w:rsidR="004020F2" w:rsidRPr="00BD054A" w:rsidRDefault="00BD054A" w:rsidP="002157C9">
            <w:pPr>
              <w:jc w:val="center"/>
              <w:rPr>
                <w:b/>
              </w:rPr>
            </w:pPr>
            <w:r w:rsidRPr="00BD054A">
              <w:rPr>
                <w:b/>
              </w:rPr>
              <w:t>0</w:t>
            </w:r>
          </w:p>
        </w:tc>
        <w:tc>
          <w:tcPr>
            <w:tcW w:w="1583" w:type="dxa"/>
          </w:tcPr>
          <w:p w14:paraId="5AEBB942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202EF3A4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445AC2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FEB0CC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755B3E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6DE3E36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5A971C76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</w:tbl>
    <w:p w14:paraId="15E7E594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9AEB5" w14:textId="77777777" w:rsidR="00DB25B2" w:rsidRDefault="00DB25B2" w:rsidP="00147558">
      <w:r>
        <w:separator/>
      </w:r>
    </w:p>
  </w:endnote>
  <w:endnote w:type="continuationSeparator" w:id="0">
    <w:p w14:paraId="3C83C3BE" w14:textId="77777777" w:rsidR="00DB25B2" w:rsidRDefault="00DB25B2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5CE3B" w14:textId="77777777" w:rsidR="00FD631F" w:rsidRDefault="00FD63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B889F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C72D9" w14:textId="77777777" w:rsidR="00FD631F" w:rsidRDefault="00FD6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661E6" w14:textId="77777777" w:rsidR="00DB25B2" w:rsidRDefault="00DB25B2" w:rsidP="00147558">
      <w:r>
        <w:separator/>
      </w:r>
    </w:p>
  </w:footnote>
  <w:footnote w:type="continuationSeparator" w:id="0">
    <w:p w14:paraId="7DABDF6C" w14:textId="77777777" w:rsidR="00DB25B2" w:rsidRDefault="00DB25B2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CDC17" w14:textId="77777777" w:rsidR="00FD631F" w:rsidRDefault="00FD63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5CA7" w14:textId="39338155"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>Payments to Members of</w:t>
    </w:r>
    <w:r w:rsidR="00BD054A">
      <w:rPr>
        <w:b/>
        <w:u w:val="single"/>
      </w:rPr>
      <w:t xml:space="preserve"> Rossett Community Council</w:t>
    </w:r>
    <w:r w:rsidR="00866405">
      <w:rPr>
        <w:b/>
        <w:u w:val="single"/>
      </w:rPr>
      <w:t xml:space="preserve"> for </w:t>
    </w:r>
    <w:r w:rsidR="00866405">
      <w:rPr>
        <w:b/>
        <w:u w:val="single"/>
      </w:rPr>
      <w:t>201</w:t>
    </w:r>
    <w:r w:rsidR="00FD631F">
      <w:rPr>
        <w:b/>
        <w:u w:val="single"/>
      </w:rPr>
      <w:t>8</w:t>
    </w:r>
    <w:r w:rsidR="00866405">
      <w:rPr>
        <w:b/>
        <w:u w:val="single"/>
      </w:rPr>
      <w:t>/1</w:t>
    </w:r>
    <w:r w:rsidR="00FD631F">
      <w:rPr>
        <w:b/>
        <w:u w:val="single"/>
      </w:rPr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56CB9" w14:textId="77777777" w:rsidR="00FD631F" w:rsidRDefault="00FD6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81CAB"/>
    <w:rsid w:val="00327D04"/>
    <w:rsid w:val="003857A3"/>
    <w:rsid w:val="004020F2"/>
    <w:rsid w:val="004766E9"/>
    <w:rsid w:val="00491388"/>
    <w:rsid w:val="005A50A9"/>
    <w:rsid w:val="00614F1C"/>
    <w:rsid w:val="006530A0"/>
    <w:rsid w:val="006F6070"/>
    <w:rsid w:val="007509FB"/>
    <w:rsid w:val="0080546E"/>
    <w:rsid w:val="00866405"/>
    <w:rsid w:val="008B5AF8"/>
    <w:rsid w:val="008C28FD"/>
    <w:rsid w:val="0091329A"/>
    <w:rsid w:val="009460D2"/>
    <w:rsid w:val="009F30B2"/>
    <w:rsid w:val="00A010DE"/>
    <w:rsid w:val="00A12E69"/>
    <w:rsid w:val="00A360BA"/>
    <w:rsid w:val="00A67FEE"/>
    <w:rsid w:val="00B725E4"/>
    <w:rsid w:val="00BD054A"/>
    <w:rsid w:val="00C046A8"/>
    <w:rsid w:val="00D5770E"/>
    <w:rsid w:val="00D57B6F"/>
    <w:rsid w:val="00DB25B2"/>
    <w:rsid w:val="00DF5B4D"/>
    <w:rsid w:val="00E4461D"/>
    <w:rsid w:val="00F266CB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5F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87301B3-3333-4CF1-A888-D4B244CB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DFF6F05</Template>
  <TotalTime>0</TotalTime>
  <Pages>1</Pages>
  <Words>62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Wendy Pace</cp:lastModifiedBy>
  <cp:revision>2</cp:revision>
  <dcterms:created xsi:type="dcterms:W3CDTF">2019-10-03T12:12:00Z</dcterms:created>
  <dcterms:modified xsi:type="dcterms:W3CDTF">2019-10-03T12:12:00Z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