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BF" w:rsidRPr="00537637" w:rsidRDefault="00521489">
      <w:pPr>
        <w:rPr>
          <w:u w:val="single"/>
        </w:rPr>
      </w:pPr>
      <w:r w:rsidRPr="00537637">
        <w:rPr>
          <w:u w:val="single"/>
        </w:rPr>
        <w:t>Minutes from Parks and Festival subcommittee meeting</w:t>
      </w:r>
      <w:r w:rsidR="00537637" w:rsidRPr="00537637">
        <w:rPr>
          <w:u w:val="single"/>
        </w:rPr>
        <w:t xml:space="preserve"> Tuesday 24</w:t>
      </w:r>
      <w:r w:rsidR="00537637" w:rsidRPr="00537637">
        <w:rPr>
          <w:u w:val="single"/>
          <w:vertAlign w:val="superscript"/>
        </w:rPr>
        <w:t>th</w:t>
      </w:r>
      <w:r w:rsidR="00537637" w:rsidRPr="00537637">
        <w:rPr>
          <w:u w:val="single"/>
        </w:rPr>
        <w:t xml:space="preserve"> September</w:t>
      </w:r>
    </w:p>
    <w:p w:rsidR="00521489" w:rsidRDefault="00521489"/>
    <w:p w:rsidR="00521489" w:rsidRPr="00521489" w:rsidRDefault="00521489">
      <w:pPr>
        <w:rPr>
          <w:u w:val="single"/>
        </w:rPr>
      </w:pPr>
      <w:r w:rsidRPr="00521489">
        <w:rPr>
          <w:u w:val="single"/>
        </w:rPr>
        <w:t>Carols by Christmas tree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>Date set for 28</w:t>
      </w:r>
      <w:r w:rsidRPr="00521489">
        <w:rPr>
          <w:vertAlign w:val="superscript"/>
        </w:rPr>
        <w:t>th</w:t>
      </w:r>
      <w:r>
        <w:t xml:space="preserve"> November @ 5.15</w:t>
      </w:r>
    </w:p>
    <w:p w:rsidR="00521489" w:rsidRPr="003128CD" w:rsidRDefault="00521489" w:rsidP="00521489">
      <w:pPr>
        <w:pStyle w:val="ListParagraph"/>
        <w:numPr>
          <w:ilvl w:val="0"/>
          <w:numId w:val="1"/>
        </w:numPr>
        <w:rPr>
          <w:b/>
          <w:bCs/>
        </w:rPr>
      </w:pPr>
      <w:r>
        <w:t>Christmas tree has been ordered by AP for no cost – 14ft.  To be delivered and put up Monday 26</w:t>
      </w:r>
      <w:r w:rsidRPr="00521489">
        <w:rPr>
          <w:vertAlign w:val="superscript"/>
        </w:rPr>
        <w:t>th</w:t>
      </w:r>
      <w:r>
        <w:t xml:space="preserve"> decorated Tues 27</w:t>
      </w:r>
      <w:r w:rsidRPr="00521489">
        <w:rPr>
          <w:vertAlign w:val="superscript"/>
        </w:rPr>
        <w:t>th</w:t>
      </w:r>
      <w:r>
        <w:t xml:space="preserve">.  All lights and decorations fine </w:t>
      </w:r>
      <w:r w:rsidRPr="003128CD">
        <w:rPr>
          <w:b/>
          <w:bCs/>
        </w:rPr>
        <w:t>(decorations may need respraying by HMJ)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>Any moneys received from horticultural society to go towards refreshments.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 w:rsidRPr="003128CD">
        <w:rPr>
          <w:b/>
          <w:bCs/>
        </w:rPr>
        <w:t>Alan to get refreshments from cash and carry.</w:t>
      </w:r>
      <w:r>
        <w:t xml:space="preserve">  More mulled wine needed as sold well last year.  Pies, sweets and hot chocolate also.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 xml:space="preserve">Evie, Millie, </w:t>
      </w:r>
      <w:proofErr w:type="spellStart"/>
      <w:r>
        <w:t>Dorris</w:t>
      </w:r>
      <w:proofErr w:type="spellEnd"/>
      <w:r>
        <w:t xml:space="preserve"> and Harry to turn on the lights, </w:t>
      </w:r>
      <w:r w:rsidRPr="003128CD">
        <w:rPr>
          <w:b/>
          <w:bCs/>
        </w:rPr>
        <w:t>WP to send email.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>St Peter</w:t>
      </w:r>
      <w:r w:rsidR="003128CD">
        <w:t>’</w:t>
      </w:r>
      <w:r>
        <w:t>s organise road closure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>Raffle licence auto renews.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>Money from raffle to go to scouts and community café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 xml:space="preserve">Council to do hamper, </w:t>
      </w:r>
      <w:r w:rsidRPr="003128CD">
        <w:rPr>
          <w:b/>
          <w:bCs/>
        </w:rPr>
        <w:t>WP to compile list like last year.</w:t>
      </w:r>
    </w:p>
    <w:p w:rsidR="00521489" w:rsidRDefault="00521489" w:rsidP="00521489">
      <w:pPr>
        <w:pStyle w:val="ListParagraph"/>
        <w:numPr>
          <w:ilvl w:val="0"/>
          <w:numId w:val="1"/>
        </w:numPr>
      </w:pPr>
      <w:r>
        <w:t xml:space="preserve">Ask for donations from Grosvenor, </w:t>
      </w:r>
      <w:proofErr w:type="spellStart"/>
      <w:r>
        <w:t>croeshowell</w:t>
      </w:r>
      <w:proofErr w:type="spellEnd"/>
      <w:r>
        <w:t xml:space="preserve">, Hideout, </w:t>
      </w:r>
      <w:proofErr w:type="spellStart"/>
      <w:r>
        <w:t>Marjella</w:t>
      </w:r>
      <w:proofErr w:type="spellEnd"/>
      <w:r>
        <w:t>, Griffin, Coco Rooms, Carden Park</w:t>
      </w:r>
    </w:p>
    <w:p w:rsidR="003128CD" w:rsidRDefault="003128CD" w:rsidP="00521489">
      <w:pPr>
        <w:pStyle w:val="ListParagraph"/>
        <w:numPr>
          <w:ilvl w:val="0"/>
          <w:numId w:val="1"/>
        </w:numPr>
      </w:pPr>
      <w:r>
        <w:t>St Peter’s and Darland choirs are both singing.</w:t>
      </w:r>
    </w:p>
    <w:p w:rsidR="003128CD" w:rsidRDefault="003128CD" w:rsidP="00521489">
      <w:pPr>
        <w:pStyle w:val="ListParagraph"/>
        <w:numPr>
          <w:ilvl w:val="0"/>
          <w:numId w:val="1"/>
        </w:numPr>
      </w:pPr>
      <w:r>
        <w:t>Raffle to be held at Golden Lion at 6.30</w:t>
      </w:r>
    </w:p>
    <w:p w:rsidR="003128CD" w:rsidRPr="003128CD" w:rsidRDefault="003128CD" w:rsidP="00521489">
      <w:pPr>
        <w:pStyle w:val="ListParagraph"/>
        <w:numPr>
          <w:ilvl w:val="0"/>
          <w:numId w:val="1"/>
        </w:numPr>
        <w:rPr>
          <w:b/>
          <w:bCs/>
        </w:rPr>
      </w:pPr>
      <w:r w:rsidRPr="003128CD">
        <w:rPr>
          <w:b/>
          <w:bCs/>
        </w:rPr>
        <w:t>JP to create poster</w:t>
      </w:r>
    </w:p>
    <w:p w:rsidR="00521489" w:rsidRDefault="00521489" w:rsidP="00521489">
      <w:pPr>
        <w:pStyle w:val="ListParagraph"/>
      </w:pPr>
    </w:p>
    <w:p w:rsidR="00521489" w:rsidRDefault="00521489" w:rsidP="00521489">
      <w:pPr>
        <w:pStyle w:val="ListParagraph"/>
      </w:pPr>
      <w:r>
        <w:t>Volunteers needed on the night to help out.</w:t>
      </w:r>
    </w:p>
    <w:p w:rsidR="00521489" w:rsidRDefault="00521489" w:rsidP="00521489"/>
    <w:p w:rsidR="00521489" w:rsidRDefault="00521489" w:rsidP="00521489">
      <w:pPr>
        <w:rPr>
          <w:u w:val="single"/>
        </w:rPr>
      </w:pPr>
      <w:r w:rsidRPr="00521489">
        <w:rPr>
          <w:u w:val="single"/>
        </w:rPr>
        <w:t>Digital Trail</w:t>
      </w:r>
    </w:p>
    <w:p w:rsidR="00521489" w:rsidRDefault="00521489" w:rsidP="00521489">
      <w:pPr>
        <w:pStyle w:val="ListParagraph"/>
        <w:numPr>
          <w:ilvl w:val="0"/>
          <w:numId w:val="2"/>
        </w:numPr>
      </w:pPr>
      <w:r w:rsidRPr="003128CD">
        <w:t>Was agreed that the launch would now be at the Christmas Market at the Golden Lion on December 7</w:t>
      </w:r>
      <w:r w:rsidRPr="003128CD">
        <w:rPr>
          <w:vertAlign w:val="superscript"/>
        </w:rPr>
        <w:t>th</w:t>
      </w:r>
      <w:r w:rsidRPr="003128CD">
        <w:t xml:space="preserve"> as there would be </w:t>
      </w:r>
      <w:proofErr w:type="spellStart"/>
      <w:r w:rsidRPr="003128CD">
        <w:t>Wifi</w:t>
      </w:r>
      <w:proofErr w:type="spellEnd"/>
      <w:r w:rsidRPr="003128CD">
        <w:t xml:space="preserve"> and </w:t>
      </w:r>
      <w:r w:rsidR="003128CD" w:rsidRPr="003128CD">
        <w:t xml:space="preserve">it’s a day event.  </w:t>
      </w:r>
    </w:p>
    <w:p w:rsidR="003128CD" w:rsidRPr="00537637" w:rsidRDefault="003128CD" w:rsidP="0052148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Hand out leaflets at Christmas tree event. </w:t>
      </w:r>
      <w:r w:rsidRPr="00537637">
        <w:rPr>
          <w:b/>
          <w:bCs/>
        </w:rPr>
        <w:t>(JP to arrange more leaflets and banners)</w:t>
      </w:r>
    </w:p>
    <w:p w:rsidR="003128CD" w:rsidRDefault="003128CD" w:rsidP="00521489">
      <w:pPr>
        <w:pStyle w:val="ListParagraph"/>
        <w:numPr>
          <w:ilvl w:val="0"/>
          <w:numId w:val="2"/>
        </w:numPr>
        <w:rPr>
          <w:b/>
          <w:bCs/>
        </w:rPr>
      </w:pPr>
      <w:r w:rsidRPr="00537637">
        <w:rPr>
          <w:b/>
          <w:bCs/>
        </w:rPr>
        <w:t xml:space="preserve">JP HMJ WP LB to </w:t>
      </w:r>
      <w:proofErr w:type="spellStart"/>
      <w:r w:rsidRPr="00537637">
        <w:rPr>
          <w:b/>
          <w:bCs/>
        </w:rPr>
        <w:t>liase</w:t>
      </w:r>
      <w:proofErr w:type="spellEnd"/>
      <w:r w:rsidRPr="00537637">
        <w:rPr>
          <w:b/>
          <w:bCs/>
        </w:rPr>
        <w:t xml:space="preserve"> with Jo Danson to finalise launch</w:t>
      </w:r>
    </w:p>
    <w:p w:rsidR="00537637" w:rsidRDefault="00537637" w:rsidP="00537637">
      <w:pPr>
        <w:pStyle w:val="ListParagraph"/>
        <w:rPr>
          <w:b/>
          <w:bCs/>
        </w:rPr>
      </w:pPr>
    </w:p>
    <w:p w:rsidR="00537637" w:rsidRPr="00537637" w:rsidRDefault="00537637" w:rsidP="00537637">
      <w:pPr>
        <w:pStyle w:val="ListParagraph"/>
      </w:pPr>
      <w:r w:rsidRPr="00537637">
        <w:t>Volunteers needed to help out on the day</w:t>
      </w:r>
    </w:p>
    <w:p w:rsidR="003128CD" w:rsidRDefault="003128CD" w:rsidP="003128CD"/>
    <w:p w:rsidR="003128CD" w:rsidRPr="003128CD" w:rsidRDefault="003128CD" w:rsidP="003128CD">
      <w:pPr>
        <w:rPr>
          <w:u w:val="single"/>
        </w:rPr>
      </w:pPr>
      <w:r w:rsidRPr="003128CD">
        <w:rPr>
          <w:u w:val="single"/>
        </w:rPr>
        <w:t>Spring planting</w:t>
      </w:r>
    </w:p>
    <w:p w:rsidR="003128CD" w:rsidRDefault="003128CD" w:rsidP="003128CD">
      <w:pPr>
        <w:pStyle w:val="ListParagraph"/>
        <w:numPr>
          <w:ilvl w:val="0"/>
          <w:numId w:val="3"/>
        </w:numPr>
      </w:pPr>
      <w:proofErr w:type="spellStart"/>
      <w:r>
        <w:t>Geralt</w:t>
      </w:r>
      <w:proofErr w:type="spellEnd"/>
      <w:r>
        <w:t xml:space="preserve"> has requested more bulbs to plant – </w:t>
      </w:r>
      <w:proofErr w:type="spellStart"/>
      <w:r>
        <w:t>aprox</w:t>
      </w:r>
      <w:proofErr w:type="spellEnd"/>
      <w:r>
        <w:t xml:space="preserve"> £70 worth</w:t>
      </w:r>
      <w:r w:rsidR="00537637">
        <w:t xml:space="preserve"> HMJ to source</w:t>
      </w:r>
    </w:p>
    <w:p w:rsidR="003128CD" w:rsidRPr="00537637" w:rsidRDefault="003128CD" w:rsidP="003128CD">
      <w:pPr>
        <w:pStyle w:val="ListParagraph"/>
        <w:numPr>
          <w:ilvl w:val="0"/>
          <w:numId w:val="3"/>
        </w:numPr>
        <w:rPr>
          <w:b/>
          <w:bCs/>
        </w:rPr>
      </w:pPr>
      <w:r w:rsidRPr="00537637">
        <w:rPr>
          <w:b/>
          <w:bCs/>
        </w:rPr>
        <w:t>JP to find out current budget spend and allowance for autumn/spring planting</w:t>
      </w:r>
    </w:p>
    <w:p w:rsidR="003128CD" w:rsidRDefault="003128CD" w:rsidP="003128CD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Wild flower planting – suggested place, corner of Alyn drive and Harwoods lane.  </w:t>
      </w:r>
      <w:r w:rsidRPr="003128CD">
        <w:rPr>
          <w:b/>
          <w:bCs/>
        </w:rPr>
        <w:t>HMJ to get further advice from her sister regarding soil prep and seed types.</w:t>
      </w:r>
    </w:p>
    <w:p w:rsidR="003128CD" w:rsidRDefault="003128CD" w:rsidP="003128CD">
      <w:pPr>
        <w:rPr>
          <w:b/>
          <w:bCs/>
        </w:rPr>
      </w:pPr>
    </w:p>
    <w:p w:rsidR="003128CD" w:rsidRDefault="003128CD" w:rsidP="003128CD">
      <w:pPr>
        <w:rPr>
          <w:u w:val="single"/>
        </w:rPr>
      </w:pPr>
      <w:r w:rsidRPr="003128CD">
        <w:rPr>
          <w:u w:val="single"/>
        </w:rPr>
        <w:t>Parks</w:t>
      </w:r>
    </w:p>
    <w:p w:rsidR="003128CD" w:rsidRPr="00537637" w:rsidRDefault="003128CD" w:rsidP="003128CD">
      <w:r w:rsidRPr="00537637">
        <w:rPr>
          <w:u w:val="single"/>
        </w:rPr>
        <w:t>Greenfields</w:t>
      </w:r>
      <w:r w:rsidRPr="00537637">
        <w:t xml:space="preserve"> – Bark needs topping up.  </w:t>
      </w:r>
      <w:r w:rsidRPr="00537637">
        <w:rPr>
          <w:b/>
          <w:bCs/>
        </w:rPr>
        <w:t>WP to order</w:t>
      </w:r>
    </w:p>
    <w:p w:rsidR="003128CD" w:rsidRPr="00537637" w:rsidRDefault="003128CD" w:rsidP="003128CD">
      <w:r w:rsidRPr="00537637">
        <w:rPr>
          <w:u w:val="single"/>
        </w:rPr>
        <w:t>Mountain View</w:t>
      </w:r>
      <w:r w:rsidRPr="00537637">
        <w:t xml:space="preserve"> – End piece of fence is loose.  Site visit needed to see what needs to be done.</w:t>
      </w:r>
    </w:p>
    <w:p w:rsidR="003128CD" w:rsidRPr="00537637" w:rsidRDefault="003128CD" w:rsidP="003128CD">
      <w:r w:rsidRPr="00537637">
        <w:rPr>
          <w:u w:val="single"/>
        </w:rPr>
        <w:t>Rossett Park</w:t>
      </w:r>
      <w:r w:rsidRPr="00537637">
        <w:t xml:space="preserve"> – </w:t>
      </w:r>
      <w:r w:rsidRPr="00537637">
        <w:rPr>
          <w:b/>
          <w:bCs/>
        </w:rPr>
        <w:t>Hawthorn to be ordered 2 x 10 3 ft plants by HMJ</w:t>
      </w:r>
    </w:p>
    <w:p w:rsidR="003128CD" w:rsidRDefault="003128CD" w:rsidP="003128CD">
      <w:r w:rsidRPr="00537637">
        <w:t xml:space="preserve">Afternoon to be arranged to sow grass seed and fill </w:t>
      </w:r>
      <w:r w:rsidR="00537637" w:rsidRPr="00537637">
        <w:t>area with soil and weed by holly plants in hedge.</w:t>
      </w:r>
      <w:r w:rsidR="00537637">
        <w:t xml:space="preserve">  </w:t>
      </w:r>
      <w:r w:rsidR="00537637" w:rsidRPr="00537637">
        <w:rPr>
          <w:b/>
          <w:bCs/>
        </w:rPr>
        <w:t>WP to email councillors for preferred time.</w:t>
      </w:r>
    </w:p>
    <w:p w:rsidR="00537637" w:rsidRDefault="00537637" w:rsidP="003128CD">
      <w:r>
        <w:t>Silent soldier to be reinstated by park.</w:t>
      </w:r>
    </w:p>
    <w:p w:rsidR="00537637" w:rsidRPr="00537637" w:rsidRDefault="00537637" w:rsidP="003128CD">
      <w:bookmarkStart w:id="0" w:name="_GoBack"/>
      <w:bookmarkEnd w:id="0"/>
    </w:p>
    <w:sectPr w:rsidR="00537637" w:rsidRPr="00537637" w:rsidSect="006661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6E75"/>
    <w:multiLevelType w:val="hybridMultilevel"/>
    <w:tmpl w:val="9D16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F0E21"/>
    <w:multiLevelType w:val="hybridMultilevel"/>
    <w:tmpl w:val="88CC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5598E"/>
    <w:multiLevelType w:val="hybridMultilevel"/>
    <w:tmpl w:val="D892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89"/>
    <w:rsid w:val="000C4BDA"/>
    <w:rsid w:val="00167D38"/>
    <w:rsid w:val="00182DCA"/>
    <w:rsid w:val="003128CD"/>
    <w:rsid w:val="00392861"/>
    <w:rsid w:val="004933CD"/>
    <w:rsid w:val="00521489"/>
    <w:rsid w:val="00537637"/>
    <w:rsid w:val="00634F3F"/>
    <w:rsid w:val="0064733B"/>
    <w:rsid w:val="00647872"/>
    <w:rsid w:val="006661E9"/>
    <w:rsid w:val="008D12CA"/>
    <w:rsid w:val="008D5D88"/>
    <w:rsid w:val="00A04D4C"/>
    <w:rsid w:val="00A4519B"/>
    <w:rsid w:val="00B75196"/>
    <w:rsid w:val="00C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7BBD45E2</Template>
  <TotalTime>1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Pretsell</dc:creator>
  <cp:lastModifiedBy>Wendy Pace</cp:lastModifiedBy>
  <cp:revision>2</cp:revision>
  <cp:lastPrinted>2019-10-03T12:15:00Z</cp:lastPrinted>
  <dcterms:created xsi:type="dcterms:W3CDTF">2019-10-03T12:16:00Z</dcterms:created>
  <dcterms:modified xsi:type="dcterms:W3CDTF">2019-10-03T12:16:00Z</dcterms:modified>
</cp:coreProperties>
</file>