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F" w:rsidRPr="008510AD" w:rsidRDefault="008510AD" w:rsidP="008460D7">
      <w:pPr>
        <w:rPr>
          <w:sz w:val="32"/>
          <w:szCs w:val="32"/>
          <w:u w:val="single"/>
        </w:rPr>
      </w:pPr>
      <w:r w:rsidRPr="008510AD">
        <w:rPr>
          <w:sz w:val="32"/>
          <w:szCs w:val="32"/>
          <w:u w:val="single"/>
        </w:rPr>
        <w:t>Agenda Meeting 8</w:t>
      </w:r>
      <w:r w:rsidRPr="008510AD">
        <w:rPr>
          <w:sz w:val="32"/>
          <w:szCs w:val="32"/>
          <w:u w:val="single"/>
          <w:vertAlign w:val="superscript"/>
        </w:rPr>
        <w:t>th</w:t>
      </w:r>
      <w:r w:rsidRPr="008510AD">
        <w:rPr>
          <w:sz w:val="32"/>
          <w:szCs w:val="32"/>
          <w:u w:val="single"/>
        </w:rPr>
        <w:t xml:space="preserve"> July 2019</w:t>
      </w:r>
    </w:p>
    <w:p w:rsidR="008510AD" w:rsidRDefault="008510AD" w:rsidP="008460D7">
      <w:pPr>
        <w:rPr>
          <w:sz w:val="32"/>
          <w:szCs w:val="32"/>
        </w:rPr>
      </w:pP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>Annual Inspection</w:t>
      </w:r>
    </w:p>
    <w:p w:rsidR="002C691C" w:rsidRPr="00B56DC9" w:rsidRDefault="002C691C" w:rsidP="001A5CDA">
      <w:pPr>
        <w:ind w:left="720"/>
        <w:rPr>
          <w:sz w:val="28"/>
          <w:szCs w:val="28"/>
        </w:rPr>
      </w:pPr>
      <w:r w:rsidRPr="00B56DC9">
        <w:rPr>
          <w:sz w:val="28"/>
          <w:szCs w:val="28"/>
        </w:rPr>
        <w:t>Some play equipment needs painting but carry over to Septembers meeting.  Some areas need infilling like in front of benches.</w:t>
      </w:r>
      <w:r w:rsidR="00691C43" w:rsidRPr="00B56DC9">
        <w:rPr>
          <w:sz w:val="28"/>
          <w:szCs w:val="28"/>
        </w:rPr>
        <w:t xml:space="preserve">  Signage still needs looking into.</w:t>
      </w: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>Soil spreading</w:t>
      </w:r>
      <w:r w:rsidR="002C691C" w:rsidRPr="00B56DC9">
        <w:rPr>
          <w:sz w:val="28"/>
          <w:szCs w:val="28"/>
        </w:rPr>
        <w:t xml:space="preserve">  - Postpone till next meeting</w:t>
      </w: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>Grass seeding</w:t>
      </w:r>
      <w:r w:rsidR="002C691C" w:rsidRPr="00B56DC9">
        <w:rPr>
          <w:sz w:val="28"/>
          <w:szCs w:val="28"/>
        </w:rPr>
        <w:t xml:space="preserve"> – Postpone till next meeting</w:t>
      </w: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 xml:space="preserve">Mountain view allotments – </w:t>
      </w:r>
      <w:r w:rsidR="00691C43" w:rsidRPr="00B56DC9">
        <w:rPr>
          <w:sz w:val="28"/>
          <w:szCs w:val="28"/>
        </w:rPr>
        <w:t>There is no water and issues with parking, suggested that this would not be a good plot for allotments.  WP is aware of another location that WC is looking into to on Station Road.  Invite Bill to next meeting.</w:t>
      </w: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 xml:space="preserve">Weed growth at Greenfields – </w:t>
      </w:r>
      <w:r w:rsidR="00691C43" w:rsidRPr="00B56DC9">
        <w:rPr>
          <w:sz w:val="28"/>
          <w:szCs w:val="28"/>
        </w:rPr>
        <w:t>Annual inspection hasn’t flagged up an issue.  WP to ask Colin to check for weeds and request for them to be sprayed but mainly pulled by hand.</w:t>
      </w:r>
    </w:p>
    <w:p w:rsidR="008510AD" w:rsidRPr="00B56DC9" w:rsidRDefault="008510AD" w:rsidP="008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>Festival</w:t>
      </w:r>
      <w:r w:rsidR="00691C43" w:rsidRPr="00B56DC9">
        <w:rPr>
          <w:sz w:val="28"/>
          <w:szCs w:val="28"/>
        </w:rPr>
        <w:t xml:space="preserve"> – RCC to man raffle, ask for volunteers to help at the festival during the monthly meeting.  JP to order photos to update the boards for our stand.</w:t>
      </w:r>
      <w:r w:rsidR="001A5CDA" w:rsidRPr="00B56DC9">
        <w:rPr>
          <w:sz w:val="28"/>
          <w:szCs w:val="28"/>
        </w:rPr>
        <w:t xml:space="preserve">  WP has drink for winners reception.  Need nibbles and glasses</w:t>
      </w:r>
      <w:r w:rsidR="00B56DC9">
        <w:rPr>
          <w:sz w:val="28"/>
          <w:szCs w:val="28"/>
        </w:rPr>
        <w:t>.  Allan to present the awards.</w:t>
      </w:r>
    </w:p>
    <w:p w:rsidR="001A5CDA" w:rsidRPr="00B56DC9" w:rsidRDefault="001A5CDA" w:rsidP="001A5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>Propose meeting Wed 24</w:t>
      </w:r>
      <w:r w:rsidRPr="00B56DC9">
        <w:rPr>
          <w:sz w:val="28"/>
          <w:szCs w:val="28"/>
          <w:vertAlign w:val="superscript"/>
        </w:rPr>
        <w:t>th</w:t>
      </w:r>
      <w:r w:rsidRPr="00B56DC9">
        <w:rPr>
          <w:sz w:val="28"/>
          <w:szCs w:val="28"/>
        </w:rPr>
        <w:t xml:space="preserve"> July @ 3 PM to do weed pulling at Rossett Park.</w:t>
      </w:r>
    </w:p>
    <w:p w:rsidR="00B56DC9" w:rsidRDefault="00B56DC9" w:rsidP="001A5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6DC9">
        <w:rPr>
          <w:sz w:val="28"/>
          <w:szCs w:val="28"/>
        </w:rPr>
        <w:t xml:space="preserve">Quote received for moving CCTV cameras to park (4 cameras and equipment) - £550 </w:t>
      </w:r>
      <w:proofErr w:type="spellStart"/>
      <w:r w:rsidRPr="00B56DC9">
        <w:rPr>
          <w:sz w:val="28"/>
          <w:szCs w:val="28"/>
        </w:rPr>
        <w:t>excl</w:t>
      </w:r>
      <w:proofErr w:type="spellEnd"/>
      <w:r w:rsidRPr="00B56DC9">
        <w:rPr>
          <w:sz w:val="28"/>
          <w:szCs w:val="28"/>
        </w:rPr>
        <w:t xml:space="preserve"> VAT.  To be proposed at monthly meeting.</w:t>
      </w:r>
    </w:p>
    <w:p w:rsidR="00B56DC9" w:rsidRPr="00B56DC9" w:rsidRDefault="00B56DC9" w:rsidP="00B56DC9">
      <w:pPr>
        <w:pStyle w:val="ListParagraph"/>
        <w:rPr>
          <w:sz w:val="28"/>
          <w:szCs w:val="28"/>
        </w:rPr>
      </w:pPr>
    </w:p>
    <w:p w:rsidR="00691C43" w:rsidRPr="00B56DC9" w:rsidRDefault="00691C43" w:rsidP="00691C43">
      <w:pPr>
        <w:rPr>
          <w:sz w:val="28"/>
          <w:szCs w:val="28"/>
        </w:rPr>
      </w:pPr>
    </w:p>
    <w:p w:rsidR="00691C43" w:rsidRPr="00B56DC9" w:rsidRDefault="00691C43" w:rsidP="00691C43">
      <w:pPr>
        <w:rPr>
          <w:sz w:val="28"/>
          <w:szCs w:val="28"/>
          <w:u w:val="single"/>
        </w:rPr>
      </w:pPr>
      <w:r w:rsidRPr="00B56DC9">
        <w:rPr>
          <w:sz w:val="28"/>
          <w:szCs w:val="28"/>
          <w:u w:val="single"/>
        </w:rPr>
        <w:t>To do</w:t>
      </w:r>
    </w:p>
    <w:p w:rsidR="00691C43" w:rsidRPr="00B56DC9" w:rsidRDefault="00691C43" w:rsidP="001A5C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6DC9">
        <w:rPr>
          <w:sz w:val="28"/>
          <w:szCs w:val="28"/>
        </w:rPr>
        <w:t>Arrange meeting before Festival to arrange awards ceremony and garden comp.</w:t>
      </w:r>
      <w:r w:rsidR="001A5CDA" w:rsidRPr="00B56DC9">
        <w:rPr>
          <w:sz w:val="28"/>
          <w:szCs w:val="28"/>
        </w:rPr>
        <w:t xml:space="preserve"> (JP away till 9</w:t>
      </w:r>
      <w:r w:rsidR="001A5CDA" w:rsidRPr="00B56DC9">
        <w:rPr>
          <w:sz w:val="28"/>
          <w:szCs w:val="28"/>
          <w:vertAlign w:val="superscript"/>
        </w:rPr>
        <w:t>th</w:t>
      </w:r>
      <w:r w:rsidR="001A5CDA" w:rsidRPr="00B56DC9">
        <w:rPr>
          <w:sz w:val="28"/>
          <w:szCs w:val="28"/>
        </w:rPr>
        <w:t xml:space="preserve"> August)</w:t>
      </w:r>
    </w:p>
    <w:p w:rsidR="00691C43" w:rsidRPr="00B56DC9" w:rsidRDefault="00691C43" w:rsidP="001A5C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6DC9">
        <w:rPr>
          <w:sz w:val="28"/>
          <w:szCs w:val="28"/>
        </w:rPr>
        <w:t>Ask Alan to present awards at Festival</w:t>
      </w:r>
    </w:p>
    <w:p w:rsidR="00691C43" w:rsidRPr="00B56DC9" w:rsidRDefault="001A5CDA" w:rsidP="001A5C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6DC9">
        <w:rPr>
          <w:sz w:val="28"/>
          <w:szCs w:val="28"/>
        </w:rPr>
        <w:t>Decide on date to stop voting for awards.  (Suggest August 1</w:t>
      </w:r>
      <w:r w:rsidRPr="00B56DC9">
        <w:rPr>
          <w:sz w:val="28"/>
          <w:szCs w:val="28"/>
          <w:vertAlign w:val="superscript"/>
        </w:rPr>
        <w:t>st</w:t>
      </w:r>
      <w:r w:rsidRPr="00B56DC9">
        <w:rPr>
          <w:sz w:val="28"/>
          <w:szCs w:val="28"/>
        </w:rPr>
        <w:t>)</w:t>
      </w:r>
    </w:p>
    <w:p w:rsidR="001A5CDA" w:rsidRPr="00B56DC9" w:rsidRDefault="001A5CDA" w:rsidP="001A5C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6DC9">
        <w:rPr>
          <w:sz w:val="28"/>
          <w:szCs w:val="28"/>
        </w:rPr>
        <w:t>Order awards - WP</w:t>
      </w:r>
    </w:p>
    <w:p w:rsidR="001A5CDA" w:rsidRPr="00B56DC9" w:rsidRDefault="001A5CDA" w:rsidP="001A5C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6DC9">
        <w:rPr>
          <w:sz w:val="28"/>
          <w:szCs w:val="28"/>
        </w:rPr>
        <w:t>Speak to Darland and St Peters to give details of time the children are needed at the festival. - JP</w:t>
      </w:r>
    </w:p>
    <w:p w:rsidR="001A5CDA" w:rsidRPr="00B56DC9" w:rsidRDefault="001A5CDA" w:rsidP="001A5C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6DC9">
        <w:rPr>
          <w:sz w:val="28"/>
          <w:szCs w:val="28"/>
        </w:rPr>
        <w:t>Print certificates – HMJ</w:t>
      </w:r>
    </w:p>
    <w:p w:rsidR="001A5CDA" w:rsidRPr="00B56DC9" w:rsidRDefault="001A5CDA" w:rsidP="001A5C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56DC9">
        <w:rPr>
          <w:sz w:val="28"/>
          <w:szCs w:val="28"/>
        </w:rPr>
        <w:t>Decide on winner of Garden Comp and inform all of the people who entered and invite to ceremony. Helen and Pam to judge.</w:t>
      </w:r>
    </w:p>
    <w:p w:rsidR="00691C43" w:rsidRPr="005814CE" w:rsidRDefault="001A5CDA" w:rsidP="00691C4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814CE">
        <w:rPr>
          <w:sz w:val="28"/>
          <w:szCs w:val="28"/>
        </w:rPr>
        <w:t xml:space="preserve">JP to ask Grosvenor garden centre for a prize </w:t>
      </w:r>
      <w:bookmarkStart w:id="0" w:name="_GoBack"/>
      <w:bookmarkEnd w:id="0"/>
    </w:p>
    <w:p w:rsidR="008510AD" w:rsidRPr="008460D7" w:rsidRDefault="008510AD" w:rsidP="008460D7">
      <w:pPr>
        <w:rPr>
          <w:sz w:val="32"/>
          <w:szCs w:val="32"/>
        </w:rPr>
      </w:pPr>
    </w:p>
    <w:p w:rsidR="0067778D" w:rsidRDefault="0067778D" w:rsidP="0067778D">
      <w:pPr>
        <w:jc w:val="center"/>
      </w:pPr>
    </w:p>
    <w:sectPr w:rsidR="0067778D" w:rsidSect="008460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DAD"/>
    <w:multiLevelType w:val="hybridMultilevel"/>
    <w:tmpl w:val="5ED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26DB"/>
    <w:multiLevelType w:val="hybridMultilevel"/>
    <w:tmpl w:val="60D6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1936"/>
    <w:multiLevelType w:val="hybridMultilevel"/>
    <w:tmpl w:val="AAB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D"/>
    <w:rsid w:val="000C4BDA"/>
    <w:rsid w:val="00182DCA"/>
    <w:rsid w:val="001A5CDA"/>
    <w:rsid w:val="002C691C"/>
    <w:rsid w:val="00392861"/>
    <w:rsid w:val="005814CE"/>
    <w:rsid w:val="00634F3F"/>
    <w:rsid w:val="0064733B"/>
    <w:rsid w:val="00647872"/>
    <w:rsid w:val="006661E9"/>
    <w:rsid w:val="0067778D"/>
    <w:rsid w:val="00691C43"/>
    <w:rsid w:val="008460D7"/>
    <w:rsid w:val="008510AD"/>
    <w:rsid w:val="008D12CA"/>
    <w:rsid w:val="00A04D4C"/>
    <w:rsid w:val="00A4519B"/>
    <w:rsid w:val="00B56DC9"/>
    <w:rsid w:val="00B75196"/>
    <w:rsid w:val="00CD2144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1170988D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Pretsell</dc:creator>
  <cp:lastModifiedBy>Wendy Pace</cp:lastModifiedBy>
  <cp:revision>2</cp:revision>
  <cp:lastPrinted>2019-07-17T12:33:00Z</cp:lastPrinted>
  <dcterms:created xsi:type="dcterms:W3CDTF">2019-07-17T12:33:00Z</dcterms:created>
  <dcterms:modified xsi:type="dcterms:W3CDTF">2019-07-17T12:33:00Z</dcterms:modified>
</cp:coreProperties>
</file>