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BF" w:rsidRDefault="003D4EAA">
      <w:bookmarkStart w:id="0" w:name="_GoBack"/>
      <w:bookmarkEnd w:id="0"/>
      <w:r>
        <w:t>Minutes from Parks committee – 16</w:t>
      </w:r>
      <w:r w:rsidRPr="003D4EAA">
        <w:rPr>
          <w:vertAlign w:val="superscript"/>
        </w:rPr>
        <w:t>th</w:t>
      </w:r>
      <w:r>
        <w:t xml:space="preserve"> April 2019</w:t>
      </w:r>
    </w:p>
    <w:p w:rsidR="003D4EAA" w:rsidRDefault="003D4EAA"/>
    <w:p w:rsidR="003D4EAA" w:rsidRPr="00DF1B52" w:rsidRDefault="003D4EAA">
      <w:pPr>
        <w:rPr>
          <w:b/>
        </w:rPr>
      </w:pPr>
      <w:r>
        <w:t xml:space="preserve">Signs for our Parks – JP went to take photos of any of the signage at </w:t>
      </w:r>
      <w:proofErr w:type="spellStart"/>
      <w:r>
        <w:t>Gresfor</w:t>
      </w:r>
      <w:proofErr w:type="spellEnd"/>
      <w:r>
        <w:t xml:space="preserve"> Park.  Apart from one at the entrance, which was about dog fouling, there wasn’t any on any of the </w:t>
      </w:r>
      <w:proofErr w:type="spellStart"/>
      <w:r>
        <w:t>equiptment</w:t>
      </w:r>
      <w:proofErr w:type="spellEnd"/>
      <w:r>
        <w:t xml:space="preserve">.  The one WP has been sent by Carla from Council is in PDF Format.  </w:t>
      </w:r>
      <w:r w:rsidRPr="00DF1B52">
        <w:rPr>
          <w:b/>
        </w:rPr>
        <w:t>WP to send to JP and AP to see if they can unlock it and amend.</w:t>
      </w:r>
    </w:p>
    <w:p w:rsidR="003D4EAA" w:rsidRDefault="003D4EAA"/>
    <w:p w:rsidR="003D4EAA" w:rsidRDefault="003D4EAA">
      <w:r>
        <w:t xml:space="preserve">Hedges – Tree stumps and weeds have been removed.  4 tonnes of top soil applied.  May need 1 more.  £15 per tonne.  Holly and Hawthorne to be planted in the gaps.  </w:t>
      </w:r>
      <w:r w:rsidRPr="00DF1B52">
        <w:rPr>
          <w:b/>
        </w:rPr>
        <w:t xml:space="preserve">HMJ to purchase </w:t>
      </w:r>
      <w:r>
        <w:t xml:space="preserve">(from </w:t>
      </w:r>
      <w:proofErr w:type="spellStart"/>
      <w:r>
        <w:t>Morreys</w:t>
      </w:r>
      <w:proofErr w:type="spellEnd"/>
      <w:r>
        <w:t xml:space="preserve">) </w:t>
      </w:r>
      <w:proofErr w:type="spellStart"/>
      <w:r>
        <w:t>aprox</w:t>
      </w:r>
      <w:proofErr w:type="spellEnd"/>
      <w:r>
        <w:t xml:space="preserve"> 15 Holly plants and Hawthorne to be planted at later date.  </w:t>
      </w:r>
    </w:p>
    <w:p w:rsidR="003D4EAA" w:rsidRDefault="003D4EAA"/>
    <w:p w:rsidR="003D4EAA" w:rsidRPr="00DF1B52" w:rsidRDefault="003D4EAA">
      <w:pPr>
        <w:rPr>
          <w:b/>
        </w:rPr>
      </w:pPr>
      <w:r>
        <w:t xml:space="preserve">Grass seed needed to fill gaps in park from tree stump removal.  </w:t>
      </w:r>
      <w:r w:rsidRPr="00DF1B52">
        <w:rPr>
          <w:b/>
        </w:rPr>
        <w:t>WP to contact Head Gardener for quote on Grass seed.</w:t>
      </w:r>
    </w:p>
    <w:p w:rsidR="003D4EAA" w:rsidRDefault="003D4EAA"/>
    <w:p w:rsidR="003D4EAA" w:rsidRPr="00DF1B52" w:rsidRDefault="003D4EAA">
      <w:pPr>
        <w:rPr>
          <w:b/>
        </w:rPr>
      </w:pPr>
      <w:r>
        <w:t xml:space="preserve">Helpers needed to spread soil, grass seed, plant Holly.  </w:t>
      </w:r>
      <w:r w:rsidRPr="00DF1B52">
        <w:rPr>
          <w:b/>
        </w:rPr>
        <w:t>All to check diaries for dates then ask at Council Meeting for more support.</w:t>
      </w:r>
    </w:p>
    <w:p w:rsidR="003D4EAA" w:rsidRDefault="003D4EAA"/>
    <w:p w:rsidR="003D4EAA" w:rsidRDefault="003D4EAA">
      <w:r>
        <w:t>Picnic in the Park – 1</w:t>
      </w:r>
      <w:r w:rsidRPr="003D4EAA">
        <w:rPr>
          <w:vertAlign w:val="superscript"/>
        </w:rPr>
        <w:t>st</w:t>
      </w:r>
      <w:r>
        <w:t xml:space="preserve"> June 12-2 </w:t>
      </w:r>
    </w:p>
    <w:p w:rsidR="003D4EAA" w:rsidRDefault="003D4EAA"/>
    <w:p w:rsidR="003D4EAA" w:rsidRDefault="003D4EAA">
      <w:r>
        <w:t>Ideas so far</w:t>
      </w:r>
    </w:p>
    <w:p w:rsidR="003D4EAA" w:rsidRDefault="00DF1B52" w:rsidP="003D4EAA">
      <w:pPr>
        <w:pStyle w:val="ListParagraph"/>
        <w:numPr>
          <w:ilvl w:val="0"/>
          <w:numId w:val="1"/>
        </w:numPr>
      </w:pPr>
      <w:r>
        <w:t>Gazebos</w:t>
      </w:r>
      <w:r w:rsidR="003D4EAA">
        <w:t xml:space="preserve"> and tables from Manton </w:t>
      </w:r>
    </w:p>
    <w:p w:rsidR="003D4EAA" w:rsidRDefault="003D4EAA" w:rsidP="003D4EAA">
      <w:pPr>
        <w:pStyle w:val="ListParagraph"/>
        <w:numPr>
          <w:ilvl w:val="0"/>
          <w:numId w:val="1"/>
        </w:numPr>
      </w:pPr>
      <w:r>
        <w:t>Natasha (contact from AP) for ‘It’s a knock out’ inflatable.</w:t>
      </w:r>
    </w:p>
    <w:p w:rsidR="003D4EAA" w:rsidRDefault="003D4EAA" w:rsidP="003D4EAA">
      <w:pPr>
        <w:pStyle w:val="ListParagraph"/>
        <w:numPr>
          <w:ilvl w:val="0"/>
          <w:numId w:val="1"/>
        </w:numPr>
      </w:pPr>
      <w:r>
        <w:t>Book stall</w:t>
      </w:r>
    </w:p>
    <w:p w:rsidR="003D4EAA" w:rsidRDefault="003D4EAA" w:rsidP="003D4EAA">
      <w:pPr>
        <w:pStyle w:val="ListParagraph"/>
        <w:numPr>
          <w:ilvl w:val="0"/>
          <w:numId w:val="1"/>
        </w:numPr>
      </w:pPr>
      <w:r>
        <w:t xml:space="preserve">Lisa from Co-op, </w:t>
      </w:r>
    </w:p>
    <w:p w:rsidR="003D4EAA" w:rsidRDefault="003D4EAA" w:rsidP="003D4EAA">
      <w:pPr>
        <w:pStyle w:val="ListParagraph"/>
        <w:numPr>
          <w:ilvl w:val="0"/>
          <w:numId w:val="1"/>
        </w:numPr>
      </w:pPr>
      <w:r>
        <w:t>Blood Bikes</w:t>
      </w:r>
    </w:p>
    <w:p w:rsidR="003D4EAA" w:rsidRDefault="003D4EAA" w:rsidP="003D4EAA">
      <w:pPr>
        <w:pStyle w:val="ListParagraph"/>
        <w:numPr>
          <w:ilvl w:val="0"/>
          <w:numId w:val="1"/>
        </w:numPr>
      </w:pPr>
      <w:r>
        <w:t>Scouts tent / Pizza making</w:t>
      </w:r>
    </w:p>
    <w:p w:rsidR="003D4EAA" w:rsidRDefault="003D4EAA" w:rsidP="003D4EAA">
      <w:pPr>
        <w:pStyle w:val="ListParagraph"/>
        <w:numPr>
          <w:ilvl w:val="0"/>
          <w:numId w:val="1"/>
        </w:numPr>
      </w:pPr>
      <w:r>
        <w:t>Local makers / tables to sell local produce</w:t>
      </w:r>
    </w:p>
    <w:p w:rsidR="003D4EAA" w:rsidRDefault="003D4EAA" w:rsidP="003D4EAA">
      <w:pPr>
        <w:pStyle w:val="ListParagraph"/>
        <w:numPr>
          <w:ilvl w:val="0"/>
          <w:numId w:val="1"/>
        </w:numPr>
      </w:pPr>
      <w:r>
        <w:t>Ali?</w:t>
      </w:r>
    </w:p>
    <w:p w:rsidR="003D4EAA" w:rsidRDefault="003D4EAA" w:rsidP="003D4EAA">
      <w:pPr>
        <w:pStyle w:val="ListParagraph"/>
        <w:numPr>
          <w:ilvl w:val="0"/>
          <w:numId w:val="1"/>
        </w:numPr>
      </w:pPr>
      <w:r>
        <w:t xml:space="preserve">Gemma – </w:t>
      </w:r>
      <w:proofErr w:type="spellStart"/>
      <w:r>
        <w:t>Balsalm</w:t>
      </w:r>
      <w:proofErr w:type="spellEnd"/>
      <w:r>
        <w:t xml:space="preserve"> Bashing</w:t>
      </w:r>
    </w:p>
    <w:p w:rsidR="003D4EAA" w:rsidRDefault="003D4EAA" w:rsidP="003D4EAA">
      <w:pPr>
        <w:pStyle w:val="ListParagraph"/>
        <w:numPr>
          <w:ilvl w:val="0"/>
          <w:numId w:val="1"/>
        </w:numPr>
      </w:pPr>
      <w:r>
        <w:t xml:space="preserve">Community council boards with details on Council awards, Garden Comp </w:t>
      </w:r>
    </w:p>
    <w:p w:rsidR="00DF1B52" w:rsidRDefault="00DF1B52" w:rsidP="003D4EAA">
      <w:pPr>
        <w:pStyle w:val="ListParagraph"/>
        <w:numPr>
          <w:ilvl w:val="0"/>
          <w:numId w:val="1"/>
        </w:numPr>
      </w:pPr>
      <w:r>
        <w:t>Music slot – AP to provide Amp and mic, open mic for budding artists.</w:t>
      </w:r>
    </w:p>
    <w:p w:rsidR="00DF1B52" w:rsidRDefault="00DF1B52" w:rsidP="003D4EAA">
      <w:pPr>
        <w:pStyle w:val="ListParagraph"/>
        <w:numPr>
          <w:ilvl w:val="0"/>
          <w:numId w:val="1"/>
        </w:numPr>
      </w:pPr>
      <w:r>
        <w:t>Sharing table\</w:t>
      </w:r>
    </w:p>
    <w:p w:rsidR="00DF1B52" w:rsidRDefault="00DF1B52" w:rsidP="00DF1B52"/>
    <w:p w:rsidR="00DF1B52" w:rsidRPr="00DF1B52" w:rsidRDefault="00DF1B52" w:rsidP="00DF1B52">
      <w:pPr>
        <w:rPr>
          <w:b/>
        </w:rPr>
      </w:pPr>
      <w:r w:rsidRPr="00DF1B52">
        <w:rPr>
          <w:b/>
        </w:rPr>
        <w:t>WP to investigate whether we need a temporary event license.</w:t>
      </w:r>
    </w:p>
    <w:p w:rsidR="00DF1B52" w:rsidRDefault="00DF1B52" w:rsidP="00DF1B52">
      <w:pPr>
        <w:rPr>
          <w:b/>
        </w:rPr>
      </w:pPr>
      <w:r w:rsidRPr="00DF1B52">
        <w:rPr>
          <w:b/>
        </w:rPr>
        <w:t>JP to adjust poster from last year to get into essential mag by 20</w:t>
      </w:r>
      <w:r w:rsidRPr="00DF1B52">
        <w:rPr>
          <w:b/>
          <w:vertAlign w:val="superscript"/>
        </w:rPr>
        <w:t>th</w:t>
      </w:r>
      <w:r w:rsidRPr="00DF1B52">
        <w:rPr>
          <w:b/>
        </w:rPr>
        <w:t xml:space="preserve"> April.</w:t>
      </w:r>
    </w:p>
    <w:p w:rsidR="00DF1B52" w:rsidRDefault="00DF1B52" w:rsidP="00DF1B52">
      <w:pPr>
        <w:rPr>
          <w:b/>
        </w:rPr>
      </w:pPr>
      <w:r>
        <w:rPr>
          <w:b/>
        </w:rPr>
        <w:t>WP to check with Terry if the Banner and bunting is in the toilet block.</w:t>
      </w:r>
    </w:p>
    <w:p w:rsidR="00DF1B52" w:rsidRDefault="00DF1B52" w:rsidP="00DF1B52">
      <w:pPr>
        <w:rPr>
          <w:b/>
        </w:rPr>
      </w:pPr>
    </w:p>
    <w:p w:rsidR="00DF1B52" w:rsidRPr="00DF1B52" w:rsidRDefault="00DF1B52" w:rsidP="00DF1B52">
      <w:r w:rsidRPr="00DF1B52">
        <w:t>Was agreed that we should continue to promote the ‘Bee Friendly’ initiative.  Garden Comp will run again this Year.  JP to find details to send to essential and create slips to post through nominated houses.</w:t>
      </w:r>
    </w:p>
    <w:p w:rsidR="00DF1B52" w:rsidRDefault="00DF1B52" w:rsidP="00DF1B52">
      <w:pPr>
        <w:rPr>
          <w:b/>
        </w:rPr>
      </w:pPr>
    </w:p>
    <w:p w:rsidR="00DF1B52" w:rsidRPr="00DF1B52" w:rsidRDefault="00DF1B52" w:rsidP="00DF1B52">
      <w:r w:rsidRPr="00DF1B52">
        <w:t>New meeting will be arranged in the next few weeks to finalise details.</w:t>
      </w:r>
    </w:p>
    <w:p w:rsidR="00DF1B52" w:rsidRDefault="00DF1B52" w:rsidP="00DF1B52">
      <w:pPr>
        <w:rPr>
          <w:b/>
        </w:rPr>
      </w:pPr>
    </w:p>
    <w:p w:rsidR="00DF1B52" w:rsidRPr="00DF1B52" w:rsidRDefault="00DF1B52" w:rsidP="00DF1B52">
      <w:r w:rsidRPr="00DF1B52">
        <w:t>AOB</w:t>
      </w:r>
    </w:p>
    <w:p w:rsidR="00DF1B52" w:rsidRPr="00DF1B52" w:rsidRDefault="00DF1B52" w:rsidP="00DF1B52">
      <w:r w:rsidRPr="00DF1B52">
        <w:t xml:space="preserve">HMJ advised that we have 14 planted barrels on Chester Road.  2 are not saveable.  She suggested replacing them all with the 10 larger ones that she has and then distributing the others to the further areas of the village like </w:t>
      </w:r>
      <w:proofErr w:type="spellStart"/>
      <w:r w:rsidRPr="00DF1B52">
        <w:t>Lavister</w:t>
      </w:r>
      <w:proofErr w:type="spellEnd"/>
      <w:r w:rsidRPr="00DF1B52">
        <w:t>.  HMJ to advise when and then we can offer support to help move them.</w:t>
      </w:r>
    </w:p>
    <w:p w:rsidR="00DF1B52" w:rsidRDefault="00DF1B52" w:rsidP="00DF1B52">
      <w:pPr>
        <w:pStyle w:val="ListParagraph"/>
      </w:pPr>
    </w:p>
    <w:p w:rsidR="003D4EAA" w:rsidRDefault="003D4EAA"/>
    <w:sectPr w:rsidR="003D4EAA" w:rsidSect="00626D7C">
      <w:pgSz w:w="11900" w:h="16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D58"/>
    <w:multiLevelType w:val="hybridMultilevel"/>
    <w:tmpl w:val="BC5A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AA"/>
    <w:rsid w:val="000C4BDA"/>
    <w:rsid w:val="00182DCA"/>
    <w:rsid w:val="00392861"/>
    <w:rsid w:val="003D4EAA"/>
    <w:rsid w:val="00626D7C"/>
    <w:rsid w:val="00634F3F"/>
    <w:rsid w:val="0064733B"/>
    <w:rsid w:val="00647872"/>
    <w:rsid w:val="006661E9"/>
    <w:rsid w:val="008D12CA"/>
    <w:rsid w:val="00A04D4C"/>
    <w:rsid w:val="00A4519B"/>
    <w:rsid w:val="00B75196"/>
    <w:rsid w:val="00CD2144"/>
    <w:rsid w:val="00DF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55A0C38B</Template>
  <TotalTime>0</TotalTime>
  <Pages>2</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Pretsell</dc:creator>
  <cp:lastModifiedBy>Wendy Pace</cp:lastModifiedBy>
  <cp:revision>2</cp:revision>
  <cp:lastPrinted>2019-04-18T09:25:00Z</cp:lastPrinted>
  <dcterms:created xsi:type="dcterms:W3CDTF">2019-04-18T09:25:00Z</dcterms:created>
  <dcterms:modified xsi:type="dcterms:W3CDTF">2019-04-18T09:25:00Z</dcterms:modified>
</cp:coreProperties>
</file>