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7C" w:rsidRPr="00B53C3F" w:rsidRDefault="001A08AA" w:rsidP="00B53C3F">
      <w:pPr>
        <w:jc w:val="center"/>
        <w:rPr>
          <w:rFonts w:ascii="Arial" w:hAnsi="Arial" w:cs="Arial"/>
          <w:b/>
          <w:sz w:val="24"/>
          <w:szCs w:val="24"/>
        </w:rPr>
      </w:pPr>
      <w:r w:rsidRPr="00B53C3F">
        <w:rPr>
          <w:rFonts w:ascii="Arial" w:hAnsi="Arial" w:cs="Arial"/>
          <w:b/>
          <w:sz w:val="24"/>
          <w:szCs w:val="24"/>
        </w:rPr>
        <w:t>Rossett Comm</w:t>
      </w:r>
      <w:r w:rsidR="00B53C3F" w:rsidRPr="00B53C3F">
        <w:rPr>
          <w:rFonts w:ascii="Arial" w:hAnsi="Arial" w:cs="Arial"/>
          <w:b/>
          <w:sz w:val="24"/>
          <w:szCs w:val="24"/>
        </w:rPr>
        <w:t>u</w:t>
      </w:r>
      <w:r w:rsidRPr="00B53C3F">
        <w:rPr>
          <w:rFonts w:ascii="Arial" w:hAnsi="Arial" w:cs="Arial"/>
          <w:b/>
          <w:sz w:val="24"/>
          <w:szCs w:val="24"/>
        </w:rPr>
        <w:t>nity Council</w:t>
      </w:r>
    </w:p>
    <w:p w:rsidR="001A08AA" w:rsidRPr="00B53C3F" w:rsidRDefault="001A08AA" w:rsidP="00B53C3F">
      <w:pPr>
        <w:jc w:val="center"/>
        <w:rPr>
          <w:rFonts w:ascii="Arial" w:hAnsi="Arial" w:cs="Arial"/>
          <w:b/>
          <w:sz w:val="24"/>
          <w:szCs w:val="24"/>
        </w:rPr>
      </w:pPr>
      <w:r w:rsidRPr="00B53C3F">
        <w:rPr>
          <w:rFonts w:ascii="Arial" w:hAnsi="Arial" w:cs="Arial"/>
          <w:b/>
          <w:sz w:val="24"/>
          <w:szCs w:val="24"/>
        </w:rPr>
        <w:t>Staffing Meeting</w:t>
      </w:r>
    </w:p>
    <w:p w:rsidR="001A08AA" w:rsidRPr="00B53C3F" w:rsidRDefault="001A08AA" w:rsidP="00B53C3F">
      <w:pPr>
        <w:jc w:val="center"/>
        <w:rPr>
          <w:rFonts w:ascii="Arial" w:hAnsi="Arial" w:cs="Arial"/>
          <w:b/>
          <w:sz w:val="24"/>
          <w:szCs w:val="24"/>
        </w:rPr>
      </w:pPr>
      <w:r w:rsidRPr="00B53C3F">
        <w:rPr>
          <w:rFonts w:ascii="Arial" w:hAnsi="Arial" w:cs="Arial"/>
          <w:b/>
          <w:sz w:val="24"/>
          <w:szCs w:val="24"/>
        </w:rPr>
        <w:t xml:space="preserve">Tuesday </w:t>
      </w:r>
      <w:r w:rsidR="00452EB4">
        <w:rPr>
          <w:rFonts w:ascii="Arial" w:hAnsi="Arial" w:cs="Arial"/>
          <w:b/>
          <w:sz w:val="24"/>
          <w:szCs w:val="24"/>
        </w:rPr>
        <w:t>22</w:t>
      </w:r>
      <w:r w:rsidR="00452EB4" w:rsidRPr="00452EB4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452EB4">
        <w:rPr>
          <w:rFonts w:ascii="Arial" w:hAnsi="Arial" w:cs="Arial"/>
          <w:b/>
          <w:sz w:val="24"/>
          <w:szCs w:val="24"/>
        </w:rPr>
        <w:t xml:space="preserve"> October</w:t>
      </w:r>
      <w:r w:rsidR="00177247">
        <w:rPr>
          <w:rFonts w:ascii="Arial" w:hAnsi="Arial" w:cs="Arial"/>
          <w:b/>
          <w:sz w:val="24"/>
          <w:szCs w:val="24"/>
        </w:rPr>
        <w:t xml:space="preserve"> 2019</w:t>
      </w:r>
    </w:p>
    <w:p w:rsidR="001A08AA" w:rsidRPr="00B53C3F" w:rsidRDefault="001A08AA" w:rsidP="00B53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8AA" w:rsidRPr="00B53C3F" w:rsidRDefault="001A08AA" w:rsidP="00B53C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3C3F">
        <w:rPr>
          <w:rFonts w:ascii="Arial" w:hAnsi="Arial" w:cs="Arial"/>
          <w:sz w:val="24"/>
          <w:szCs w:val="24"/>
        </w:rPr>
        <w:t xml:space="preserve">Attendees:  Cllr Parrington, Cllr </w:t>
      </w:r>
      <w:r w:rsidR="00452EB4">
        <w:rPr>
          <w:rFonts w:ascii="Arial" w:hAnsi="Arial" w:cs="Arial"/>
          <w:sz w:val="24"/>
          <w:szCs w:val="24"/>
        </w:rPr>
        <w:t>Roberts</w:t>
      </w:r>
      <w:r w:rsidRPr="00B53C3F">
        <w:rPr>
          <w:rFonts w:ascii="Arial" w:hAnsi="Arial" w:cs="Arial"/>
          <w:sz w:val="24"/>
          <w:szCs w:val="24"/>
        </w:rPr>
        <w:t xml:space="preserve">, Wendy Pace, </w:t>
      </w:r>
      <w:r w:rsidR="00452EB4">
        <w:rPr>
          <w:rFonts w:ascii="Arial" w:hAnsi="Arial" w:cs="Arial"/>
          <w:sz w:val="24"/>
          <w:szCs w:val="24"/>
        </w:rPr>
        <w:t xml:space="preserve">Ali Pickard, </w:t>
      </w:r>
      <w:r w:rsidRPr="00B53C3F">
        <w:rPr>
          <w:rFonts w:ascii="Arial" w:hAnsi="Arial" w:cs="Arial"/>
          <w:sz w:val="24"/>
          <w:szCs w:val="24"/>
        </w:rPr>
        <w:t>Terry Price and Colin Hughes</w:t>
      </w:r>
    </w:p>
    <w:p w:rsidR="001A08AA" w:rsidRPr="00B53C3F" w:rsidRDefault="001A08AA" w:rsidP="00B53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8AA" w:rsidRDefault="001A08AA" w:rsidP="00B53C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3C3F">
        <w:rPr>
          <w:rFonts w:ascii="Arial" w:hAnsi="Arial" w:cs="Arial"/>
          <w:sz w:val="24"/>
          <w:szCs w:val="24"/>
        </w:rPr>
        <w:t xml:space="preserve">The Clerk confirmed that the Living Foundation living wage </w:t>
      </w:r>
      <w:r w:rsidR="00452EB4">
        <w:rPr>
          <w:rFonts w:ascii="Arial" w:hAnsi="Arial" w:cs="Arial"/>
          <w:sz w:val="24"/>
          <w:szCs w:val="24"/>
        </w:rPr>
        <w:t>increase announcement was expected at the beginning of November and was thought to increase from £9 to approximately £9.30</w:t>
      </w:r>
      <w:r w:rsidRPr="00B53C3F">
        <w:rPr>
          <w:rFonts w:ascii="Arial" w:hAnsi="Arial" w:cs="Arial"/>
          <w:sz w:val="24"/>
          <w:szCs w:val="24"/>
        </w:rPr>
        <w:t xml:space="preserve"> per hour so this would be payable with effect from 1</w:t>
      </w:r>
      <w:r w:rsidRPr="00B53C3F">
        <w:rPr>
          <w:rFonts w:ascii="Arial" w:hAnsi="Arial" w:cs="Arial"/>
          <w:sz w:val="24"/>
          <w:szCs w:val="24"/>
          <w:vertAlign w:val="superscript"/>
        </w:rPr>
        <w:t>st</w:t>
      </w:r>
      <w:r w:rsidR="00452EB4">
        <w:rPr>
          <w:rFonts w:ascii="Arial" w:hAnsi="Arial" w:cs="Arial"/>
          <w:sz w:val="24"/>
          <w:szCs w:val="24"/>
        </w:rPr>
        <w:t xml:space="preserve"> April 2020</w:t>
      </w:r>
      <w:r w:rsidRPr="00B53C3F">
        <w:rPr>
          <w:rFonts w:ascii="Arial" w:hAnsi="Arial" w:cs="Arial"/>
          <w:sz w:val="24"/>
          <w:szCs w:val="24"/>
        </w:rPr>
        <w:t>.</w:t>
      </w:r>
      <w:r w:rsidR="00452EB4">
        <w:rPr>
          <w:rFonts w:ascii="Arial" w:hAnsi="Arial" w:cs="Arial"/>
          <w:sz w:val="24"/>
          <w:szCs w:val="24"/>
        </w:rPr>
        <w:t xml:space="preserve">  As the Clerk was on the top point of her salary scale there would be no incremental increase however, it was expected that NJC would announce a ‘cost of living’ increase for April 2020.</w:t>
      </w:r>
    </w:p>
    <w:p w:rsidR="00B53C3F" w:rsidRPr="00B53C3F" w:rsidRDefault="00B53C3F" w:rsidP="00B53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8AA" w:rsidRDefault="001A08AA" w:rsidP="00B53C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3C3F">
        <w:rPr>
          <w:rFonts w:ascii="Arial" w:hAnsi="Arial" w:cs="Arial"/>
          <w:sz w:val="24"/>
          <w:szCs w:val="24"/>
        </w:rPr>
        <w:t>The Clerk confirmed that it was the usual time for appraisal</w:t>
      </w:r>
      <w:r w:rsidR="00614D77">
        <w:rPr>
          <w:rFonts w:ascii="Arial" w:hAnsi="Arial" w:cs="Arial"/>
          <w:sz w:val="24"/>
          <w:szCs w:val="24"/>
        </w:rPr>
        <w:t>s</w:t>
      </w:r>
      <w:r w:rsidRPr="00B53C3F">
        <w:rPr>
          <w:rFonts w:ascii="Arial" w:hAnsi="Arial" w:cs="Arial"/>
          <w:sz w:val="24"/>
          <w:szCs w:val="24"/>
        </w:rPr>
        <w:t xml:space="preserve"> and each member of staff could complete an appraisal should they so wish.  </w:t>
      </w:r>
      <w:r w:rsidR="00452EB4">
        <w:rPr>
          <w:rFonts w:ascii="Arial" w:hAnsi="Arial" w:cs="Arial"/>
          <w:sz w:val="24"/>
          <w:szCs w:val="24"/>
        </w:rPr>
        <w:t>All members of staff</w:t>
      </w:r>
      <w:r w:rsidRPr="00B53C3F">
        <w:rPr>
          <w:rFonts w:ascii="Arial" w:hAnsi="Arial" w:cs="Arial"/>
          <w:sz w:val="24"/>
          <w:szCs w:val="24"/>
        </w:rPr>
        <w:t xml:space="preserve"> declined.</w:t>
      </w:r>
    </w:p>
    <w:p w:rsidR="00B53C3F" w:rsidRPr="00B53C3F" w:rsidRDefault="00B53C3F" w:rsidP="00B53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8AA" w:rsidRPr="00B53C3F" w:rsidRDefault="001A08AA" w:rsidP="00B53C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3C3F">
        <w:rPr>
          <w:rFonts w:ascii="Arial" w:hAnsi="Arial" w:cs="Arial"/>
          <w:sz w:val="24"/>
          <w:szCs w:val="24"/>
        </w:rPr>
        <w:t>The Clerk asked if they currently needed any additional equipment/uniform and the following requests were received:</w:t>
      </w:r>
    </w:p>
    <w:p w:rsidR="001A08AA" w:rsidRPr="00B53C3F" w:rsidRDefault="001A08AA" w:rsidP="00B53C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3C3F">
        <w:rPr>
          <w:rFonts w:ascii="Arial" w:hAnsi="Arial" w:cs="Arial"/>
          <w:sz w:val="24"/>
          <w:szCs w:val="24"/>
        </w:rPr>
        <w:t xml:space="preserve">Terry – </w:t>
      </w:r>
      <w:r w:rsidR="00452EB4">
        <w:rPr>
          <w:rFonts w:ascii="Arial" w:hAnsi="Arial" w:cs="Arial"/>
          <w:sz w:val="24"/>
          <w:szCs w:val="24"/>
        </w:rPr>
        <w:t>no uniform/PPE but 2 x packs of cable ties</w:t>
      </w:r>
    </w:p>
    <w:p w:rsidR="001A08AA" w:rsidRPr="009B3904" w:rsidRDefault="001A08AA" w:rsidP="00B53C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3C3F">
        <w:rPr>
          <w:rFonts w:ascii="Arial" w:hAnsi="Arial" w:cs="Arial"/>
          <w:sz w:val="24"/>
          <w:szCs w:val="24"/>
        </w:rPr>
        <w:t xml:space="preserve">Colin – </w:t>
      </w:r>
      <w:r w:rsidR="00452EB4">
        <w:rPr>
          <w:rFonts w:ascii="Arial" w:hAnsi="Arial" w:cs="Arial"/>
          <w:sz w:val="24"/>
          <w:szCs w:val="24"/>
        </w:rPr>
        <w:t xml:space="preserve">no uniform/PPE but would like to request a petrol leaf blower again. </w:t>
      </w:r>
      <w:r w:rsidR="009B3904" w:rsidRPr="009B3904">
        <w:rPr>
          <w:rFonts w:ascii="Arial" w:hAnsi="Arial" w:cs="Arial"/>
          <w:b/>
          <w:sz w:val="24"/>
          <w:szCs w:val="24"/>
        </w:rPr>
        <w:t xml:space="preserve">Action: </w:t>
      </w:r>
      <w:r w:rsidR="00452EB4" w:rsidRPr="009B3904">
        <w:rPr>
          <w:rFonts w:ascii="Arial" w:hAnsi="Arial" w:cs="Arial"/>
          <w:b/>
          <w:sz w:val="24"/>
          <w:szCs w:val="24"/>
        </w:rPr>
        <w:t xml:space="preserve">Clerk to </w:t>
      </w:r>
      <w:r w:rsidR="00B53C3F" w:rsidRPr="009B3904">
        <w:rPr>
          <w:rFonts w:ascii="Arial" w:hAnsi="Arial" w:cs="Arial"/>
          <w:b/>
          <w:sz w:val="24"/>
          <w:szCs w:val="24"/>
        </w:rPr>
        <w:t>price one up and</w:t>
      </w:r>
      <w:r w:rsidR="00452EB4" w:rsidRPr="009B3904">
        <w:rPr>
          <w:rFonts w:ascii="Arial" w:hAnsi="Arial" w:cs="Arial"/>
          <w:b/>
          <w:sz w:val="24"/>
          <w:szCs w:val="24"/>
        </w:rPr>
        <w:t xml:space="preserve"> refer to the Parks committee for recommendation</w:t>
      </w:r>
      <w:r w:rsidR="00B53C3F" w:rsidRPr="009B3904">
        <w:rPr>
          <w:rFonts w:ascii="Arial" w:hAnsi="Arial" w:cs="Arial"/>
          <w:b/>
          <w:sz w:val="24"/>
          <w:szCs w:val="24"/>
        </w:rPr>
        <w:t>.</w:t>
      </w:r>
    </w:p>
    <w:p w:rsidR="00614D77" w:rsidRDefault="009B3904" w:rsidP="00B53C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– mobile phone as her current one lacked sufficient memory which was now causing issues and the purchase of an SD card hadn’t alleviated the problem.</w:t>
      </w:r>
    </w:p>
    <w:p w:rsidR="009B3904" w:rsidRPr="009B3904" w:rsidRDefault="009B3904" w:rsidP="00B53C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Wendy – mentioned that she used her RCC SIM card in one of her own old mobile handsets and this now required replacement. </w:t>
      </w:r>
      <w:r w:rsidRPr="009B3904">
        <w:rPr>
          <w:rFonts w:ascii="Arial" w:hAnsi="Arial" w:cs="Arial"/>
          <w:b/>
          <w:sz w:val="24"/>
          <w:szCs w:val="24"/>
        </w:rPr>
        <w:t>Action:  Clerk to obtain 3 price options for replacement handsets and take to full Council meeting.</w:t>
      </w:r>
    </w:p>
    <w:p w:rsidR="009B3904" w:rsidRDefault="00B53C3F" w:rsidP="00B53C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3C3F">
        <w:rPr>
          <w:rFonts w:ascii="Arial" w:hAnsi="Arial" w:cs="Arial"/>
          <w:sz w:val="24"/>
          <w:szCs w:val="24"/>
        </w:rPr>
        <w:t xml:space="preserve">Terry </w:t>
      </w:r>
      <w:r w:rsidR="00452EB4">
        <w:rPr>
          <w:rFonts w:ascii="Arial" w:hAnsi="Arial" w:cs="Arial"/>
          <w:sz w:val="24"/>
          <w:szCs w:val="24"/>
        </w:rPr>
        <w:t xml:space="preserve">mentioned that the shelter would require painting in Spring </w:t>
      </w:r>
      <w:r w:rsidR="009B3904">
        <w:rPr>
          <w:rFonts w:ascii="Arial" w:hAnsi="Arial" w:cs="Arial"/>
          <w:sz w:val="24"/>
          <w:szCs w:val="24"/>
        </w:rPr>
        <w:t xml:space="preserve">and there was a need for 2 bins inside the play area to be replaced along with one directly outside near the notice board – </w:t>
      </w:r>
      <w:r w:rsidR="009B3904" w:rsidRPr="009B3904">
        <w:rPr>
          <w:rFonts w:ascii="Arial" w:hAnsi="Arial" w:cs="Arial"/>
          <w:b/>
          <w:sz w:val="24"/>
          <w:szCs w:val="24"/>
        </w:rPr>
        <w:t>Action:</w:t>
      </w:r>
      <w:r w:rsidR="009B3904">
        <w:rPr>
          <w:rFonts w:ascii="Arial" w:hAnsi="Arial" w:cs="Arial"/>
          <w:sz w:val="24"/>
          <w:szCs w:val="24"/>
        </w:rPr>
        <w:t xml:space="preserve"> </w:t>
      </w:r>
      <w:r w:rsidR="009B3904" w:rsidRPr="009B3904">
        <w:rPr>
          <w:rFonts w:ascii="Arial" w:hAnsi="Arial" w:cs="Arial"/>
          <w:b/>
          <w:sz w:val="24"/>
          <w:szCs w:val="24"/>
        </w:rPr>
        <w:t xml:space="preserve">Clerk to progress </w:t>
      </w:r>
      <w:r w:rsidR="009B3904">
        <w:rPr>
          <w:rFonts w:ascii="Arial" w:hAnsi="Arial" w:cs="Arial"/>
          <w:b/>
          <w:sz w:val="24"/>
          <w:szCs w:val="24"/>
        </w:rPr>
        <w:t xml:space="preserve">bin </w:t>
      </w:r>
      <w:r w:rsidR="009B3904" w:rsidRPr="009B3904">
        <w:rPr>
          <w:rFonts w:ascii="Arial" w:hAnsi="Arial" w:cs="Arial"/>
          <w:b/>
          <w:sz w:val="24"/>
          <w:szCs w:val="24"/>
        </w:rPr>
        <w:t>replacement.</w:t>
      </w:r>
    </w:p>
    <w:p w:rsidR="00614D77" w:rsidRPr="00B53C3F" w:rsidRDefault="00614D77" w:rsidP="00B53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C3F" w:rsidRPr="00614D77" w:rsidRDefault="00B53C3F" w:rsidP="00B53C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3C3F">
        <w:rPr>
          <w:rFonts w:ascii="Arial" w:hAnsi="Arial" w:cs="Arial"/>
          <w:sz w:val="24"/>
          <w:szCs w:val="24"/>
        </w:rPr>
        <w:t xml:space="preserve">Colin asked if it would be possible to request a bin be installed at the layby on Holt Road as a large amount of rubbish is regularly left there.  </w:t>
      </w:r>
      <w:r w:rsidRPr="00614D77">
        <w:rPr>
          <w:rFonts w:ascii="Arial" w:hAnsi="Arial" w:cs="Arial"/>
          <w:b/>
          <w:sz w:val="24"/>
          <w:szCs w:val="24"/>
        </w:rPr>
        <w:t>Action:  Clerk to pursue with WCBC.</w:t>
      </w:r>
    </w:p>
    <w:p w:rsidR="00614D77" w:rsidRPr="00B53C3F" w:rsidRDefault="00614D77" w:rsidP="00B53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4D77" w:rsidRPr="00B53C3F" w:rsidRDefault="009B3904" w:rsidP="00B53C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confirmed that she usually attended approximately three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One Voice Wales training modules a year and should any be scheduled which she felt would be beneficial she would request attendance.</w:t>
      </w:r>
    </w:p>
    <w:sectPr w:rsidR="00614D77" w:rsidRPr="00B53C3F" w:rsidSect="00614D7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AA"/>
    <w:rsid w:val="00177247"/>
    <w:rsid w:val="001A08AA"/>
    <w:rsid w:val="00452EB4"/>
    <w:rsid w:val="0049247C"/>
    <w:rsid w:val="00614D77"/>
    <w:rsid w:val="009B3904"/>
    <w:rsid w:val="00B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80F8"/>
  <w15:docId w15:val="{6380AAF5-65F6-4F8A-BBC7-952204BF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9EE90EE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Pace</dc:creator>
  <cp:lastModifiedBy>Wendy Pace</cp:lastModifiedBy>
  <cp:revision>2</cp:revision>
  <cp:lastPrinted>2019-03-12T10:11:00Z</cp:lastPrinted>
  <dcterms:created xsi:type="dcterms:W3CDTF">2020-06-07T07:15:00Z</dcterms:created>
  <dcterms:modified xsi:type="dcterms:W3CDTF">2020-06-07T07:15:00Z</dcterms:modified>
</cp:coreProperties>
</file>