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F8" w:rsidRDefault="00284BCF" w:rsidP="006C7645">
      <w:pPr>
        <w:pStyle w:val="BodyA"/>
        <w:spacing w:line="360" w:lineRule="auto"/>
        <w:jc w:val="center"/>
        <w:rPr>
          <w:b/>
          <w:bCs/>
          <w:sz w:val="28"/>
          <w:szCs w:val="28"/>
        </w:rPr>
      </w:pPr>
      <w:bookmarkStart w:id="0" w:name="_GoBack"/>
      <w:bookmarkEnd w:id="0"/>
      <w:r>
        <w:rPr>
          <w:b/>
          <w:bCs/>
          <w:sz w:val="28"/>
          <w:szCs w:val="28"/>
        </w:rPr>
        <w:t>Rossett Communit</w:t>
      </w:r>
      <w:r w:rsidR="00403E8F">
        <w:rPr>
          <w:b/>
          <w:bCs/>
          <w:sz w:val="28"/>
          <w:szCs w:val="28"/>
        </w:rPr>
        <w:t>y Council Precept Statement 2018</w:t>
      </w:r>
      <w:r>
        <w:rPr>
          <w:b/>
          <w:bCs/>
          <w:sz w:val="28"/>
          <w:szCs w:val="28"/>
        </w:rPr>
        <w:t>/1</w:t>
      </w:r>
      <w:r w:rsidR="00403E8F">
        <w:rPr>
          <w:b/>
          <w:bCs/>
          <w:sz w:val="28"/>
          <w:szCs w:val="28"/>
        </w:rPr>
        <w:t>9</w:t>
      </w:r>
    </w:p>
    <w:p w:rsidR="007E22F8" w:rsidRDefault="00284BCF" w:rsidP="006911A6">
      <w:pPr>
        <w:pStyle w:val="BodyA"/>
        <w:spacing w:line="360" w:lineRule="auto"/>
        <w:jc w:val="both"/>
      </w:pPr>
      <w:r>
        <w:t xml:space="preserve">The precept is the Community Council's share of the council tax.  The precept demand goes to the billing authority, </w:t>
      </w:r>
      <w:proofErr w:type="spellStart"/>
      <w:r>
        <w:t>Wrexham</w:t>
      </w:r>
      <w:proofErr w:type="spellEnd"/>
      <w:r>
        <w:t xml:space="preserve"> County Borough Council, which collects the tax for the Community Council. The 'Precept' is converted into an amount per Council Tax Band that is added onto the Council Tax bill.  Income and expenditure for the next financial year are calculated in the form of estimates. The net amount (the precept) is added to council tax, collected by the County Council and paid to community councils in two six-monthly instalments. Community Councils do not receive funds direct from the Welsh Government, as the County Council does.</w:t>
      </w:r>
    </w:p>
    <w:p w:rsidR="007E22F8" w:rsidRDefault="00284BCF" w:rsidP="006911A6">
      <w:pPr>
        <w:pStyle w:val="BodyA"/>
        <w:spacing w:line="360" w:lineRule="auto"/>
        <w:jc w:val="both"/>
      </w:pPr>
      <w:r>
        <w:t xml:space="preserve">The precept is used to fund the running of the Community Council and the services it provides for Rossett and Burton. </w:t>
      </w:r>
    </w:p>
    <w:p w:rsidR="007E22F8" w:rsidRDefault="00284BCF" w:rsidP="006911A6">
      <w:pPr>
        <w:pStyle w:val="BodyA"/>
        <w:spacing w:line="360" w:lineRule="auto"/>
        <w:jc w:val="both"/>
      </w:pPr>
      <w:r>
        <w:t>The forecast expenditure o</w:t>
      </w:r>
      <w:r w:rsidR="00403E8F">
        <w:t>f the Community Council for 2017</w:t>
      </w:r>
      <w:r>
        <w:t>/</w:t>
      </w:r>
      <w:r w:rsidR="00403E8F">
        <w:t>18</w:t>
      </w:r>
      <w:r>
        <w:t xml:space="preserve"> is approximately £63,000 this covers staff costs, the maintenance of the recreation ground and grass cutting, street cleaning, costs of street lighting (some street lighting is the responsibility of </w:t>
      </w:r>
      <w:proofErr w:type="spellStart"/>
      <w:r>
        <w:t>Wrexham</w:t>
      </w:r>
      <w:proofErr w:type="spellEnd"/>
      <w:r>
        <w:t xml:space="preserve"> County Borough Council) and donations to Community </w:t>
      </w:r>
      <w:proofErr w:type="spellStart"/>
      <w:r>
        <w:t>Organisations</w:t>
      </w:r>
      <w:proofErr w:type="spellEnd"/>
      <w:r>
        <w:t xml:space="preserve"> such as the Scouts, the Village Hall and Gresford Community Library. The total expenditure also includes one-off costs of £</w:t>
      </w:r>
      <w:r w:rsidR="00403E8F">
        <w:t>5,0</w:t>
      </w:r>
      <w:r w:rsidR="00A350CA">
        <w:t>00 towards the aerial runway,</w:t>
      </w:r>
      <w:r w:rsidR="00403E8F">
        <w:t xml:space="preserve"> £3,000</w:t>
      </w:r>
      <w:r w:rsidR="00A350CA">
        <w:t xml:space="preserve"> for replacement notice boards and £3,000 contribution towards the </w:t>
      </w:r>
      <w:proofErr w:type="spellStart"/>
      <w:r w:rsidR="00A350CA">
        <w:t>Cadwyn</w:t>
      </w:r>
      <w:proofErr w:type="spellEnd"/>
      <w:r w:rsidR="00A350CA">
        <w:t xml:space="preserve"> </w:t>
      </w:r>
      <w:proofErr w:type="spellStart"/>
      <w:r w:rsidR="00A350CA">
        <w:t>Clwyd</w:t>
      </w:r>
      <w:proofErr w:type="spellEnd"/>
      <w:r w:rsidR="00A350CA">
        <w:t xml:space="preserve"> Development project.  T</w:t>
      </w:r>
      <w:r w:rsidR="00403E8F">
        <w:t>he</w:t>
      </w:r>
      <w:r>
        <w:t>s</w:t>
      </w:r>
      <w:r w:rsidR="00403E8F">
        <w:t>e</w:t>
      </w:r>
      <w:r>
        <w:t xml:space="preserve"> will be funded from the Community Development Fund allocated from Council reser</w:t>
      </w:r>
      <w:r w:rsidR="00403E8F">
        <w:t>ves</w:t>
      </w:r>
      <w:r>
        <w:t xml:space="preserve">. </w:t>
      </w:r>
    </w:p>
    <w:p w:rsidR="007E22F8" w:rsidRDefault="00284BCF" w:rsidP="006911A6">
      <w:pPr>
        <w:pStyle w:val="BodyA"/>
        <w:spacing w:line="360" w:lineRule="auto"/>
        <w:jc w:val="both"/>
      </w:pPr>
      <w:r>
        <w:t>The precept level to be levied for 201</w:t>
      </w:r>
      <w:r w:rsidR="00403E8F">
        <w:t>8</w:t>
      </w:r>
      <w:r>
        <w:t>/1</w:t>
      </w:r>
      <w:r w:rsidR="00403E8F">
        <w:t>9</w:t>
      </w:r>
      <w:r>
        <w:t xml:space="preserve"> is £6</w:t>
      </w:r>
      <w:r w:rsidR="006911A6">
        <w:t>7</w:t>
      </w:r>
      <w:r>
        <w:t>,</w:t>
      </w:r>
      <w:r w:rsidR="006911A6">
        <w:t>4</w:t>
      </w:r>
      <w:r>
        <w:t xml:space="preserve">00. The increase in the precept is </w:t>
      </w:r>
      <w:r w:rsidR="00403E8F">
        <w:t>due to increased staffing costs (increase in Clerks hour</w:t>
      </w:r>
      <w:r w:rsidR="006911A6">
        <w:t>s along with annual increases)</w:t>
      </w:r>
      <w:r w:rsidR="00D13186">
        <w:t xml:space="preserve"> </w:t>
      </w:r>
      <w:r w:rsidR="00403E8F">
        <w:t>and the potential mandatory payments to all Councilors' of £150 pa along with a general increase of 4% in respect of inflationary costs.</w:t>
      </w:r>
      <w:r w:rsidR="006911A6">
        <w:t xml:space="preserve">  The Community Council will also be progressing the installation of CCTV into the Playground area on Chester Road estimated at £6,000 however, this will be funded via the Community Development Fund allocated from Council reserves.</w:t>
      </w:r>
    </w:p>
    <w:p w:rsidR="007E22F8" w:rsidRDefault="00284BCF" w:rsidP="006911A6">
      <w:pPr>
        <w:pStyle w:val="BodyA"/>
        <w:spacing w:line="360" w:lineRule="auto"/>
        <w:jc w:val="both"/>
      </w:pPr>
      <w:r>
        <w:t>Once again we have not included a contingency in the precept as the Council is confident that any unplanned emergency expenditure can be met from reserves.</w:t>
      </w:r>
    </w:p>
    <w:p w:rsidR="007E22F8" w:rsidRDefault="007E22F8">
      <w:pPr>
        <w:pStyle w:val="BodyA"/>
        <w:spacing w:line="360" w:lineRule="auto"/>
      </w:pPr>
    </w:p>
    <w:p w:rsidR="007E22F8" w:rsidRDefault="00A350CA" w:rsidP="00A350CA">
      <w:pPr>
        <w:pStyle w:val="BodyA"/>
        <w:tabs>
          <w:tab w:val="left" w:pos="2410"/>
          <w:tab w:val="left" w:pos="4536"/>
          <w:tab w:val="left" w:pos="7371"/>
        </w:tabs>
        <w:spacing w:line="360" w:lineRule="auto"/>
      </w:pPr>
      <w:r>
        <w:t>Category</w:t>
      </w:r>
      <w:r>
        <w:tab/>
      </w:r>
      <w:r w:rsidR="00B75BDC">
        <w:t>201</w:t>
      </w:r>
      <w:r w:rsidR="00403E8F">
        <w:t>7</w:t>
      </w:r>
      <w:r w:rsidR="00B75BDC">
        <w:t>/1</w:t>
      </w:r>
      <w:r w:rsidR="00403E8F">
        <w:t>8</w:t>
      </w:r>
      <w:r>
        <w:tab/>
      </w:r>
      <w:r w:rsidR="00B75BDC">
        <w:t>201</w:t>
      </w:r>
      <w:r w:rsidR="00403E8F">
        <w:t>7</w:t>
      </w:r>
      <w:r w:rsidR="00284BCF">
        <w:t>/1</w:t>
      </w:r>
      <w:r w:rsidR="00403E8F">
        <w:t>8</w:t>
      </w:r>
      <w:r w:rsidR="00284BCF">
        <w:tab/>
        <w:t>201</w:t>
      </w:r>
      <w:r w:rsidR="00403E8F">
        <w:t>8</w:t>
      </w:r>
      <w:r w:rsidR="00284BCF">
        <w:t>/1</w:t>
      </w:r>
      <w:r w:rsidR="00403E8F">
        <w:t>9</w:t>
      </w:r>
    </w:p>
    <w:p w:rsidR="007E22F8" w:rsidRDefault="00A350CA" w:rsidP="00A350CA">
      <w:pPr>
        <w:pStyle w:val="BodyA"/>
        <w:tabs>
          <w:tab w:val="left" w:pos="2410"/>
          <w:tab w:val="left" w:pos="4536"/>
          <w:tab w:val="left" w:pos="7371"/>
        </w:tabs>
        <w:spacing w:line="360" w:lineRule="auto"/>
      </w:pPr>
      <w:r>
        <w:tab/>
        <w:t>Precept</w:t>
      </w:r>
      <w:r>
        <w:tab/>
      </w:r>
      <w:r w:rsidR="00B75BDC">
        <w:t xml:space="preserve">Est. </w:t>
      </w:r>
      <w:r>
        <w:t>Expenditure</w:t>
      </w:r>
      <w:r>
        <w:tab/>
        <w:t>Precept</w:t>
      </w:r>
    </w:p>
    <w:p w:rsidR="007E22F8" w:rsidRDefault="00284BCF" w:rsidP="00A350CA">
      <w:pPr>
        <w:pStyle w:val="BodyA"/>
        <w:tabs>
          <w:tab w:val="left" w:pos="2410"/>
          <w:tab w:val="left" w:pos="4536"/>
          <w:tab w:val="left" w:pos="7371"/>
        </w:tabs>
        <w:spacing w:line="360" w:lineRule="auto"/>
      </w:pPr>
      <w:r>
        <w:t xml:space="preserve">Admin </w:t>
      </w:r>
      <w:r>
        <w:tab/>
        <w:t>£1</w:t>
      </w:r>
      <w:r w:rsidR="00403E8F">
        <w:t>2</w:t>
      </w:r>
      <w:r w:rsidR="00A350CA">
        <w:t>,000</w:t>
      </w:r>
      <w:r w:rsidR="00A350CA">
        <w:tab/>
      </w:r>
      <w:r>
        <w:t>£1</w:t>
      </w:r>
      <w:r w:rsidR="00A350CA">
        <w:t>2,000</w:t>
      </w:r>
      <w:r w:rsidR="00A350CA">
        <w:tab/>
      </w:r>
      <w:r>
        <w:t>£1</w:t>
      </w:r>
      <w:r w:rsidR="00D13186">
        <w:t>5</w:t>
      </w:r>
      <w:r>
        <w:t>,</w:t>
      </w:r>
      <w:r w:rsidR="00D13186">
        <w:t>7</w:t>
      </w:r>
      <w:r>
        <w:t>00</w:t>
      </w:r>
    </w:p>
    <w:p w:rsidR="007E22F8" w:rsidRDefault="00284BCF" w:rsidP="00A350CA">
      <w:pPr>
        <w:pStyle w:val="BodyA"/>
        <w:tabs>
          <w:tab w:val="left" w:pos="2410"/>
          <w:tab w:val="left" w:pos="4536"/>
          <w:tab w:val="left" w:pos="7371"/>
        </w:tabs>
        <w:spacing w:line="360" w:lineRule="auto"/>
      </w:pPr>
      <w:r>
        <w:t xml:space="preserve">Recreation Ground </w:t>
      </w:r>
      <w:r>
        <w:tab/>
        <w:t>£2</w:t>
      </w:r>
      <w:r w:rsidR="00403E8F">
        <w:t>5</w:t>
      </w:r>
      <w:r w:rsidR="00A350CA">
        <w:t>,000</w:t>
      </w:r>
      <w:r w:rsidR="00A350CA">
        <w:tab/>
        <w:t>£25,000</w:t>
      </w:r>
      <w:r w:rsidR="00A350CA">
        <w:tab/>
      </w:r>
      <w:r>
        <w:t>£25,</w:t>
      </w:r>
      <w:r w:rsidR="00A62B58">
        <w:t>82</w:t>
      </w:r>
      <w:r w:rsidR="00D13186">
        <w:t>0</w:t>
      </w:r>
    </w:p>
    <w:p w:rsidR="007E22F8" w:rsidRDefault="00284BCF" w:rsidP="00A350CA">
      <w:pPr>
        <w:pStyle w:val="BodyA"/>
        <w:tabs>
          <w:tab w:val="left" w:pos="2410"/>
          <w:tab w:val="left" w:pos="4536"/>
          <w:tab w:val="left" w:pos="7371"/>
        </w:tabs>
        <w:spacing w:line="360" w:lineRule="auto"/>
      </w:pPr>
      <w:r>
        <w:t>Toilets</w:t>
      </w:r>
      <w:r>
        <w:tab/>
        <w:t>£</w:t>
      </w:r>
      <w:r w:rsidR="00403E8F">
        <w:t>1</w:t>
      </w:r>
      <w:r w:rsidR="00A350CA">
        <w:t>,000</w:t>
      </w:r>
      <w:r w:rsidR="00A350CA">
        <w:tab/>
      </w:r>
      <w:r>
        <w:t>£</w:t>
      </w:r>
      <w:r w:rsidR="00A350CA">
        <w:t>1</w:t>
      </w:r>
      <w:r>
        <w:t>,</w:t>
      </w:r>
      <w:r w:rsidR="00A350CA">
        <w:t xml:space="preserve">000 </w:t>
      </w:r>
      <w:r w:rsidR="00A350CA">
        <w:tab/>
      </w:r>
      <w:r w:rsidR="00A62B58">
        <w:t>£1,03</w:t>
      </w:r>
      <w:r>
        <w:t>0</w:t>
      </w:r>
    </w:p>
    <w:p w:rsidR="007E22F8" w:rsidRDefault="00284BCF" w:rsidP="00A350CA">
      <w:pPr>
        <w:pStyle w:val="BodyA"/>
        <w:tabs>
          <w:tab w:val="left" w:pos="2410"/>
          <w:tab w:val="left" w:pos="4536"/>
          <w:tab w:val="left" w:pos="7371"/>
        </w:tabs>
        <w:spacing w:line="360" w:lineRule="auto"/>
      </w:pPr>
      <w:r>
        <w:t>Public Lighting</w:t>
      </w:r>
      <w:r>
        <w:tab/>
        <w:t>£1</w:t>
      </w:r>
      <w:r w:rsidR="00403E8F">
        <w:t>2</w:t>
      </w:r>
      <w:r>
        <w:t>,</w:t>
      </w:r>
      <w:r w:rsidR="00403E8F">
        <w:t>5</w:t>
      </w:r>
      <w:r w:rsidR="00A350CA">
        <w:t xml:space="preserve">00 </w:t>
      </w:r>
      <w:r w:rsidR="00A350CA">
        <w:tab/>
        <w:t>£12</w:t>
      </w:r>
      <w:r>
        <w:t>,</w:t>
      </w:r>
      <w:r w:rsidR="00A350CA">
        <w:t>000</w:t>
      </w:r>
      <w:r w:rsidR="00A350CA">
        <w:tab/>
      </w:r>
      <w:r>
        <w:t>£12,</w:t>
      </w:r>
      <w:r w:rsidR="00A62B58">
        <w:t>900</w:t>
      </w:r>
    </w:p>
    <w:p w:rsidR="007E22F8" w:rsidRDefault="00284BCF" w:rsidP="00A350CA">
      <w:pPr>
        <w:pStyle w:val="BodyA"/>
        <w:tabs>
          <w:tab w:val="left" w:pos="2410"/>
          <w:tab w:val="left" w:pos="4536"/>
          <w:tab w:val="left" w:pos="7371"/>
        </w:tabs>
        <w:spacing w:line="360" w:lineRule="auto"/>
      </w:pPr>
      <w:r>
        <w:t>Donations</w:t>
      </w:r>
      <w:r w:rsidR="00A350CA">
        <w:tab/>
        <w:t>£5,000</w:t>
      </w:r>
      <w:r w:rsidR="00A350CA">
        <w:tab/>
        <w:t xml:space="preserve">£5,000 </w:t>
      </w:r>
      <w:r w:rsidR="00A350CA">
        <w:tab/>
      </w:r>
      <w:r>
        <w:t>£5,</w:t>
      </w:r>
      <w:r w:rsidR="00D13186">
        <w:t>15</w:t>
      </w:r>
      <w:r>
        <w:t>0</w:t>
      </w:r>
    </w:p>
    <w:p w:rsidR="007E22F8" w:rsidRDefault="00A350CA" w:rsidP="00A350CA">
      <w:pPr>
        <w:pStyle w:val="BodyA"/>
        <w:tabs>
          <w:tab w:val="left" w:pos="2410"/>
          <w:tab w:val="left" w:pos="4536"/>
          <w:tab w:val="left" w:pos="7371"/>
        </w:tabs>
        <w:spacing w:line="360" w:lineRule="auto"/>
      </w:pPr>
      <w:r>
        <w:t>Street Cleaning</w:t>
      </w:r>
      <w:r>
        <w:tab/>
      </w:r>
      <w:r w:rsidR="00284BCF">
        <w:t xml:space="preserve"> </w:t>
      </w:r>
      <w:r w:rsidR="00403E8F">
        <w:t>£4,500</w:t>
      </w:r>
      <w:r>
        <w:tab/>
      </w:r>
      <w:r w:rsidR="00284BCF">
        <w:t>£</w:t>
      </w:r>
      <w:r w:rsidR="00403E8F">
        <w:t>6</w:t>
      </w:r>
      <w:r w:rsidR="00284BCF">
        <w:t>,</w:t>
      </w:r>
      <w:r w:rsidR="00403E8F">
        <w:t>0</w:t>
      </w:r>
      <w:r>
        <w:t>00</w:t>
      </w:r>
      <w:r>
        <w:tab/>
      </w:r>
      <w:r w:rsidR="00A62B58">
        <w:t>£4,70</w:t>
      </w:r>
      <w:r w:rsidR="00284BCF">
        <w:t>0</w:t>
      </w:r>
    </w:p>
    <w:p w:rsidR="00A350CA" w:rsidRDefault="00A350CA" w:rsidP="00A350CA">
      <w:pPr>
        <w:pStyle w:val="BodyA"/>
        <w:tabs>
          <w:tab w:val="left" w:pos="2410"/>
          <w:tab w:val="left" w:pos="4536"/>
          <w:tab w:val="left" w:pos="7371"/>
        </w:tabs>
        <w:spacing w:line="360" w:lineRule="auto"/>
      </w:pPr>
      <w:proofErr w:type="spellStart"/>
      <w:r>
        <w:t>Councillor</w:t>
      </w:r>
      <w:proofErr w:type="spellEnd"/>
      <w:r>
        <w:t xml:space="preserve"> Allowance</w:t>
      </w:r>
      <w:r>
        <w:tab/>
        <w:t xml:space="preserve">    -</w:t>
      </w:r>
      <w:r>
        <w:tab/>
        <w:t xml:space="preserve">    -</w:t>
      </w:r>
      <w:r>
        <w:tab/>
        <w:t>£2,100</w:t>
      </w:r>
    </w:p>
    <w:p w:rsidR="007E22F8" w:rsidRDefault="00A350CA" w:rsidP="00A350CA">
      <w:pPr>
        <w:pStyle w:val="BodyA"/>
        <w:tabs>
          <w:tab w:val="left" w:pos="2410"/>
          <w:tab w:val="left" w:pos="4536"/>
          <w:tab w:val="left" w:pos="7371"/>
        </w:tabs>
        <w:spacing w:line="360" w:lineRule="auto"/>
      </w:pPr>
      <w:r>
        <w:t>Totals</w:t>
      </w:r>
      <w:r>
        <w:tab/>
      </w:r>
      <w:r w:rsidR="00284BCF">
        <w:t>£</w:t>
      </w:r>
      <w:r w:rsidR="00403E8F">
        <w:t>60</w:t>
      </w:r>
      <w:r>
        <w:t>,000</w:t>
      </w:r>
      <w:r>
        <w:tab/>
        <w:t>£61</w:t>
      </w:r>
      <w:r w:rsidR="00284BCF">
        <w:t>,</w:t>
      </w:r>
      <w:r>
        <w:t>000</w:t>
      </w:r>
      <w:r w:rsidR="006911A6">
        <w:tab/>
        <w:t>£67</w:t>
      </w:r>
      <w:r w:rsidR="00284BCF">
        <w:t>,</w:t>
      </w:r>
      <w:r w:rsidR="00A62B58">
        <w:t>4</w:t>
      </w:r>
      <w:r w:rsidR="00284BCF">
        <w:t>00</w:t>
      </w:r>
    </w:p>
    <w:sectPr w:rsidR="007E22F8" w:rsidSect="009D7BF0">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F0" w:rsidRDefault="00284BCF">
      <w:r>
        <w:separator/>
      </w:r>
    </w:p>
  </w:endnote>
  <w:endnote w:type="continuationSeparator" w:id="0">
    <w:p w:rsidR="009D7BF0" w:rsidRDefault="0028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F8" w:rsidRDefault="007E22F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F0" w:rsidRDefault="00284BCF">
      <w:r>
        <w:separator/>
      </w:r>
    </w:p>
  </w:footnote>
  <w:footnote w:type="continuationSeparator" w:id="0">
    <w:p w:rsidR="009D7BF0" w:rsidRDefault="0028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F8" w:rsidRDefault="007E22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22F8"/>
    <w:rsid w:val="00284BCF"/>
    <w:rsid w:val="002934BB"/>
    <w:rsid w:val="00403E8F"/>
    <w:rsid w:val="006911A6"/>
    <w:rsid w:val="006C7645"/>
    <w:rsid w:val="00776170"/>
    <w:rsid w:val="007E22F8"/>
    <w:rsid w:val="009D7BF0"/>
    <w:rsid w:val="00A350CA"/>
    <w:rsid w:val="00A62B58"/>
    <w:rsid w:val="00B75BDC"/>
    <w:rsid w:val="00CF60F3"/>
    <w:rsid w:val="00D1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7BF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BF0"/>
    <w:rPr>
      <w:u w:val="single"/>
    </w:rPr>
  </w:style>
  <w:style w:type="paragraph" w:customStyle="1" w:styleId="HeaderFooter">
    <w:name w:val="Header &amp; Footer"/>
    <w:rsid w:val="009D7BF0"/>
    <w:pPr>
      <w:tabs>
        <w:tab w:val="right" w:pos="9020"/>
      </w:tabs>
    </w:pPr>
    <w:rPr>
      <w:rFonts w:ascii="Helvetica" w:hAnsi="Helvetica" w:cs="Arial Unicode MS"/>
      <w:color w:val="000000"/>
      <w:sz w:val="24"/>
      <w:szCs w:val="24"/>
    </w:rPr>
  </w:style>
  <w:style w:type="paragraph" w:customStyle="1" w:styleId="BodyA">
    <w:name w:val="Body A"/>
    <w:rsid w:val="009D7BF0"/>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28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F"/>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92DFDDF</Template>
  <TotalTime>8</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Wendy Pace</cp:lastModifiedBy>
  <cp:revision>4</cp:revision>
  <cp:lastPrinted>2018-08-21T17:33:00Z</cp:lastPrinted>
  <dcterms:created xsi:type="dcterms:W3CDTF">2017-12-07T16:23:00Z</dcterms:created>
  <dcterms:modified xsi:type="dcterms:W3CDTF">2018-08-21T17:33:00Z</dcterms:modified>
</cp:coreProperties>
</file>