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80" w:rsidRDefault="00964B9C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64B9C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2114250</wp:posOffset>
            </wp:positionH>
            <wp:positionV relativeFrom="paragraph">
              <wp:posOffset>36200</wp:posOffset>
            </wp:positionV>
            <wp:extent cx="1420950" cy="11016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Pr="00C360EF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4C5591" w:rsidRDefault="004C5591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2B35" w:rsidRDefault="00BD73C1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0D58BD">
        <w:rPr>
          <w:rFonts w:ascii="Arial" w:hAnsi="Arial" w:cs="Arial"/>
          <w:sz w:val="28"/>
          <w:szCs w:val="28"/>
        </w:rPr>
        <w:t>0</w:t>
      </w:r>
      <w:r w:rsidR="00F81B79" w:rsidRPr="00F81B79">
        <w:rPr>
          <w:rFonts w:ascii="Arial" w:hAnsi="Arial" w:cs="Arial"/>
          <w:sz w:val="28"/>
          <w:szCs w:val="28"/>
          <w:vertAlign w:val="superscript"/>
        </w:rPr>
        <w:t>th</w:t>
      </w:r>
      <w:r w:rsidR="00F81B79">
        <w:rPr>
          <w:rFonts w:ascii="Arial" w:hAnsi="Arial" w:cs="Arial"/>
          <w:sz w:val="28"/>
          <w:szCs w:val="28"/>
        </w:rPr>
        <w:t xml:space="preserve"> </w:t>
      </w:r>
      <w:r w:rsidR="000D58BD">
        <w:rPr>
          <w:rFonts w:ascii="Arial" w:hAnsi="Arial" w:cs="Arial"/>
          <w:sz w:val="28"/>
          <w:szCs w:val="28"/>
        </w:rPr>
        <w:t>January 2018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</w:t>
      </w:r>
      <w:r w:rsidR="00383D41">
        <w:rPr>
          <w:rFonts w:ascii="Arial" w:hAnsi="Arial" w:cs="Arial"/>
          <w:sz w:val="28"/>
          <w:szCs w:val="28"/>
        </w:rPr>
        <w:t xml:space="preserve">at </w:t>
      </w:r>
      <w:r w:rsidR="000D58BD">
        <w:rPr>
          <w:rFonts w:ascii="Arial" w:hAnsi="Arial" w:cs="Arial"/>
          <w:sz w:val="28"/>
          <w:szCs w:val="28"/>
        </w:rPr>
        <w:t>Presbyterian Church meeting room</w:t>
      </w:r>
      <w:r>
        <w:rPr>
          <w:rFonts w:ascii="Arial" w:hAnsi="Arial" w:cs="Arial"/>
          <w:sz w:val="28"/>
          <w:szCs w:val="28"/>
        </w:rPr>
        <w:t xml:space="preserve">, Station Road, Rossett on </w:t>
      </w:r>
      <w:r>
        <w:rPr>
          <w:rFonts w:ascii="Arial" w:hAnsi="Arial" w:cs="Arial"/>
          <w:b/>
          <w:sz w:val="28"/>
          <w:szCs w:val="28"/>
        </w:rPr>
        <w:t xml:space="preserve">Wednesday </w:t>
      </w:r>
      <w:r w:rsidR="000D58BD">
        <w:rPr>
          <w:rFonts w:ascii="Arial" w:hAnsi="Arial" w:cs="Arial"/>
          <w:b/>
          <w:sz w:val="28"/>
          <w:szCs w:val="28"/>
        </w:rPr>
        <w:t>17</w:t>
      </w:r>
      <w:r w:rsidR="000B2FD7" w:rsidRPr="000B2FD7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0B2FD7">
        <w:rPr>
          <w:rFonts w:ascii="Arial" w:hAnsi="Arial" w:cs="Arial"/>
          <w:b/>
          <w:sz w:val="28"/>
          <w:szCs w:val="28"/>
        </w:rPr>
        <w:t xml:space="preserve"> </w:t>
      </w:r>
      <w:r w:rsidR="000D58BD">
        <w:rPr>
          <w:rFonts w:ascii="Arial" w:hAnsi="Arial" w:cs="Arial"/>
          <w:b/>
          <w:sz w:val="28"/>
          <w:szCs w:val="28"/>
        </w:rPr>
        <w:t>January 2018</w:t>
      </w:r>
      <w:r>
        <w:rPr>
          <w:rFonts w:ascii="Arial" w:hAnsi="Arial" w:cs="Arial"/>
          <w:b/>
          <w:sz w:val="28"/>
          <w:szCs w:val="28"/>
        </w:rPr>
        <w:t xml:space="preserve"> at 7.30pm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4149E" w:rsidRDefault="00E4149E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Yours faithfully</w:t>
      </w: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Pr="00E4149E" w:rsidRDefault="00B65036" w:rsidP="00C84580">
      <w:pPr>
        <w:spacing w:after="0" w:line="240" w:lineRule="auto"/>
        <w:rPr>
          <w:rFonts w:ascii="Harlow Solid Italic" w:hAnsi="Harlow Solid Italic" w:cs="Arial"/>
          <w:sz w:val="28"/>
          <w:szCs w:val="28"/>
        </w:rPr>
      </w:pPr>
      <w:r>
        <w:rPr>
          <w:rFonts w:ascii="Harlow Solid Italic" w:hAnsi="Harlow Solid Italic" w:cs="Arial"/>
          <w:sz w:val="28"/>
          <w:szCs w:val="28"/>
        </w:rPr>
        <w:t>Wendy Pace</w:t>
      </w:r>
    </w:p>
    <w:p w:rsidR="00E4149E" w:rsidRDefault="00E4149E" w:rsidP="00F81B79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  <w:r w:rsidR="00F81B79">
        <w:rPr>
          <w:rFonts w:ascii="Arial" w:hAnsi="Arial" w:cs="Arial"/>
          <w:sz w:val="28"/>
          <w:szCs w:val="28"/>
        </w:rPr>
        <w:tab/>
      </w:r>
    </w:p>
    <w:p w:rsidR="0004794D" w:rsidRDefault="0004794D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P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402B35" w:rsidRDefault="00402B35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D5ECE" w:rsidRDefault="00E414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2D5ECE">
        <w:rPr>
          <w:rFonts w:ascii="Arial" w:hAnsi="Arial" w:cs="Arial"/>
          <w:b/>
          <w:sz w:val="28"/>
          <w:szCs w:val="28"/>
        </w:rPr>
        <w:t>Apologies for absence.</w:t>
      </w:r>
      <w:r w:rsidR="000D58BD">
        <w:rPr>
          <w:rFonts w:ascii="Arial" w:hAnsi="Arial" w:cs="Arial"/>
          <w:b/>
          <w:sz w:val="28"/>
          <w:szCs w:val="28"/>
        </w:rPr>
        <w:t xml:space="preserve"> </w:t>
      </w:r>
    </w:p>
    <w:p w:rsidR="002C109E" w:rsidRDefault="002C109E" w:rsidP="00BF7233">
      <w:pPr>
        <w:pStyle w:val="ListParagraph"/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402B35" w:rsidRDefault="002C10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402B35" w:rsidRPr="00745E27">
        <w:rPr>
          <w:rFonts w:ascii="Arial" w:hAnsi="Arial" w:cs="Arial"/>
          <w:b/>
          <w:sz w:val="28"/>
          <w:szCs w:val="28"/>
        </w:rPr>
        <w:t>ppro</w:t>
      </w:r>
      <w:r w:rsidR="009D2D8C" w:rsidRPr="00745E27">
        <w:rPr>
          <w:rFonts w:ascii="Arial" w:hAnsi="Arial" w:cs="Arial"/>
          <w:b/>
          <w:sz w:val="28"/>
          <w:szCs w:val="28"/>
        </w:rPr>
        <w:t xml:space="preserve">val of the Minutes of the </w:t>
      </w:r>
      <w:r w:rsidR="000D58BD">
        <w:rPr>
          <w:rFonts w:ascii="Arial" w:hAnsi="Arial" w:cs="Arial"/>
          <w:b/>
          <w:sz w:val="28"/>
          <w:szCs w:val="28"/>
        </w:rPr>
        <w:t>20</w:t>
      </w:r>
      <w:r w:rsidR="00D93F5E" w:rsidRPr="00D93F5E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D93F5E">
        <w:rPr>
          <w:rFonts w:ascii="Arial" w:hAnsi="Arial" w:cs="Arial"/>
          <w:b/>
          <w:sz w:val="28"/>
          <w:szCs w:val="28"/>
        </w:rPr>
        <w:t xml:space="preserve"> </w:t>
      </w:r>
      <w:r w:rsidR="000D58BD">
        <w:rPr>
          <w:rFonts w:ascii="Arial" w:hAnsi="Arial" w:cs="Arial"/>
          <w:b/>
          <w:sz w:val="28"/>
          <w:szCs w:val="28"/>
        </w:rPr>
        <w:t>December</w:t>
      </w:r>
      <w:r w:rsidR="000B2FD7">
        <w:rPr>
          <w:rFonts w:ascii="Arial" w:hAnsi="Arial" w:cs="Arial"/>
          <w:b/>
          <w:sz w:val="28"/>
          <w:szCs w:val="28"/>
        </w:rPr>
        <w:t xml:space="preserve"> 201</w:t>
      </w:r>
      <w:r w:rsidR="00214F0F">
        <w:rPr>
          <w:rFonts w:ascii="Arial" w:hAnsi="Arial" w:cs="Arial"/>
          <w:b/>
          <w:sz w:val="28"/>
          <w:szCs w:val="28"/>
        </w:rPr>
        <w:t>7</w:t>
      </w:r>
      <w:r w:rsidR="00402B35" w:rsidRPr="00745E27">
        <w:rPr>
          <w:rFonts w:ascii="Arial" w:hAnsi="Arial" w:cs="Arial"/>
          <w:b/>
          <w:sz w:val="28"/>
          <w:szCs w:val="28"/>
        </w:rPr>
        <w:t xml:space="preserve"> meeting.</w:t>
      </w:r>
    </w:p>
    <w:p w:rsidR="00E96D0E" w:rsidRPr="00E96D0E" w:rsidRDefault="00E96D0E" w:rsidP="00BF7233">
      <w:pPr>
        <w:pStyle w:val="ListParagraph"/>
        <w:tabs>
          <w:tab w:val="left" w:pos="567"/>
        </w:tabs>
        <w:ind w:left="567" w:hanging="567"/>
        <w:rPr>
          <w:rFonts w:ascii="Arial" w:hAnsi="Arial" w:cs="Arial"/>
          <w:b/>
          <w:sz w:val="28"/>
          <w:szCs w:val="28"/>
        </w:rPr>
      </w:pPr>
    </w:p>
    <w:p w:rsidR="00383D41" w:rsidRDefault="00214F0F" w:rsidP="00383D41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1F4861">
        <w:rPr>
          <w:rFonts w:ascii="Arial" w:hAnsi="Arial" w:cs="Arial"/>
          <w:b/>
          <w:sz w:val="28"/>
          <w:szCs w:val="28"/>
        </w:rPr>
        <w:t>Police Report.</w:t>
      </w:r>
      <w:r w:rsidR="00335BCE">
        <w:rPr>
          <w:rFonts w:ascii="Arial" w:hAnsi="Arial" w:cs="Arial"/>
          <w:b/>
          <w:sz w:val="28"/>
          <w:szCs w:val="28"/>
        </w:rPr>
        <w:t xml:space="preserve"> </w:t>
      </w:r>
    </w:p>
    <w:p w:rsidR="00383D41" w:rsidRDefault="00383D41" w:rsidP="00BF7233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0B2FD7" w:rsidRPr="000B2FD7" w:rsidRDefault="00BD73C1" w:rsidP="00BF7233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0B2FD7">
        <w:rPr>
          <w:rFonts w:ascii="Arial" w:hAnsi="Arial" w:cs="Arial"/>
          <w:b/>
          <w:sz w:val="28"/>
          <w:szCs w:val="28"/>
        </w:rPr>
        <w:t>.</w:t>
      </w:r>
      <w:r w:rsidR="000B2FD7">
        <w:rPr>
          <w:rFonts w:ascii="Arial" w:hAnsi="Arial" w:cs="Arial"/>
          <w:b/>
          <w:sz w:val="28"/>
          <w:szCs w:val="28"/>
        </w:rPr>
        <w:tab/>
        <w:t>Representation</w:t>
      </w:r>
      <w:r w:rsidR="001160C4">
        <w:rPr>
          <w:rFonts w:ascii="Arial" w:hAnsi="Arial" w:cs="Arial"/>
          <w:b/>
          <w:sz w:val="28"/>
          <w:szCs w:val="28"/>
        </w:rPr>
        <w:t>'s from General Public</w:t>
      </w:r>
    </w:p>
    <w:p w:rsidR="00EE5EF6" w:rsidRDefault="00EE5EF6" w:rsidP="00BF7233">
      <w:pPr>
        <w:pStyle w:val="ListParagraph"/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sz w:val="28"/>
          <w:szCs w:val="28"/>
        </w:rPr>
      </w:pPr>
    </w:p>
    <w:p w:rsidR="00062062" w:rsidRPr="00EE5EF6" w:rsidRDefault="00BD73C1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062062" w:rsidRPr="00EE5EF6">
        <w:rPr>
          <w:rFonts w:ascii="Arial" w:hAnsi="Arial" w:cs="Arial"/>
          <w:b/>
          <w:sz w:val="28"/>
          <w:szCs w:val="28"/>
        </w:rPr>
        <w:t>Matters arising:</w:t>
      </w:r>
    </w:p>
    <w:p w:rsidR="003C6010" w:rsidRPr="003C6010" w:rsidRDefault="003C6010" w:rsidP="003C6010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BD73C1" w:rsidRDefault="00BD73C1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Donation request - </w:t>
      </w:r>
      <w:r w:rsidR="000D58BD">
        <w:rPr>
          <w:rFonts w:ascii="Arial" w:hAnsi="Arial" w:cs="Arial"/>
          <w:sz w:val="28"/>
          <w:szCs w:val="28"/>
        </w:rPr>
        <w:t>Family Friends</w:t>
      </w:r>
    </w:p>
    <w:p w:rsidR="001160C4" w:rsidRDefault="00383D41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CCTV</w:t>
      </w:r>
    </w:p>
    <w:p w:rsidR="000D58BD" w:rsidRDefault="000D58BD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Cadwyn</w:t>
      </w:r>
      <w:proofErr w:type="spellEnd"/>
      <w:r>
        <w:rPr>
          <w:rFonts w:ascii="Arial" w:hAnsi="Arial" w:cs="Arial"/>
          <w:sz w:val="28"/>
          <w:szCs w:val="28"/>
        </w:rPr>
        <w:t xml:space="preserve"> Clwyd</w:t>
      </w:r>
    </w:p>
    <w:p w:rsidR="000D58BD" w:rsidRDefault="000D58BD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Community and Town Council Review Panel</w:t>
      </w:r>
    </w:p>
    <w:p w:rsidR="000D58BD" w:rsidRDefault="000D58BD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Planning Law Changes</w:t>
      </w:r>
    </w:p>
    <w:p w:rsidR="000B2FD7" w:rsidRDefault="000B2FD7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537178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E4149E" w:rsidRPr="00EE5EF6">
        <w:rPr>
          <w:rFonts w:ascii="Arial" w:hAnsi="Arial" w:cs="Arial"/>
          <w:b/>
          <w:sz w:val="28"/>
          <w:szCs w:val="28"/>
        </w:rPr>
        <w:t>Matte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rs </w:t>
      </w:r>
      <w:r w:rsidR="00DF7121" w:rsidRPr="00EE5EF6">
        <w:rPr>
          <w:rFonts w:ascii="Arial" w:hAnsi="Arial" w:cs="Arial"/>
          <w:b/>
          <w:sz w:val="28"/>
          <w:szCs w:val="28"/>
        </w:rPr>
        <w:t>to be discussed</w:t>
      </w:r>
      <w:r w:rsidR="00E4149E" w:rsidRPr="00EE5EF6">
        <w:rPr>
          <w:rFonts w:ascii="Arial" w:hAnsi="Arial" w:cs="Arial"/>
          <w:b/>
          <w:sz w:val="28"/>
          <w:szCs w:val="28"/>
        </w:rPr>
        <w:t>:</w:t>
      </w:r>
    </w:p>
    <w:p w:rsidR="00007696" w:rsidRDefault="00007696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007696" w:rsidRPr="00007696" w:rsidRDefault="00007696" w:rsidP="00007696">
      <w:pPr>
        <w:pStyle w:val="ListParagraph"/>
        <w:numPr>
          <w:ilvl w:val="0"/>
          <w:numId w:val="18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007696">
        <w:rPr>
          <w:rFonts w:ascii="Arial" w:hAnsi="Arial" w:cs="Arial"/>
          <w:sz w:val="28"/>
          <w:szCs w:val="28"/>
        </w:rPr>
        <w:t>River contamination</w:t>
      </w:r>
    </w:p>
    <w:p w:rsidR="00BA2524" w:rsidRDefault="00BA2524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B130C3" w:rsidRPr="00383D41" w:rsidRDefault="00B130C3" w:rsidP="00383D41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E4149E" w:rsidRDefault="00537178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8</w:t>
      </w:r>
      <w:r w:rsidR="00E4149E">
        <w:rPr>
          <w:rFonts w:ascii="Arial" w:hAnsi="Arial" w:cs="Arial"/>
          <w:b/>
          <w:sz w:val="28"/>
          <w:szCs w:val="28"/>
        </w:rPr>
        <w:t>.</w:t>
      </w:r>
      <w:r w:rsidR="00E4149E">
        <w:rPr>
          <w:rFonts w:ascii="Arial" w:hAnsi="Arial" w:cs="Arial"/>
          <w:b/>
          <w:sz w:val="28"/>
          <w:szCs w:val="28"/>
        </w:rPr>
        <w:tab/>
      </w:r>
      <w:proofErr w:type="gramStart"/>
      <w:r w:rsidR="00E4149E">
        <w:rPr>
          <w:rFonts w:ascii="Arial" w:hAnsi="Arial" w:cs="Arial"/>
          <w:b/>
          <w:sz w:val="28"/>
          <w:szCs w:val="28"/>
        </w:rPr>
        <w:t>Reports :</w:t>
      </w:r>
      <w:proofErr w:type="gramEnd"/>
      <w:r w:rsidR="00E4149E">
        <w:rPr>
          <w:rFonts w:ascii="Arial" w:hAnsi="Arial" w:cs="Arial"/>
          <w:b/>
          <w:sz w:val="28"/>
          <w:szCs w:val="28"/>
        </w:rPr>
        <w:t xml:space="preserve"> To receive updates from the following:</w:t>
      </w:r>
    </w:p>
    <w:p w:rsidR="00E4149E" w:rsidRDefault="00E4149E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3F2478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</w:t>
      </w:r>
      <w:r w:rsidR="00E4149E">
        <w:rPr>
          <w:rFonts w:ascii="Arial" w:hAnsi="Arial" w:cs="Arial"/>
          <w:sz w:val="28"/>
          <w:szCs w:val="28"/>
        </w:rPr>
        <w:t xml:space="preserve">ty Councillor </w:t>
      </w:r>
      <w:r w:rsidR="00205C6F">
        <w:rPr>
          <w:rFonts w:ascii="Arial" w:hAnsi="Arial" w:cs="Arial"/>
          <w:sz w:val="28"/>
          <w:szCs w:val="28"/>
        </w:rPr>
        <w:t>Jones’ Report</w:t>
      </w:r>
    </w:p>
    <w:p w:rsidR="00E4149E" w:rsidRDefault="00692504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Clerk’s Report </w:t>
      </w:r>
    </w:p>
    <w:p w:rsidR="003F2478" w:rsidRPr="00D656DD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Community Councillors</w:t>
      </w:r>
    </w:p>
    <w:p w:rsidR="00402B35" w:rsidRDefault="00402B35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sz w:val="28"/>
          <w:szCs w:val="28"/>
        </w:rPr>
      </w:pPr>
    </w:p>
    <w:p w:rsidR="00F81B79" w:rsidRPr="00EE5EF6" w:rsidRDefault="00537178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BA2524">
        <w:rPr>
          <w:rFonts w:ascii="Arial" w:hAnsi="Arial" w:cs="Arial"/>
          <w:b/>
          <w:sz w:val="28"/>
          <w:szCs w:val="28"/>
        </w:rPr>
        <w:t>Planning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: </w:t>
      </w:r>
    </w:p>
    <w:p w:rsidR="00F81B79" w:rsidRDefault="00F81B79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</w:p>
    <w:p w:rsidR="00630781" w:rsidRDefault="00B00A23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P/2017/</w:t>
      </w:r>
      <w:r w:rsidR="000D58BD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0</w:t>
      </w:r>
      <w:r w:rsidR="000D58BD">
        <w:rPr>
          <w:rFonts w:ascii="Arial" w:hAnsi="Arial" w:cs="Arial"/>
          <w:b/>
          <w:sz w:val="28"/>
          <w:szCs w:val="28"/>
        </w:rPr>
        <w:t>54</w:t>
      </w:r>
      <w:r w:rsidR="00630781">
        <w:rPr>
          <w:rFonts w:ascii="Arial" w:hAnsi="Arial" w:cs="Arial"/>
          <w:b/>
          <w:sz w:val="28"/>
          <w:szCs w:val="28"/>
        </w:rPr>
        <w:t xml:space="preserve"> - </w:t>
      </w:r>
      <w:r w:rsidR="000D58BD">
        <w:rPr>
          <w:rFonts w:ascii="Arial" w:hAnsi="Arial" w:cs="Arial"/>
          <w:b/>
          <w:sz w:val="28"/>
          <w:szCs w:val="28"/>
        </w:rPr>
        <w:t>Home Farm,</w:t>
      </w:r>
      <w:r w:rsidR="00A47D9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47D95">
        <w:rPr>
          <w:rFonts w:ascii="Arial" w:hAnsi="Arial" w:cs="Arial"/>
          <w:b/>
          <w:sz w:val="28"/>
          <w:szCs w:val="28"/>
        </w:rPr>
        <w:t>Gresford</w:t>
      </w:r>
      <w:proofErr w:type="spellEnd"/>
      <w:r w:rsidR="00A47D95">
        <w:rPr>
          <w:rFonts w:ascii="Arial" w:hAnsi="Arial" w:cs="Arial"/>
          <w:b/>
          <w:sz w:val="28"/>
          <w:szCs w:val="28"/>
        </w:rPr>
        <w:t xml:space="preserve"> Road, Ll</w:t>
      </w:r>
      <w:r w:rsidR="000D58BD">
        <w:rPr>
          <w:rFonts w:ascii="Arial" w:hAnsi="Arial" w:cs="Arial"/>
          <w:b/>
          <w:sz w:val="28"/>
          <w:szCs w:val="28"/>
        </w:rPr>
        <w:t>ay -</w:t>
      </w:r>
      <w:r w:rsidR="00007696">
        <w:rPr>
          <w:rFonts w:ascii="Arial" w:hAnsi="Arial" w:cs="Arial"/>
          <w:b/>
          <w:sz w:val="28"/>
          <w:szCs w:val="28"/>
        </w:rPr>
        <w:t xml:space="preserve"> </w:t>
      </w:r>
      <w:r w:rsidR="000D58BD">
        <w:rPr>
          <w:rFonts w:ascii="Arial" w:hAnsi="Arial" w:cs="Arial"/>
          <w:b/>
          <w:sz w:val="28"/>
          <w:szCs w:val="28"/>
        </w:rPr>
        <w:t xml:space="preserve">Application for approval of reserved matters pursuant to outline planning application permission P/2014/0905 - access, appearance, landscaping, layout and scale for the erection of 362 dwellings etc </w:t>
      </w:r>
    </w:p>
    <w:p w:rsidR="00335BCE" w:rsidRPr="00A4417B" w:rsidRDefault="00335BCE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402B35" w:rsidRPr="00F81B79" w:rsidRDefault="00537178" w:rsidP="00964B9C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="00402B35" w:rsidRPr="00F81B79">
        <w:rPr>
          <w:rFonts w:ascii="Arial" w:hAnsi="Arial" w:cs="Arial"/>
          <w:b/>
          <w:sz w:val="28"/>
          <w:szCs w:val="28"/>
        </w:rPr>
        <w:t>.</w:t>
      </w:r>
      <w:r w:rsidR="00402B35" w:rsidRPr="00F81B79">
        <w:rPr>
          <w:rFonts w:ascii="Arial" w:hAnsi="Arial" w:cs="Arial"/>
          <w:b/>
          <w:sz w:val="28"/>
          <w:szCs w:val="28"/>
        </w:rPr>
        <w:tab/>
        <w:t>Finance:</w:t>
      </w:r>
    </w:p>
    <w:p w:rsidR="003F0FA0" w:rsidRDefault="003F0FA0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D93F5E" w:rsidRDefault="00E96D0E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Finance Report</w:t>
      </w:r>
    </w:p>
    <w:p w:rsidR="003F0FA0" w:rsidRDefault="003F0FA0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Invoices payable (see attached schedule)</w:t>
      </w:r>
    </w:p>
    <w:p w:rsidR="00D4429C" w:rsidRPr="00205C6F" w:rsidRDefault="00D4429C" w:rsidP="00D4429C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9A7227" w:rsidRDefault="001F4861" w:rsidP="00325CED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C90D70">
        <w:rPr>
          <w:rFonts w:ascii="Arial" w:hAnsi="Arial" w:cs="Arial"/>
          <w:b/>
          <w:sz w:val="28"/>
          <w:szCs w:val="28"/>
        </w:rPr>
        <w:t>0</w:t>
      </w:r>
      <w:r w:rsidR="00D4429C">
        <w:rPr>
          <w:rFonts w:ascii="Arial" w:hAnsi="Arial" w:cs="Arial"/>
          <w:b/>
          <w:sz w:val="28"/>
          <w:szCs w:val="28"/>
        </w:rPr>
        <w:t>.</w:t>
      </w:r>
      <w:r w:rsidR="00D4429C">
        <w:rPr>
          <w:rFonts w:ascii="Arial" w:hAnsi="Arial" w:cs="Arial"/>
          <w:b/>
          <w:sz w:val="28"/>
          <w:szCs w:val="28"/>
        </w:rPr>
        <w:tab/>
        <w:t>Any other business</w:t>
      </w:r>
    </w:p>
    <w:p w:rsidR="00964B9C" w:rsidRDefault="003B31A5" w:rsidP="00107AB8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E5101A" w:rsidRDefault="00D4429C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C90D70">
        <w:rPr>
          <w:rFonts w:ascii="Arial" w:hAnsi="Arial" w:cs="Arial"/>
          <w:b/>
          <w:sz w:val="28"/>
          <w:szCs w:val="28"/>
        </w:rPr>
        <w:t>1</w:t>
      </w:r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  <w:t xml:space="preserve">Date, Venue and Time of next </w:t>
      </w:r>
      <w:proofErr w:type="gramStart"/>
      <w:r w:rsidR="003F0FA0">
        <w:rPr>
          <w:rFonts w:ascii="Arial" w:hAnsi="Arial" w:cs="Arial"/>
          <w:b/>
          <w:sz w:val="28"/>
          <w:szCs w:val="28"/>
        </w:rPr>
        <w:t>meeting :</w:t>
      </w:r>
      <w:proofErr w:type="gramEnd"/>
      <w:r w:rsidR="003F0FA0">
        <w:rPr>
          <w:rFonts w:ascii="Arial" w:hAnsi="Arial" w:cs="Arial"/>
          <w:b/>
          <w:sz w:val="28"/>
          <w:szCs w:val="28"/>
        </w:rPr>
        <w:t xml:space="preserve"> Wednesday </w:t>
      </w:r>
      <w:r w:rsidR="000D58BD">
        <w:rPr>
          <w:rFonts w:ascii="Arial" w:hAnsi="Arial" w:cs="Arial"/>
          <w:b/>
          <w:sz w:val="28"/>
          <w:szCs w:val="28"/>
        </w:rPr>
        <w:t>21</w:t>
      </w:r>
      <w:r w:rsidR="000D58BD" w:rsidRPr="000D58BD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0D58BD">
        <w:rPr>
          <w:rFonts w:ascii="Arial" w:hAnsi="Arial" w:cs="Arial"/>
          <w:b/>
          <w:sz w:val="28"/>
          <w:szCs w:val="28"/>
        </w:rPr>
        <w:t xml:space="preserve"> February</w:t>
      </w:r>
      <w:r w:rsidR="00A137CD">
        <w:rPr>
          <w:rFonts w:ascii="Arial" w:hAnsi="Arial" w:cs="Arial"/>
          <w:b/>
          <w:sz w:val="28"/>
          <w:szCs w:val="28"/>
        </w:rPr>
        <w:t xml:space="preserve"> </w:t>
      </w:r>
      <w:r w:rsidR="00FF3719">
        <w:rPr>
          <w:rFonts w:ascii="Arial" w:hAnsi="Arial" w:cs="Arial"/>
          <w:b/>
          <w:sz w:val="28"/>
          <w:szCs w:val="28"/>
        </w:rPr>
        <w:t>201</w:t>
      </w:r>
      <w:r w:rsidR="003C5B1B">
        <w:rPr>
          <w:rFonts w:ascii="Arial" w:hAnsi="Arial" w:cs="Arial"/>
          <w:b/>
          <w:sz w:val="28"/>
          <w:szCs w:val="28"/>
        </w:rPr>
        <w:t>8</w:t>
      </w:r>
      <w:r w:rsidR="00FF3719">
        <w:rPr>
          <w:rFonts w:ascii="Arial" w:hAnsi="Arial" w:cs="Arial"/>
          <w:b/>
          <w:sz w:val="28"/>
          <w:szCs w:val="28"/>
        </w:rPr>
        <w:t xml:space="preserve"> </w:t>
      </w:r>
      <w:r w:rsidR="003F0FA0">
        <w:rPr>
          <w:rFonts w:ascii="Arial" w:hAnsi="Arial" w:cs="Arial"/>
          <w:b/>
          <w:sz w:val="28"/>
          <w:szCs w:val="28"/>
        </w:rPr>
        <w:t xml:space="preserve">at 7.30pm at </w:t>
      </w:r>
      <w:proofErr w:type="spellStart"/>
      <w:r w:rsidR="003C5B1B">
        <w:rPr>
          <w:rFonts w:ascii="Arial" w:hAnsi="Arial" w:cs="Arial"/>
          <w:b/>
          <w:sz w:val="28"/>
          <w:szCs w:val="28"/>
        </w:rPr>
        <w:t>Rossett</w:t>
      </w:r>
      <w:proofErr w:type="spellEnd"/>
      <w:r w:rsidR="003C5B1B">
        <w:rPr>
          <w:rFonts w:ascii="Arial" w:hAnsi="Arial" w:cs="Arial"/>
          <w:b/>
          <w:sz w:val="28"/>
          <w:szCs w:val="28"/>
        </w:rPr>
        <w:t xml:space="preserve"> </w:t>
      </w:r>
      <w:r w:rsidR="00207147">
        <w:rPr>
          <w:rFonts w:ascii="Arial" w:hAnsi="Arial" w:cs="Arial"/>
          <w:b/>
          <w:sz w:val="28"/>
          <w:szCs w:val="28"/>
        </w:rPr>
        <w:t>Village Hall back room</w:t>
      </w:r>
      <w:bookmarkStart w:id="0" w:name="_GoBack"/>
      <w:bookmarkEnd w:id="0"/>
      <w:r w:rsidR="003F0FA0">
        <w:rPr>
          <w:rFonts w:ascii="Arial" w:hAnsi="Arial" w:cs="Arial"/>
          <w:b/>
          <w:sz w:val="28"/>
          <w:szCs w:val="28"/>
        </w:rPr>
        <w:t>.</w:t>
      </w:r>
    </w:p>
    <w:p w:rsidR="003C5B1B" w:rsidRDefault="003C5B1B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3F0FA0" w:rsidRPr="00D656DD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proofErr w:type="gramStart"/>
      <w:r w:rsidRPr="00D656DD">
        <w:rPr>
          <w:rFonts w:ascii="Arial" w:hAnsi="Arial" w:cs="Arial"/>
          <w:sz w:val="28"/>
          <w:szCs w:val="28"/>
        </w:rPr>
        <w:t>Clerk :</w:t>
      </w:r>
      <w:proofErr w:type="gramEnd"/>
      <w:r w:rsidRPr="00D656DD">
        <w:rPr>
          <w:rFonts w:ascii="Arial" w:hAnsi="Arial" w:cs="Arial"/>
          <w:sz w:val="28"/>
          <w:szCs w:val="28"/>
        </w:rPr>
        <w:t xml:space="preserve"> </w:t>
      </w:r>
      <w:r w:rsidR="00B65036">
        <w:rPr>
          <w:rFonts w:ascii="Arial" w:hAnsi="Arial" w:cs="Arial"/>
          <w:sz w:val="28"/>
          <w:szCs w:val="28"/>
        </w:rPr>
        <w:t>Wendy Pace</w:t>
      </w:r>
      <w:r w:rsidRPr="00D656DD">
        <w:rPr>
          <w:rFonts w:ascii="Arial" w:hAnsi="Arial" w:cs="Arial"/>
          <w:sz w:val="28"/>
          <w:szCs w:val="28"/>
        </w:rPr>
        <w:t xml:space="preserve"> : clerk@rossettcommunitycouncil.cymru</w:t>
      </w:r>
    </w:p>
    <w:sectPr w:rsidR="003F0FA0" w:rsidRPr="00D656DD" w:rsidSect="00107AB8">
      <w:pgSz w:w="11906" w:h="16838"/>
      <w:pgMar w:top="680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">
    <w:nsid w:val="13AA104A"/>
    <w:multiLevelType w:val="hybridMultilevel"/>
    <w:tmpl w:val="80C23692"/>
    <w:lvl w:ilvl="0" w:tplc="045A4C9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>
    <w:nsid w:val="1604421A"/>
    <w:multiLevelType w:val="hybridMultilevel"/>
    <w:tmpl w:val="3C56F986"/>
    <w:lvl w:ilvl="0" w:tplc="1FE2838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>
    <w:nsid w:val="19D115F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567FE4"/>
    <w:multiLevelType w:val="hybridMultilevel"/>
    <w:tmpl w:val="BE6A6582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76A47F9"/>
    <w:multiLevelType w:val="hybridMultilevel"/>
    <w:tmpl w:val="44F85ECC"/>
    <w:lvl w:ilvl="0" w:tplc="6E66C6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29FD0F49"/>
    <w:multiLevelType w:val="hybridMultilevel"/>
    <w:tmpl w:val="14F206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B65482"/>
    <w:multiLevelType w:val="hybridMultilevel"/>
    <w:tmpl w:val="83C0D3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4A4E68FA"/>
    <w:multiLevelType w:val="hybridMultilevel"/>
    <w:tmpl w:val="FFDE7E9E"/>
    <w:lvl w:ilvl="0" w:tplc="50E02C2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CA5694"/>
    <w:multiLevelType w:val="hybridMultilevel"/>
    <w:tmpl w:val="57165F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86044D"/>
    <w:multiLevelType w:val="hybridMultilevel"/>
    <w:tmpl w:val="1E4C8A04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1">
    <w:nsid w:val="58230A3C"/>
    <w:multiLevelType w:val="hybridMultilevel"/>
    <w:tmpl w:val="DC2AEF10"/>
    <w:lvl w:ilvl="0" w:tplc="6B760360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5C8F1CF2"/>
    <w:multiLevelType w:val="hybridMultilevel"/>
    <w:tmpl w:val="5E96F92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5E3428DE"/>
    <w:multiLevelType w:val="hybridMultilevel"/>
    <w:tmpl w:val="DDF476F6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4">
    <w:nsid w:val="607C4E04"/>
    <w:multiLevelType w:val="hybridMultilevel"/>
    <w:tmpl w:val="3E444816"/>
    <w:lvl w:ilvl="0" w:tplc="DBF252D2">
      <w:start w:val="1"/>
      <w:numFmt w:val="lowerRoman"/>
      <w:lvlText w:val="(%1)"/>
      <w:lvlJc w:val="left"/>
      <w:pPr>
        <w:ind w:left="129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60F6113D"/>
    <w:multiLevelType w:val="hybridMultilevel"/>
    <w:tmpl w:val="CAE2CA6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C682C82"/>
    <w:multiLevelType w:val="hybridMultilevel"/>
    <w:tmpl w:val="2FF2C24A"/>
    <w:lvl w:ilvl="0" w:tplc="A4446F3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7">
    <w:nsid w:val="7EC92FDE"/>
    <w:multiLevelType w:val="hybridMultilevel"/>
    <w:tmpl w:val="FD1A9608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3"/>
  </w:num>
  <w:num w:numId="5">
    <w:abstractNumId w:val="13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16"/>
  </w:num>
  <w:num w:numId="11">
    <w:abstractNumId w:val="11"/>
  </w:num>
  <w:num w:numId="12">
    <w:abstractNumId w:val="2"/>
  </w:num>
  <w:num w:numId="13">
    <w:abstractNumId w:val="9"/>
  </w:num>
  <w:num w:numId="14">
    <w:abstractNumId w:val="7"/>
  </w:num>
  <w:num w:numId="15">
    <w:abstractNumId w:val="12"/>
  </w:num>
  <w:num w:numId="16">
    <w:abstractNumId w:val="4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35"/>
    <w:rsid w:val="00007696"/>
    <w:rsid w:val="000173F5"/>
    <w:rsid w:val="00027EB5"/>
    <w:rsid w:val="0004794D"/>
    <w:rsid w:val="00062062"/>
    <w:rsid w:val="00084D71"/>
    <w:rsid w:val="000B2FD7"/>
    <w:rsid w:val="000C086D"/>
    <w:rsid w:val="000D4AA8"/>
    <w:rsid w:val="000D58BD"/>
    <w:rsid w:val="000F4BEE"/>
    <w:rsid w:val="00107AB8"/>
    <w:rsid w:val="001160C4"/>
    <w:rsid w:val="0016666C"/>
    <w:rsid w:val="001936B1"/>
    <w:rsid w:val="001D2EA4"/>
    <w:rsid w:val="001E0B91"/>
    <w:rsid w:val="001F4861"/>
    <w:rsid w:val="001F516E"/>
    <w:rsid w:val="001F5BE1"/>
    <w:rsid w:val="001F610A"/>
    <w:rsid w:val="001F76BE"/>
    <w:rsid w:val="00203E09"/>
    <w:rsid w:val="00205C6F"/>
    <w:rsid w:val="00207147"/>
    <w:rsid w:val="00214F0F"/>
    <w:rsid w:val="002420E2"/>
    <w:rsid w:val="00271C66"/>
    <w:rsid w:val="002869E5"/>
    <w:rsid w:val="002C109E"/>
    <w:rsid w:val="002D5ECE"/>
    <w:rsid w:val="002E0D41"/>
    <w:rsid w:val="002E43E4"/>
    <w:rsid w:val="002F2DEE"/>
    <w:rsid w:val="003004A3"/>
    <w:rsid w:val="003211EA"/>
    <w:rsid w:val="00325CED"/>
    <w:rsid w:val="00335BCE"/>
    <w:rsid w:val="00366DAA"/>
    <w:rsid w:val="003706CA"/>
    <w:rsid w:val="00372EEA"/>
    <w:rsid w:val="00372F5B"/>
    <w:rsid w:val="00380CDC"/>
    <w:rsid w:val="00383D41"/>
    <w:rsid w:val="003A0069"/>
    <w:rsid w:val="003B31A5"/>
    <w:rsid w:val="003C107F"/>
    <w:rsid w:val="003C5B1B"/>
    <w:rsid w:val="003C6010"/>
    <w:rsid w:val="003C7DEE"/>
    <w:rsid w:val="003F0FA0"/>
    <w:rsid w:val="003F2478"/>
    <w:rsid w:val="00402B35"/>
    <w:rsid w:val="004166F3"/>
    <w:rsid w:val="00424F2D"/>
    <w:rsid w:val="004420AA"/>
    <w:rsid w:val="004473C9"/>
    <w:rsid w:val="00452DFB"/>
    <w:rsid w:val="004A07F2"/>
    <w:rsid w:val="004C5591"/>
    <w:rsid w:val="00537178"/>
    <w:rsid w:val="00555233"/>
    <w:rsid w:val="005945BD"/>
    <w:rsid w:val="005A78AB"/>
    <w:rsid w:val="005D349C"/>
    <w:rsid w:val="005D70FC"/>
    <w:rsid w:val="00604905"/>
    <w:rsid w:val="006207D5"/>
    <w:rsid w:val="00621854"/>
    <w:rsid w:val="0062670F"/>
    <w:rsid w:val="00630781"/>
    <w:rsid w:val="00645FFE"/>
    <w:rsid w:val="0067030C"/>
    <w:rsid w:val="006919CF"/>
    <w:rsid w:val="00692504"/>
    <w:rsid w:val="006B13F4"/>
    <w:rsid w:val="006D765E"/>
    <w:rsid w:val="006E0BB7"/>
    <w:rsid w:val="006E0E19"/>
    <w:rsid w:val="00720A34"/>
    <w:rsid w:val="0072716D"/>
    <w:rsid w:val="00727725"/>
    <w:rsid w:val="00730CF0"/>
    <w:rsid w:val="00734793"/>
    <w:rsid w:val="00745E27"/>
    <w:rsid w:val="00761409"/>
    <w:rsid w:val="00781FB2"/>
    <w:rsid w:val="007C5D89"/>
    <w:rsid w:val="007E2C51"/>
    <w:rsid w:val="007E3A5D"/>
    <w:rsid w:val="008503F1"/>
    <w:rsid w:val="00875ABD"/>
    <w:rsid w:val="00897D71"/>
    <w:rsid w:val="008F69E9"/>
    <w:rsid w:val="0090471D"/>
    <w:rsid w:val="009114CD"/>
    <w:rsid w:val="00923D46"/>
    <w:rsid w:val="00934FAD"/>
    <w:rsid w:val="009416CE"/>
    <w:rsid w:val="00952240"/>
    <w:rsid w:val="00964B9C"/>
    <w:rsid w:val="009666CD"/>
    <w:rsid w:val="009A7227"/>
    <w:rsid w:val="009D2D8C"/>
    <w:rsid w:val="00A137CD"/>
    <w:rsid w:val="00A1731F"/>
    <w:rsid w:val="00A24EF5"/>
    <w:rsid w:val="00A428D9"/>
    <w:rsid w:val="00A43AC9"/>
    <w:rsid w:val="00A4417B"/>
    <w:rsid w:val="00A47D95"/>
    <w:rsid w:val="00A6641F"/>
    <w:rsid w:val="00A93187"/>
    <w:rsid w:val="00AE16D3"/>
    <w:rsid w:val="00B00A23"/>
    <w:rsid w:val="00B130C3"/>
    <w:rsid w:val="00B2705F"/>
    <w:rsid w:val="00B530D9"/>
    <w:rsid w:val="00B65036"/>
    <w:rsid w:val="00B8035A"/>
    <w:rsid w:val="00B83D92"/>
    <w:rsid w:val="00B844BA"/>
    <w:rsid w:val="00BA2524"/>
    <w:rsid w:val="00BA4D64"/>
    <w:rsid w:val="00BA5A7E"/>
    <w:rsid w:val="00BD73C1"/>
    <w:rsid w:val="00BE1D32"/>
    <w:rsid w:val="00BE42AB"/>
    <w:rsid w:val="00BE4EFD"/>
    <w:rsid w:val="00BF7233"/>
    <w:rsid w:val="00C125E0"/>
    <w:rsid w:val="00C172BB"/>
    <w:rsid w:val="00C360EF"/>
    <w:rsid w:val="00C71CCE"/>
    <w:rsid w:val="00C84580"/>
    <w:rsid w:val="00C90D70"/>
    <w:rsid w:val="00C947F1"/>
    <w:rsid w:val="00C94A6B"/>
    <w:rsid w:val="00CA1336"/>
    <w:rsid w:val="00CA2525"/>
    <w:rsid w:val="00CC6B94"/>
    <w:rsid w:val="00CE14FB"/>
    <w:rsid w:val="00CF1D67"/>
    <w:rsid w:val="00D21D9A"/>
    <w:rsid w:val="00D4429C"/>
    <w:rsid w:val="00D656DD"/>
    <w:rsid w:val="00D70079"/>
    <w:rsid w:val="00D71192"/>
    <w:rsid w:val="00D93F5E"/>
    <w:rsid w:val="00D9719C"/>
    <w:rsid w:val="00DC6DFC"/>
    <w:rsid w:val="00DD6806"/>
    <w:rsid w:val="00DF7121"/>
    <w:rsid w:val="00E02EB3"/>
    <w:rsid w:val="00E34679"/>
    <w:rsid w:val="00E4149E"/>
    <w:rsid w:val="00E478DC"/>
    <w:rsid w:val="00E5101A"/>
    <w:rsid w:val="00E66A55"/>
    <w:rsid w:val="00E703CE"/>
    <w:rsid w:val="00E763FE"/>
    <w:rsid w:val="00E80327"/>
    <w:rsid w:val="00E96D0E"/>
    <w:rsid w:val="00EC4630"/>
    <w:rsid w:val="00EC7F3E"/>
    <w:rsid w:val="00ED5BCE"/>
    <w:rsid w:val="00EE4D70"/>
    <w:rsid w:val="00EE5EF6"/>
    <w:rsid w:val="00F04946"/>
    <w:rsid w:val="00F05367"/>
    <w:rsid w:val="00F35C0F"/>
    <w:rsid w:val="00F3716B"/>
    <w:rsid w:val="00F609C4"/>
    <w:rsid w:val="00F6603C"/>
    <w:rsid w:val="00F81B79"/>
    <w:rsid w:val="00FA632E"/>
    <w:rsid w:val="00FB741C"/>
    <w:rsid w:val="00FC03AE"/>
    <w:rsid w:val="00F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460">
          <w:blockQuote w:val="1"/>
          <w:marLeft w:val="113"/>
          <w:marRight w:val="0"/>
          <w:marTop w:val="113"/>
          <w:marBottom w:val="113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1535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7D797-C062-487D-BB74-15ECC1C9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9756853B</Template>
  <TotalTime>1630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tushingham</dc:creator>
  <cp:lastModifiedBy>Wendy Pace</cp:lastModifiedBy>
  <cp:revision>2</cp:revision>
  <cp:lastPrinted>2018-01-18T16:45:00Z</cp:lastPrinted>
  <dcterms:created xsi:type="dcterms:W3CDTF">2018-01-10T09:41:00Z</dcterms:created>
  <dcterms:modified xsi:type="dcterms:W3CDTF">2018-01-18T16:53:00Z</dcterms:modified>
</cp:coreProperties>
</file>