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80" w:rsidRDefault="00964B9C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64B9C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2114250</wp:posOffset>
            </wp:positionH>
            <wp:positionV relativeFrom="paragraph">
              <wp:posOffset>36200</wp:posOffset>
            </wp:positionV>
            <wp:extent cx="1420950" cy="11016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Pr="00C360EF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4C5591" w:rsidRDefault="004C5591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D0461D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bookmarkStart w:id="0" w:name="_GoBack"/>
      <w:bookmarkEnd w:id="0"/>
      <w:r w:rsidR="00F81B79" w:rsidRPr="00F81B79">
        <w:rPr>
          <w:rFonts w:ascii="Arial" w:hAnsi="Arial" w:cs="Arial"/>
          <w:sz w:val="28"/>
          <w:szCs w:val="28"/>
          <w:vertAlign w:val="superscript"/>
        </w:rPr>
        <w:t>th</w:t>
      </w:r>
      <w:r w:rsidR="00F81B79">
        <w:rPr>
          <w:rFonts w:ascii="Arial" w:hAnsi="Arial" w:cs="Arial"/>
          <w:sz w:val="28"/>
          <w:szCs w:val="28"/>
        </w:rPr>
        <w:t xml:space="preserve"> </w:t>
      </w:r>
      <w:r w:rsidR="000371EC">
        <w:rPr>
          <w:rFonts w:ascii="Arial" w:hAnsi="Arial" w:cs="Arial"/>
          <w:sz w:val="28"/>
          <w:szCs w:val="28"/>
        </w:rPr>
        <w:t>May</w:t>
      </w:r>
      <w:r w:rsidR="000D58BD">
        <w:rPr>
          <w:rFonts w:ascii="Arial" w:hAnsi="Arial" w:cs="Arial"/>
          <w:sz w:val="28"/>
          <w:szCs w:val="28"/>
        </w:rPr>
        <w:t xml:space="preserve"> 2018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</w:t>
      </w:r>
      <w:r w:rsidR="00383D41">
        <w:rPr>
          <w:rFonts w:ascii="Arial" w:hAnsi="Arial" w:cs="Arial"/>
          <w:sz w:val="28"/>
          <w:szCs w:val="28"/>
        </w:rPr>
        <w:t xml:space="preserve">at </w:t>
      </w:r>
      <w:r w:rsidR="00D30E28">
        <w:rPr>
          <w:rFonts w:ascii="Arial" w:hAnsi="Arial" w:cs="Arial"/>
          <w:sz w:val="28"/>
          <w:szCs w:val="28"/>
        </w:rPr>
        <w:t xml:space="preserve">Rossett </w:t>
      </w:r>
      <w:r w:rsidR="000371EC">
        <w:rPr>
          <w:rFonts w:ascii="Arial" w:hAnsi="Arial" w:cs="Arial"/>
          <w:sz w:val="28"/>
          <w:szCs w:val="28"/>
        </w:rPr>
        <w:t>Presbyterian meeting</w:t>
      </w:r>
      <w:r w:rsidR="00522BE1">
        <w:rPr>
          <w:rFonts w:ascii="Arial" w:hAnsi="Arial" w:cs="Arial"/>
          <w:sz w:val="28"/>
          <w:szCs w:val="28"/>
        </w:rPr>
        <w:t xml:space="preserve"> room</w:t>
      </w:r>
      <w:r>
        <w:rPr>
          <w:rFonts w:ascii="Arial" w:hAnsi="Arial" w:cs="Arial"/>
          <w:sz w:val="28"/>
          <w:szCs w:val="28"/>
        </w:rPr>
        <w:t xml:space="preserve">, Station Road, Rossett on </w:t>
      </w:r>
      <w:r>
        <w:rPr>
          <w:rFonts w:ascii="Arial" w:hAnsi="Arial" w:cs="Arial"/>
          <w:b/>
          <w:sz w:val="28"/>
          <w:szCs w:val="28"/>
        </w:rPr>
        <w:t xml:space="preserve">Wednesday </w:t>
      </w:r>
      <w:r w:rsidR="00D30E28">
        <w:rPr>
          <w:rFonts w:ascii="Arial" w:hAnsi="Arial" w:cs="Arial"/>
          <w:b/>
          <w:sz w:val="28"/>
          <w:szCs w:val="28"/>
        </w:rPr>
        <w:t>1</w:t>
      </w:r>
      <w:r w:rsidR="000371EC">
        <w:rPr>
          <w:rFonts w:ascii="Arial" w:hAnsi="Arial" w:cs="Arial"/>
          <w:b/>
          <w:sz w:val="28"/>
          <w:szCs w:val="28"/>
        </w:rPr>
        <w:t>6</w:t>
      </w:r>
      <w:r w:rsidR="00522BE1" w:rsidRPr="00522BE1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522BE1">
        <w:rPr>
          <w:rFonts w:ascii="Arial" w:hAnsi="Arial" w:cs="Arial"/>
          <w:b/>
          <w:sz w:val="28"/>
          <w:szCs w:val="28"/>
        </w:rPr>
        <w:t xml:space="preserve"> </w:t>
      </w:r>
      <w:r w:rsidR="000371EC">
        <w:rPr>
          <w:rFonts w:ascii="Arial" w:hAnsi="Arial" w:cs="Arial"/>
          <w:b/>
          <w:sz w:val="28"/>
          <w:szCs w:val="28"/>
        </w:rPr>
        <w:t>May</w:t>
      </w:r>
      <w:r w:rsidR="000D58BD">
        <w:rPr>
          <w:rFonts w:ascii="Arial" w:hAnsi="Arial" w:cs="Arial"/>
          <w:b/>
          <w:sz w:val="28"/>
          <w:szCs w:val="28"/>
        </w:rPr>
        <w:t xml:space="preserve"> 2018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4149E" w:rsidRDefault="00E4149E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Yours faithfully</w:t>
      </w: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Pr="00E4149E" w:rsidRDefault="00B65036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28"/>
          <w:szCs w:val="28"/>
        </w:rPr>
        <w:t>Wendy Pace</w:t>
      </w:r>
    </w:p>
    <w:p w:rsidR="00E4149E" w:rsidRDefault="00E4149E" w:rsidP="00F81B79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04794D" w:rsidRDefault="0004794D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P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Default="00402B35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D5ECE" w:rsidRDefault="00E414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absence.</w:t>
      </w:r>
      <w:r w:rsidR="000D58BD">
        <w:rPr>
          <w:rFonts w:ascii="Arial" w:hAnsi="Arial" w:cs="Arial"/>
          <w:b/>
          <w:sz w:val="28"/>
          <w:szCs w:val="28"/>
        </w:rPr>
        <w:t xml:space="preserve"> </w:t>
      </w:r>
    </w:p>
    <w:p w:rsidR="002C109E" w:rsidRDefault="002C109E" w:rsidP="00BF7233">
      <w:pPr>
        <w:pStyle w:val="ListParagraph"/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402B35" w:rsidRDefault="002C10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02B35" w:rsidRPr="00745E27">
        <w:rPr>
          <w:rFonts w:ascii="Arial" w:hAnsi="Arial" w:cs="Arial"/>
          <w:b/>
          <w:sz w:val="28"/>
          <w:szCs w:val="28"/>
        </w:rPr>
        <w:t>ppro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9502A1">
        <w:rPr>
          <w:rFonts w:ascii="Arial" w:hAnsi="Arial" w:cs="Arial"/>
          <w:b/>
          <w:sz w:val="28"/>
          <w:szCs w:val="28"/>
        </w:rPr>
        <w:t>1</w:t>
      </w:r>
      <w:r w:rsidR="000371EC">
        <w:rPr>
          <w:rFonts w:ascii="Arial" w:hAnsi="Arial" w:cs="Arial"/>
          <w:b/>
          <w:sz w:val="28"/>
          <w:szCs w:val="28"/>
        </w:rPr>
        <w:t>8</w:t>
      </w:r>
      <w:r w:rsidR="000371EC" w:rsidRPr="000371EC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0371EC">
        <w:rPr>
          <w:rFonts w:ascii="Arial" w:hAnsi="Arial" w:cs="Arial"/>
          <w:b/>
          <w:sz w:val="28"/>
          <w:szCs w:val="28"/>
        </w:rPr>
        <w:t xml:space="preserve"> April</w:t>
      </w:r>
      <w:r w:rsidR="00D30E28">
        <w:rPr>
          <w:rFonts w:ascii="Arial" w:hAnsi="Arial" w:cs="Arial"/>
          <w:b/>
          <w:sz w:val="28"/>
          <w:szCs w:val="28"/>
        </w:rPr>
        <w:t xml:space="preserve"> 2018</w:t>
      </w:r>
      <w:r w:rsidR="00402B35" w:rsidRPr="00745E27">
        <w:rPr>
          <w:rFonts w:ascii="Arial" w:hAnsi="Arial" w:cs="Arial"/>
          <w:b/>
          <w:sz w:val="28"/>
          <w:szCs w:val="28"/>
        </w:rPr>
        <w:t xml:space="preserve"> meeting.</w:t>
      </w:r>
    </w:p>
    <w:p w:rsidR="00E96D0E" w:rsidRPr="00E96D0E" w:rsidRDefault="00E96D0E" w:rsidP="00BF7233">
      <w:pPr>
        <w:pStyle w:val="ListParagraph"/>
        <w:tabs>
          <w:tab w:val="left" w:pos="567"/>
        </w:tabs>
        <w:ind w:left="567" w:hanging="567"/>
        <w:rPr>
          <w:rFonts w:ascii="Arial" w:hAnsi="Arial" w:cs="Arial"/>
          <w:b/>
          <w:sz w:val="28"/>
          <w:szCs w:val="28"/>
        </w:rPr>
      </w:pPr>
    </w:p>
    <w:p w:rsidR="00383D41" w:rsidRDefault="00214F0F" w:rsidP="00383D41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1F4861">
        <w:rPr>
          <w:rFonts w:ascii="Arial" w:hAnsi="Arial" w:cs="Arial"/>
          <w:b/>
          <w:sz w:val="28"/>
          <w:szCs w:val="28"/>
        </w:rPr>
        <w:t>Police Report.</w:t>
      </w:r>
      <w:r w:rsidR="00335BCE">
        <w:rPr>
          <w:rFonts w:ascii="Arial" w:hAnsi="Arial" w:cs="Arial"/>
          <w:b/>
          <w:sz w:val="28"/>
          <w:szCs w:val="28"/>
        </w:rPr>
        <w:t xml:space="preserve"> </w:t>
      </w:r>
    </w:p>
    <w:p w:rsidR="00383D41" w:rsidRDefault="00383D41" w:rsidP="00BF7233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69086D" w:rsidRDefault="0069086D" w:rsidP="0069086D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Appointment of Officers</w:t>
      </w:r>
    </w:p>
    <w:p w:rsidR="0069086D" w:rsidRPr="00C947F1" w:rsidRDefault="0069086D" w:rsidP="0069086D">
      <w:pPr>
        <w:pStyle w:val="ListParagraph"/>
        <w:tabs>
          <w:tab w:val="left" w:pos="567"/>
        </w:tabs>
        <w:spacing w:after="0" w:line="240" w:lineRule="auto"/>
        <w:ind w:left="360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C947F1">
        <w:rPr>
          <w:rFonts w:ascii="Arial" w:hAnsi="Arial" w:cs="Arial"/>
          <w:sz w:val="28"/>
          <w:szCs w:val="28"/>
        </w:rPr>
        <w:t>(</w:t>
      </w:r>
      <w:proofErr w:type="spellStart"/>
      <w:r w:rsidRPr="00C947F1">
        <w:rPr>
          <w:rFonts w:ascii="Arial" w:hAnsi="Arial" w:cs="Arial"/>
          <w:sz w:val="28"/>
          <w:szCs w:val="28"/>
        </w:rPr>
        <w:t>i</w:t>
      </w:r>
      <w:proofErr w:type="spellEnd"/>
      <w:r w:rsidRPr="00C947F1">
        <w:rPr>
          <w:rFonts w:ascii="Arial" w:hAnsi="Arial" w:cs="Arial"/>
          <w:sz w:val="28"/>
          <w:szCs w:val="28"/>
        </w:rPr>
        <w:t>)</w:t>
      </w:r>
      <w:r w:rsidRPr="00C947F1">
        <w:rPr>
          <w:rFonts w:ascii="Arial" w:hAnsi="Arial" w:cs="Arial"/>
          <w:sz w:val="28"/>
          <w:szCs w:val="28"/>
        </w:rPr>
        <w:tab/>
        <w:t>Chair</w:t>
      </w:r>
    </w:p>
    <w:p w:rsidR="0069086D" w:rsidRDefault="0069086D" w:rsidP="0069086D">
      <w:pPr>
        <w:pStyle w:val="ListParagraph"/>
        <w:tabs>
          <w:tab w:val="left" w:pos="567"/>
        </w:tabs>
        <w:spacing w:after="0" w:line="240" w:lineRule="auto"/>
        <w:ind w:left="360" w:right="-330"/>
        <w:jc w:val="both"/>
        <w:rPr>
          <w:rFonts w:ascii="Arial" w:hAnsi="Arial" w:cs="Arial"/>
          <w:sz w:val="28"/>
          <w:szCs w:val="28"/>
        </w:rPr>
      </w:pPr>
      <w:r w:rsidRPr="00C947F1">
        <w:rPr>
          <w:rFonts w:ascii="Arial" w:hAnsi="Arial" w:cs="Arial"/>
          <w:sz w:val="28"/>
          <w:szCs w:val="28"/>
        </w:rPr>
        <w:tab/>
        <w:t>(ii)</w:t>
      </w:r>
      <w:r w:rsidRPr="00C947F1">
        <w:rPr>
          <w:rFonts w:ascii="Arial" w:hAnsi="Arial" w:cs="Arial"/>
          <w:sz w:val="28"/>
          <w:szCs w:val="28"/>
        </w:rPr>
        <w:tab/>
        <w:t>Vice Chair</w:t>
      </w:r>
    </w:p>
    <w:p w:rsidR="0069086D" w:rsidRDefault="0069086D" w:rsidP="0069086D">
      <w:pPr>
        <w:pStyle w:val="ListParagraph"/>
        <w:tabs>
          <w:tab w:val="left" w:pos="567"/>
        </w:tabs>
        <w:spacing w:after="0" w:line="240" w:lineRule="auto"/>
        <w:ind w:left="360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(iii)</w:t>
      </w:r>
      <w:r>
        <w:rPr>
          <w:rFonts w:ascii="Arial" w:hAnsi="Arial" w:cs="Arial"/>
          <w:sz w:val="28"/>
          <w:szCs w:val="28"/>
        </w:rPr>
        <w:tab/>
        <w:t>Floods Partnership</w:t>
      </w:r>
    </w:p>
    <w:p w:rsidR="0069086D" w:rsidRDefault="0069086D" w:rsidP="0069086D">
      <w:pPr>
        <w:pStyle w:val="ListParagraph"/>
        <w:tabs>
          <w:tab w:val="left" w:pos="567"/>
        </w:tabs>
        <w:spacing w:after="0" w:line="240" w:lineRule="auto"/>
        <w:ind w:left="360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(iv)</w:t>
      </w:r>
      <w:r>
        <w:rPr>
          <w:rFonts w:ascii="Arial" w:hAnsi="Arial" w:cs="Arial"/>
          <w:sz w:val="28"/>
          <w:szCs w:val="28"/>
        </w:rPr>
        <w:tab/>
        <w:t>Recreation Grounds</w:t>
      </w:r>
      <w:proofErr w:type="gramEnd"/>
      <w:r>
        <w:rPr>
          <w:rFonts w:ascii="Arial" w:hAnsi="Arial" w:cs="Arial"/>
          <w:sz w:val="28"/>
          <w:szCs w:val="28"/>
        </w:rPr>
        <w:t xml:space="preserve"> Committee</w:t>
      </w:r>
    </w:p>
    <w:p w:rsidR="0069086D" w:rsidRDefault="0069086D" w:rsidP="0069086D">
      <w:pPr>
        <w:pStyle w:val="ListParagraph"/>
        <w:tabs>
          <w:tab w:val="left" w:pos="567"/>
        </w:tabs>
        <w:spacing w:after="0" w:line="240" w:lineRule="auto"/>
        <w:ind w:left="360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(v)</w:t>
      </w:r>
      <w:r>
        <w:rPr>
          <w:rFonts w:ascii="Arial" w:hAnsi="Arial" w:cs="Arial"/>
          <w:sz w:val="28"/>
          <w:szCs w:val="28"/>
        </w:rPr>
        <w:tab/>
        <w:t>Finance Committee</w:t>
      </w:r>
    </w:p>
    <w:p w:rsidR="0069086D" w:rsidRDefault="0069086D" w:rsidP="0069086D">
      <w:pPr>
        <w:pStyle w:val="ListParagraph"/>
        <w:tabs>
          <w:tab w:val="left" w:pos="567"/>
        </w:tabs>
        <w:spacing w:after="0" w:line="240" w:lineRule="auto"/>
        <w:ind w:left="360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(vi)</w:t>
      </w:r>
      <w:r>
        <w:rPr>
          <w:rFonts w:ascii="Arial" w:hAnsi="Arial" w:cs="Arial"/>
          <w:sz w:val="28"/>
          <w:szCs w:val="28"/>
        </w:rPr>
        <w:tab/>
        <w:t>Staffing</w:t>
      </w:r>
      <w:proofErr w:type="gramEnd"/>
      <w:r>
        <w:rPr>
          <w:rFonts w:ascii="Arial" w:hAnsi="Arial" w:cs="Arial"/>
          <w:sz w:val="28"/>
          <w:szCs w:val="28"/>
        </w:rPr>
        <w:t xml:space="preserve"> Committee</w:t>
      </w:r>
    </w:p>
    <w:p w:rsidR="0069086D" w:rsidRDefault="0069086D" w:rsidP="0069086D">
      <w:pPr>
        <w:pStyle w:val="ListParagraph"/>
        <w:tabs>
          <w:tab w:val="left" w:pos="567"/>
        </w:tabs>
        <w:spacing w:after="0" w:line="240" w:lineRule="auto"/>
        <w:ind w:left="360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(vii)</w:t>
      </w:r>
      <w:r>
        <w:rPr>
          <w:rFonts w:ascii="Arial" w:hAnsi="Arial" w:cs="Arial"/>
          <w:sz w:val="28"/>
          <w:szCs w:val="28"/>
        </w:rPr>
        <w:tab/>
        <w:t>Planning Committee</w:t>
      </w:r>
    </w:p>
    <w:p w:rsidR="0069086D" w:rsidRDefault="0069086D" w:rsidP="0069086D">
      <w:pPr>
        <w:pStyle w:val="ListParagraph"/>
        <w:tabs>
          <w:tab w:val="left" w:pos="567"/>
        </w:tabs>
        <w:spacing w:after="0" w:line="240" w:lineRule="auto"/>
        <w:ind w:left="360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(viii)</w:t>
      </w:r>
      <w:r>
        <w:rPr>
          <w:rFonts w:ascii="Arial" w:hAnsi="Arial" w:cs="Arial"/>
          <w:sz w:val="28"/>
          <w:szCs w:val="28"/>
        </w:rPr>
        <w:tab/>
        <w:t>Fetes &amp; Festivals Committee</w:t>
      </w:r>
    </w:p>
    <w:p w:rsidR="0069086D" w:rsidRDefault="0069086D" w:rsidP="0069086D">
      <w:pPr>
        <w:pStyle w:val="ListParagraph"/>
        <w:tabs>
          <w:tab w:val="left" w:pos="567"/>
        </w:tabs>
        <w:spacing w:after="0" w:line="240" w:lineRule="auto"/>
        <w:ind w:left="360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(ix)</w:t>
      </w:r>
      <w:r>
        <w:rPr>
          <w:rFonts w:ascii="Arial" w:hAnsi="Arial" w:cs="Arial"/>
          <w:sz w:val="28"/>
          <w:szCs w:val="28"/>
        </w:rPr>
        <w:tab/>
        <w:t>Wrexham Town &amp; Communities Forum</w:t>
      </w:r>
    </w:p>
    <w:p w:rsidR="0069086D" w:rsidRDefault="0069086D" w:rsidP="0069086D">
      <w:pPr>
        <w:pStyle w:val="ListParagraph"/>
        <w:tabs>
          <w:tab w:val="left" w:pos="567"/>
        </w:tabs>
        <w:spacing w:after="0" w:line="240" w:lineRule="auto"/>
        <w:ind w:left="360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(x)</w:t>
      </w:r>
      <w:r>
        <w:rPr>
          <w:rFonts w:ascii="Arial" w:hAnsi="Arial" w:cs="Arial"/>
          <w:sz w:val="28"/>
          <w:szCs w:val="28"/>
        </w:rPr>
        <w:tab/>
        <w:t>One Voice Wales Representative</w:t>
      </w:r>
    </w:p>
    <w:p w:rsidR="0069086D" w:rsidRDefault="0069086D" w:rsidP="0069086D">
      <w:pPr>
        <w:pStyle w:val="ListParagraph"/>
        <w:tabs>
          <w:tab w:val="left" w:pos="567"/>
        </w:tabs>
        <w:spacing w:after="0" w:line="240" w:lineRule="auto"/>
        <w:ind w:left="360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(xi)</w:t>
      </w:r>
      <w:r>
        <w:rPr>
          <w:rFonts w:ascii="Arial" w:hAnsi="Arial" w:cs="Arial"/>
          <w:sz w:val="28"/>
          <w:szCs w:val="28"/>
        </w:rPr>
        <w:tab/>
        <w:t>St Peters School Governor</w:t>
      </w:r>
    </w:p>
    <w:p w:rsidR="0069086D" w:rsidRDefault="0069086D" w:rsidP="0069086D">
      <w:pPr>
        <w:pStyle w:val="ListParagraph"/>
        <w:tabs>
          <w:tab w:val="left" w:pos="567"/>
        </w:tabs>
        <w:spacing w:after="0" w:line="240" w:lineRule="auto"/>
        <w:ind w:left="360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(xii)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Darland</w:t>
      </w:r>
      <w:proofErr w:type="spellEnd"/>
      <w:r>
        <w:rPr>
          <w:rFonts w:ascii="Arial" w:hAnsi="Arial" w:cs="Arial"/>
          <w:sz w:val="28"/>
          <w:szCs w:val="28"/>
        </w:rPr>
        <w:t xml:space="preserve"> School Governor</w:t>
      </w:r>
    </w:p>
    <w:p w:rsidR="0069086D" w:rsidRDefault="0069086D" w:rsidP="00BF7233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0B2FD7" w:rsidRPr="000B2FD7" w:rsidRDefault="0069086D" w:rsidP="00BF7233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0B2FD7">
        <w:rPr>
          <w:rFonts w:ascii="Arial" w:hAnsi="Arial" w:cs="Arial"/>
          <w:b/>
          <w:sz w:val="28"/>
          <w:szCs w:val="28"/>
        </w:rPr>
        <w:t>.</w:t>
      </w:r>
      <w:r w:rsidR="000B2FD7">
        <w:rPr>
          <w:rFonts w:ascii="Arial" w:hAnsi="Arial" w:cs="Arial"/>
          <w:b/>
          <w:sz w:val="28"/>
          <w:szCs w:val="28"/>
        </w:rPr>
        <w:tab/>
        <w:t>Representation</w:t>
      </w:r>
      <w:r w:rsidR="001160C4">
        <w:rPr>
          <w:rFonts w:ascii="Arial" w:hAnsi="Arial" w:cs="Arial"/>
          <w:b/>
          <w:sz w:val="28"/>
          <w:szCs w:val="28"/>
        </w:rPr>
        <w:t>'s from General Public</w:t>
      </w:r>
    </w:p>
    <w:p w:rsidR="00EE5EF6" w:rsidRDefault="00EE5EF6" w:rsidP="00BF7233">
      <w:pPr>
        <w:pStyle w:val="ListParagraph"/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sz w:val="28"/>
          <w:szCs w:val="28"/>
        </w:rPr>
      </w:pPr>
    </w:p>
    <w:p w:rsidR="00062062" w:rsidRDefault="0069086D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062062" w:rsidRPr="00EE5EF6">
        <w:rPr>
          <w:rFonts w:ascii="Arial" w:hAnsi="Arial" w:cs="Arial"/>
          <w:b/>
          <w:sz w:val="28"/>
          <w:szCs w:val="28"/>
        </w:rPr>
        <w:t>Matters arising:</w:t>
      </w:r>
    </w:p>
    <w:p w:rsidR="001160C4" w:rsidRDefault="00383D41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CCTV</w:t>
      </w:r>
    </w:p>
    <w:p w:rsidR="000D58BD" w:rsidRDefault="000D58BD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Cadwyn</w:t>
      </w:r>
      <w:proofErr w:type="spellEnd"/>
      <w:r>
        <w:rPr>
          <w:rFonts w:ascii="Arial" w:hAnsi="Arial" w:cs="Arial"/>
          <w:sz w:val="28"/>
          <w:szCs w:val="28"/>
        </w:rPr>
        <w:t xml:space="preserve"> Clwyd</w:t>
      </w:r>
    </w:p>
    <w:p w:rsidR="000D58BD" w:rsidRDefault="00D30E28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River contamination</w:t>
      </w:r>
    </w:p>
    <w:p w:rsidR="00921341" w:rsidRDefault="00921341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 Office Outreach Service</w:t>
      </w:r>
    </w:p>
    <w:p w:rsidR="00522BE1" w:rsidRDefault="00522BE1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GDPR</w:t>
      </w:r>
    </w:p>
    <w:p w:rsidR="00522BE1" w:rsidRDefault="00522BE1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CPR Training</w:t>
      </w:r>
    </w:p>
    <w:p w:rsidR="00522BE1" w:rsidRDefault="00522BE1" w:rsidP="00522BE1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Community Awards</w:t>
      </w:r>
    </w:p>
    <w:p w:rsidR="000B2FD7" w:rsidRDefault="000B2FD7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69086D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E4149E" w:rsidRPr="00EE5EF6">
        <w:rPr>
          <w:rFonts w:ascii="Arial" w:hAnsi="Arial" w:cs="Arial"/>
          <w:b/>
          <w:sz w:val="28"/>
          <w:szCs w:val="28"/>
        </w:rPr>
        <w:t>Matte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rs </w:t>
      </w:r>
      <w:r w:rsidR="00DF7121" w:rsidRPr="00EE5EF6">
        <w:rPr>
          <w:rFonts w:ascii="Arial" w:hAnsi="Arial" w:cs="Arial"/>
          <w:b/>
          <w:sz w:val="28"/>
          <w:szCs w:val="28"/>
        </w:rPr>
        <w:t>to be discussed</w:t>
      </w:r>
      <w:r w:rsidR="00E4149E" w:rsidRPr="00EE5EF6">
        <w:rPr>
          <w:rFonts w:ascii="Arial" w:hAnsi="Arial" w:cs="Arial"/>
          <w:b/>
          <w:sz w:val="28"/>
          <w:szCs w:val="28"/>
        </w:rPr>
        <w:t>:</w:t>
      </w:r>
    </w:p>
    <w:p w:rsidR="00007696" w:rsidRDefault="00007696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8657F5" w:rsidRDefault="000371EC" w:rsidP="006C75E6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Poo Bags</w:t>
      </w:r>
      <w:r w:rsidR="008657F5">
        <w:rPr>
          <w:rFonts w:ascii="Arial" w:hAnsi="Arial" w:cs="Arial"/>
          <w:sz w:val="28"/>
          <w:szCs w:val="28"/>
        </w:rPr>
        <w:t xml:space="preserve"> – Cllr </w:t>
      </w:r>
      <w:proofErr w:type="spellStart"/>
      <w:r w:rsidR="008657F5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retsell</w:t>
      </w:r>
      <w:proofErr w:type="spellEnd"/>
    </w:p>
    <w:p w:rsidR="000371EC" w:rsidRDefault="000371EC" w:rsidP="006C75E6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Parking on Station Road – Cllr Cleaver</w:t>
      </w:r>
    </w:p>
    <w:p w:rsidR="00630669" w:rsidRDefault="00630669" w:rsidP="006C75E6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Silent Soldier – Clerk</w:t>
      </w:r>
    </w:p>
    <w:p w:rsidR="00630669" w:rsidRDefault="00630669" w:rsidP="006C75E6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Community Councillor Vacancy </w:t>
      </w:r>
      <w:r w:rsidR="004C0BE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Clerk</w:t>
      </w:r>
    </w:p>
    <w:p w:rsidR="004C0BEA" w:rsidRDefault="004C0BEA" w:rsidP="006C75E6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Staff Salary Review – Cllr Woods</w:t>
      </w:r>
    </w:p>
    <w:p w:rsidR="000371EC" w:rsidRPr="000371EC" w:rsidRDefault="000371EC" w:rsidP="000371EC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E4149E" w:rsidRDefault="0069086D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E4149E">
        <w:rPr>
          <w:rFonts w:ascii="Arial" w:hAnsi="Arial" w:cs="Arial"/>
          <w:b/>
          <w:sz w:val="28"/>
          <w:szCs w:val="28"/>
        </w:rPr>
        <w:t>.</w:t>
      </w:r>
      <w:r w:rsidR="00E4149E">
        <w:rPr>
          <w:rFonts w:ascii="Arial" w:hAnsi="Arial" w:cs="Arial"/>
          <w:b/>
          <w:sz w:val="28"/>
          <w:szCs w:val="28"/>
        </w:rPr>
        <w:tab/>
      </w:r>
      <w:proofErr w:type="gramStart"/>
      <w:r w:rsidR="00E4149E">
        <w:rPr>
          <w:rFonts w:ascii="Arial" w:hAnsi="Arial" w:cs="Arial"/>
          <w:b/>
          <w:sz w:val="28"/>
          <w:szCs w:val="28"/>
        </w:rPr>
        <w:t>Reports :</w:t>
      </w:r>
      <w:proofErr w:type="gramEnd"/>
      <w:r w:rsidR="00E4149E">
        <w:rPr>
          <w:rFonts w:ascii="Arial" w:hAnsi="Arial" w:cs="Arial"/>
          <w:b/>
          <w:sz w:val="28"/>
          <w:szCs w:val="28"/>
        </w:rPr>
        <w:t xml:space="preserve"> To receive updates from the following:</w:t>
      </w:r>
    </w:p>
    <w:p w:rsidR="00E4149E" w:rsidRDefault="00E4149E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972DED" w:rsidRPr="00972DED" w:rsidRDefault="00972DED" w:rsidP="00972DE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County Councillor Jones’ Report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3F2478" w:rsidRPr="00D656DD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402B35" w:rsidRDefault="00402B35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sz w:val="28"/>
          <w:szCs w:val="28"/>
        </w:rPr>
      </w:pPr>
    </w:p>
    <w:p w:rsidR="00F81B79" w:rsidRPr="00EE5EF6" w:rsidRDefault="0069086D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BA2524">
        <w:rPr>
          <w:rFonts w:ascii="Arial" w:hAnsi="Arial" w:cs="Arial"/>
          <w:b/>
          <w:sz w:val="28"/>
          <w:szCs w:val="28"/>
        </w:rPr>
        <w:t>Planning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: </w:t>
      </w:r>
    </w:p>
    <w:p w:rsidR="00F81B79" w:rsidRDefault="00F81B79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54077B" w:rsidRPr="001104B8" w:rsidRDefault="0054077B" w:rsidP="0054077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P/2018/0235</w:t>
      </w:r>
      <w:r w:rsidRPr="005E588B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r w:rsidR="0059527D" w:rsidRPr="0059527D">
        <w:rPr>
          <w:rFonts w:ascii="Arial" w:hAnsi="Arial" w:cs="Arial"/>
          <w:b/>
          <w:sz w:val="28"/>
          <w:szCs w:val="28"/>
        </w:rPr>
        <w:t>Amended plans</w:t>
      </w:r>
      <w:r w:rsidR="0059527D">
        <w:rPr>
          <w:rFonts w:ascii="Arial" w:hAnsi="Arial" w:cs="Arial"/>
          <w:sz w:val="28"/>
          <w:szCs w:val="28"/>
        </w:rPr>
        <w:t xml:space="preserve"> </w:t>
      </w:r>
      <w:r w:rsidRPr="0054077B">
        <w:rPr>
          <w:rFonts w:ascii="Arial" w:hAnsi="Arial" w:cs="Arial"/>
          <w:b/>
          <w:sz w:val="28"/>
          <w:szCs w:val="28"/>
        </w:rPr>
        <w:t>Burton Green Cottage, Burton Green –</w:t>
      </w:r>
      <w:r>
        <w:rPr>
          <w:rFonts w:ascii="Arial" w:hAnsi="Arial" w:cs="Arial"/>
          <w:sz w:val="28"/>
          <w:szCs w:val="28"/>
        </w:rPr>
        <w:t xml:space="preserve"> Change of Use of Agricultural land to Residential Curtilage and Erection of Timber Frame Residential Garage.</w:t>
      </w:r>
    </w:p>
    <w:p w:rsidR="0054077B" w:rsidRDefault="0054077B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6C75E6" w:rsidRPr="001104B8" w:rsidRDefault="006C75E6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5E588B">
        <w:rPr>
          <w:rFonts w:ascii="Arial" w:hAnsi="Arial" w:cs="Arial"/>
          <w:b/>
          <w:sz w:val="28"/>
          <w:szCs w:val="28"/>
        </w:rPr>
        <w:t>P/2018/0</w:t>
      </w:r>
      <w:r w:rsidR="0054077B">
        <w:rPr>
          <w:rFonts w:ascii="Arial" w:hAnsi="Arial" w:cs="Arial"/>
          <w:b/>
          <w:sz w:val="28"/>
          <w:szCs w:val="28"/>
        </w:rPr>
        <w:t>3</w:t>
      </w:r>
      <w:r w:rsidR="0059527D">
        <w:rPr>
          <w:rFonts w:ascii="Arial" w:hAnsi="Arial" w:cs="Arial"/>
          <w:b/>
          <w:sz w:val="28"/>
          <w:szCs w:val="28"/>
        </w:rPr>
        <w:t>42</w:t>
      </w:r>
      <w:r w:rsidRPr="005E588B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r w:rsidR="0059527D">
        <w:rPr>
          <w:rFonts w:ascii="Arial" w:hAnsi="Arial" w:cs="Arial"/>
          <w:b/>
          <w:sz w:val="28"/>
          <w:szCs w:val="28"/>
        </w:rPr>
        <w:t xml:space="preserve">Lower </w:t>
      </w:r>
      <w:proofErr w:type="spellStart"/>
      <w:r w:rsidR="0059527D">
        <w:rPr>
          <w:rFonts w:ascii="Arial" w:hAnsi="Arial" w:cs="Arial"/>
          <w:b/>
          <w:sz w:val="28"/>
          <w:szCs w:val="28"/>
        </w:rPr>
        <w:t>Honkley</w:t>
      </w:r>
      <w:proofErr w:type="spellEnd"/>
      <w:r w:rsidR="0059527D">
        <w:rPr>
          <w:rFonts w:ascii="Arial" w:hAnsi="Arial" w:cs="Arial"/>
          <w:b/>
          <w:sz w:val="28"/>
          <w:szCs w:val="28"/>
        </w:rPr>
        <w:t xml:space="preserve"> Farm, Stringers Lane, Burton</w:t>
      </w:r>
      <w:r w:rsidRPr="002558AD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r w:rsidR="0059527D">
        <w:rPr>
          <w:rFonts w:ascii="Arial" w:hAnsi="Arial" w:cs="Arial"/>
          <w:sz w:val="28"/>
          <w:szCs w:val="28"/>
        </w:rPr>
        <w:t xml:space="preserve">Residential Development of 5 No. </w:t>
      </w:r>
      <w:proofErr w:type="gramStart"/>
      <w:r w:rsidR="0059527D">
        <w:rPr>
          <w:rFonts w:ascii="Arial" w:hAnsi="Arial" w:cs="Arial"/>
          <w:sz w:val="28"/>
          <w:szCs w:val="28"/>
        </w:rPr>
        <w:t>Dwellings, Access, Car Parking, Landscaping, Drainage and Associated Engineering Works</w:t>
      </w:r>
      <w:r w:rsidR="002558AD">
        <w:rPr>
          <w:rFonts w:ascii="Arial" w:hAnsi="Arial" w:cs="Arial"/>
          <w:sz w:val="28"/>
          <w:szCs w:val="28"/>
        </w:rPr>
        <w:t>.</w:t>
      </w:r>
      <w:proofErr w:type="gramEnd"/>
    </w:p>
    <w:p w:rsidR="00D30E28" w:rsidRDefault="00D30E28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1B55DF" w:rsidRPr="001104B8" w:rsidRDefault="001B55DF" w:rsidP="001B55DF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5E588B">
        <w:rPr>
          <w:rFonts w:ascii="Arial" w:hAnsi="Arial" w:cs="Arial"/>
          <w:b/>
          <w:sz w:val="28"/>
          <w:szCs w:val="28"/>
        </w:rPr>
        <w:t>P/2018/0</w:t>
      </w:r>
      <w:r w:rsidR="0059527D">
        <w:rPr>
          <w:rFonts w:ascii="Arial" w:hAnsi="Arial" w:cs="Arial"/>
          <w:b/>
          <w:sz w:val="28"/>
          <w:szCs w:val="28"/>
        </w:rPr>
        <w:t>344</w:t>
      </w:r>
      <w:r w:rsidRPr="005E588B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r w:rsidR="0059527D" w:rsidRPr="0059527D">
        <w:rPr>
          <w:rFonts w:ascii="Arial" w:hAnsi="Arial" w:cs="Arial"/>
          <w:b/>
          <w:sz w:val="28"/>
          <w:szCs w:val="28"/>
        </w:rPr>
        <w:t>Poplar Cottage, Chester Road, Rossett</w:t>
      </w:r>
      <w:r w:rsidRPr="002558AD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r w:rsidR="0059527D">
        <w:rPr>
          <w:rFonts w:ascii="Arial" w:hAnsi="Arial" w:cs="Arial"/>
          <w:sz w:val="28"/>
          <w:szCs w:val="28"/>
        </w:rPr>
        <w:t>Application for Works to Tree Protected by TPO</w:t>
      </w:r>
      <w:r>
        <w:rPr>
          <w:rFonts w:ascii="Arial" w:hAnsi="Arial" w:cs="Arial"/>
          <w:sz w:val="28"/>
          <w:szCs w:val="28"/>
        </w:rPr>
        <w:t>.</w:t>
      </w:r>
    </w:p>
    <w:p w:rsidR="001B55DF" w:rsidRDefault="001B55DF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EC7E1F" w:rsidRDefault="00EC7E1F" w:rsidP="00EC7E1F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5E588B">
        <w:rPr>
          <w:rFonts w:ascii="Arial" w:hAnsi="Arial" w:cs="Arial"/>
          <w:b/>
          <w:sz w:val="28"/>
          <w:szCs w:val="28"/>
        </w:rPr>
        <w:t>P/2018/0</w:t>
      </w:r>
      <w:r>
        <w:rPr>
          <w:rFonts w:ascii="Arial" w:hAnsi="Arial" w:cs="Arial"/>
          <w:b/>
          <w:sz w:val="28"/>
          <w:szCs w:val="28"/>
        </w:rPr>
        <w:t>303</w:t>
      </w:r>
      <w:r w:rsidRPr="005E588B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r w:rsidR="0059527D" w:rsidRPr="0059527D">
        <w:rPr>
          <w:rFonts w:ascii="Arial" w:hAnsi="Arial" w:cs="Arial"/>
          <w:b/>
          <w:sz w:val="28"/>
          <w:szCs w:val="28"/>
        </w:rPr>
        <w:t>New Farm,</w:t>
      </w:r>
      <w:r w:rsidR="0059527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Cobblers Lane, Burton</w:t>
      </w:r>
      <w:r w:rsidRPr="002558AD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Steel </w:t>
      </w:r>
      <w:r w:rsidR="0059527D">
        <w:rPr>
          <w:rFonts w:ascii="Arial" w:hAnsi="Arial" w:cs="Arial"/>
          <w:sz w:val="28"/>
          <w:szCs w:val="28"/>
        </w:rPr>
        <w:t xml:space="preserve">Framed </w:t>
      </w:r>
      <w:r>
        <w:rPr>
          <w:rFonts w:ascii="Arial" w:hAnsi="Arial" w:cs="Arial"/>
          <w:sz w:val="28"/>
          <w:szCs w:val="28"/>
        </w:rPr>
        <w:t>Portal</w:t>
      </w:r>
      <w:r w:rsidR="0059527D">
        <w:rPr>
          <w:rFonts w:ascii="Arial" w:hAnsi="Arial" w:cs="Arial"/>
          <w:sz w:val="28"/>
          <w:szCs w:val="28"/>
        </w:rPr>
        <w:t xml:space="preserve"> Side Extension for Agricultural Purposes</w:t>
      </w:r>
      <w:r>
        <w:rPr>
          <w:rFonts w:ascii="Arial" w:hAnsi="Arial" w:cs="Arial"/>
          <w:sz w:val="28"/>
          <w:szCs w:val="28"/>
        </w:rPr>
        <w:t>.</w:t>
      </w:r>
    </w:p>
    <w:p w:rsidR="00EC7E1F" w:rsidRPr="00A4417B" w:rsidRDefault="00EC7E1F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402B35" w:rsidRPr="00F81B79" w:rsidRDefault="0069086D" w:rsidP="00964B9C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  <w:t>Finance:</w:t>
      </w:r>
    </w:p>
    <w:p w:rsidR="00D93F5E" w:rsidRDefault="00E96D0E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Finance Report</w:t>
      </w:r>
    </w:p>
    <w:p w:rsidR="003F0FA0" w:rsidRDefault="003F0FA0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Invoices payable (see attached schedule)</w:t>
      </w:r>
    </w:p>
    <w:p w:rsidR="00D4429C" w:rsidRPr="00205C6F" w:rsidRDefault="00D4429C" w:rsidP="00D4429C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9A7227" w:rsidRDefault="001F4861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69086D">
        <w:rPr>
          <w:rFonts w:ascii="Arial" w:hAnsi="Arial" w:cs="Arial"/>
          <w:b/>
          <w:sz w:val="28"/>
          <w:szCs w:val="28"/>
        </w:rPr>
        <w:t>1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</w:r>
      <w:r w:rsidR="002E4645" w:rsidRPr="002E4645">
        <w:rPr>
          <w:rFonts w:ascii="Arial" w:hAnsi="Arial" w:cs="Arial"/>
          <w:b/>
          <w:sz w:val="28"/>
          <w:szCs w:val="28"/>
        </w:rPr>
        <w:t>Other Items brought to the Cou</w:t>
      </w:r>
      <w:r w:rsidR="002E4645">
        <w:rPr>
          <w:rFonts w:ascii="Arial" w:hAnsi="Arial" w:cs="Arial"/>
          <w:b/>
          <w:sz w:val="28"/>
          <w:szCs w:val="28"/>
        </w:rPr>
        <w:t>ncil’s Attention by Councillors</w:t>
      </w:r>
    </w:p>
    <w:p w:rsidR="002E4645" w:rsidRDefault="002E4645" w:rsidP="00325CED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</w:p>
    <w:p w:rsidR="00E5101A" w:rsidRDefault="00D4429C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69086D">
        <w:rPr>
          <w:rFonts w:ascii="Arial" w:hAnsi="Arial" w:cs="Arial"/>
          <w:b/>
          <w:sz w:val="28"/>
          <w:szCs w:val="28"/>
        </w:rPr>
        <w:t>2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>Date,</w:t>
      </w:r>
      <w:r w:rsidR="00911032">
        <w:rPr>
          <w:rFonts w:ascii="Arial" w:hAnsi="Arial" w:cs="Arial"/>
          <w:b/>
          <w:sz w:val="28"/>
          <w:szCs w:val="28"/>
        </w:rPr>
        <w:t xml:space="preserve"> Venue and Time of next meeting</w:t>
      </w:r>
      <w:r w:rsidR="003F0FA0">
        <w:rPr>
          <w:rFonts w:ascii="Arial" w:hAnsi="Arial" w:cs="Arial"/>
          <w:b/>
          <w:sz w:val="28"/>
          <w:szCs w:val="28"/>
        </w:rPr>
        <w:t xml:space="preserve">: Wednesday </w:t>
      </w:r>
      <w:r w:rsidR="0059527D">
        <w:rPr>
          <w:rFonts w:ascii="Arial" w:hAnsi="Arial" w:cs="Arial"/>
          <w:b/>
          <w:sz w:val="28"/>
          <w:szCs w:val="28"/>
        </w:rPr>
        <w:t>20</w:t>
      </w:r>
      <w:r w:rsidR="00DB5BDF" w:rsidRPr="00DB5BDF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DB5BDF">
        <w:rPr>
          <w:rFonts w:ascii="Arial" w:hAnsi="Arial" w:cs="Arial"/>
          <w:b/>
          <w:sz w:val="28"/>
          <w:szCs w:val="28"/>
        </w:rPr>
        <w:t xml:space="preserve"> </w:t>
      </w:r>
      <w:r w:rsidR="0059527D">
        <w:rPr>
          <w:rFonts w:ascii="Arial" w:hAnsi="Arial" w:cs="Arial"/>
          <w:b/>
          <w:sz w:val="28"/>
          <w:szCs w:val="28"/>
        </w:rPr>
        <w:t xml:space="preserve">June </w:t>
      </w:r>
      <w:r w:rsidR="00FF3719">
        <w:rPr>
          <w:rFonts w:ascii="Arial" w:hAnsi="Arial" w:cs="Arial"/>
          <w:b/>
          <w:sz w:val="28"/>
          <w:szCs w:val="28"/>
        </w:rPr>
        <w:t>201</w:t>
      </w:r>
      <w:r w:rsidR="003C5B1B">
        <w:rPr>
          <w:rFonts w:ascii="Arial" w:hAnsi="Arial" w:cs="Arial"/>
          <w:b/>
          <w:sz w:val="28"/>
          <w:szCs w:val="28"/>
        </w:rPr>
        <w:t>8</w:t>
      </w:r>
      <w:r w:rsidR="00FF3719">
        <w:rPr>
          <w:rFonts w:ascii="Arial" w:hAnsi="Arial" w:cs="Arial"/>
          <w:b/>
          <w:sz w:val="28"/>
          <w:szCs w:val="28"/>
        </w:rPr>
        <w:t xml:space="preserve"> </w:t>
      </w:r>
      <w:r w:rsidR="003F0FA0">
        <w:rPr>
          <w:rFonts w:ascii="Arial" w:hAnsi="Arial" w:cs="Arial"/>
          <w:b/>
          <w:sz w:val="28"/>
          <w:szCs w:val="28"/>
        </w:rPr>
        <w:t xml:space="preserve">at 7.30pm at </w:t>
      </w:r>
      <w:r w:rsidR="003C5B1B">
        <w:rPr>
          <w:rFonts w:ascii="Arial" w:hAnsi="Arial" w:cs="Arial"/>
          <w:b/>
          <w:sz w:val="28"/>
          <w:szCs w:val="28"/>
        </w:rPr>
        <w:t xml:space="preserve">Rossett </w:t>
      </w:r>
      <w:r w:rsidR="0059527D">
        <w:rPr>
          <w:rFonts w:ascii="Arial" w:hAnsi="Arial" w:cs="Arial"/>
          <w:b/>
          <w:sz w:val="28"/>
          <w:szCs w:val="28"/>
        </w:rPr>
        <w:t>Village Hall back room</w:t>
      </w:r>
      <w:r w:rsidR="00DB5BDF">
        <w:rPr>
          <w:rFonts w:ascii="Arial" w:hAnsi="Arial" w:cs="Arial"/>
          <w:b/>
          <w:sz w:val="28"/>
          <w:szCs w:val="28"/>
        </w:rPr>
        <w:t>, Station Road</w:t>
      </w:r>
      <w:r w:rsidR="00D30E28">
        <w:rPr>
          <w:rFonts w:ascii="Arial" w:hAnsi="Arial" w:cs="Arial"/>
          <w:b/>
          <w:sz w:val="28"/>
          <w:szCs w:val="28"/>
        </w:rPr>
        <w:t>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Pr="00D656DD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proofErr w:type="gramStart"/>
      <w:r w:rsidRPr="00D656DD">
        <w:rPr>
          <w:rFonts w:ascii="Arial" w:hAnsi="Arial" w:cs="Arial"/>
          <w:sz w:val="28"/>
          <w:szCs w:val="28"/>
        </w:rPr>
        <w:t>Clerk :</w:t>
      </w:r>
      <w:proofErr w:type="gramEnd"/>
      <w:r w:rsidRPr="00D656DD">
        <w:rPr>
          <w:rFonts w:ascii="Arial" w:hAnsi="Arial" w:cs="Arial"/>
          <w:sz w:val="28"/>
          <w:szCs w:val="28"/>
        </w:rPr>
        <w:t xml:space="preserve"> </w:t>
      </w:r>
      <w:r w:rsidR="00B65036">
        <w:rPr>
          <w:rFonts w:ascii="Arial" w:hAnsi="Arial" w:cs="Arial"/>
          <w:sz w:val="28"/>
          <w:szCs w:val="28"/>
        </w:rPr>
        <w:t>Wendy Pace</w:t>
      </w:r>
      <w:r w:rsidRPr="00D656DD">
        <w:rPr>
          <w:rFonts w:ascii="Arial" w:hAnsi="Arial" w:cs="Arial"/>
          <w:sz w:val="28"/>
          <w:szCs w:val="28"/>
        </w:rPr>
        <w:t xml:space="preserve"> : </w:t>
      </w:r>
      <w:proofErr w:type="spellStart"/>
      <w:r w:rsidRPr="00D656DD">
        <w:rPr>
          <w:rFonts w:ascii="Arial" w:hAnsi="Arial" w:cs="Arial"/>
          <w:sz w:val="28"/>
          <w:szCs w:val="28"/>
        </w:rPr>
        <w:t>clerk@rossettcommunitycouncil.cymru</w:t>
      </w:r>
      <w:proofErr w:type="spellEnd"/>
    </w:p>
    <w:sectPr w:rsidR="003F0FA0" w:rsidRPr="00D656DD" w:rsidSect="0069086D">
      <w:pgSz w:w="11906" w:h="16838"/>
      <w:pgMar w:top="567" w:right="130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>
    <w:nsid w:val="1604421A"/>
    <w:multiLevelType w:val="hybridMultilevel"/>
    <w:tmpl w:val="3C56F986"/>
    <w:lvl w:ilvl="0" w:tplc="1FE2838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>
    <w:nsid w:val="19D115F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567FE4"/>
    <w:multiLevelType w:val="hybridMultilevel"/>
    <w:tmpl w:val="BE6A6582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4127B21"/>
    <w:multiLevelType w:val="hybridMultilevel"/>
    <w:tmpl w:val="C50611B2"/>
    <w:lvl w:ilvl="0" w:tplc="8F0C3AA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8B65482"/>
    <w:multiLevelType w:val="hybridMultilevel"/>
    <w:tmpl w:val="83C0D3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3EC12E0D"/>
    <w:multiLevelType w:val="hybridMultilevel"/>
    <w:tmpl w:val="3F30922C"/>
    <w:lvl w:ilvl="0" w:tplc="A59CDEC8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0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2CA5694"/>
    <w:multiLevelType w:val="hybridMultilevel"/>
    <w:tmpl w:val="57165F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3">
    <w:nsid w:val="58230A3C"/>
    <w:multiLevelType w:val="hybridMultilevel"/>
    <w:tmpl w:val="DC2AEF10"/>
    <w:lvl w:ilvl="0" w:tplc="6B76036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5C8F1CF2"/>
    <w:multiLevelType w:val="hybridMultilevel"/>
    <w:tmpl w:val="5E96F92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607C4E04"/>
    <w:multiLevelType w:val="hybridMultilevel"/>
    <w:tmpl w:val="3E444816"/>
    <w:lvl w:ilvl="0" w:tplc="DBF252D2">
      <w:start w:val="1"/>
      <w:numFmt w:val="lowerRoman"/>
      <w:lvlText w:val="(%1)"/>
      <w:lvlJc w:val="left"/>
      <w:pPr>
        <w:ind w:left="129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9">
    <w:nsid w:val="7EC92FDE"/>
    <w:multiLevelType w:val="hybridMultilevel"/>
    <w:tmpl w:val="FD1A9608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3"/>
  </w:num>
  <w:num w:numId="5">
    <w:abstractNumId w:val="15"/>
  </w:num>
  <w:num w:numId="6">
    <w:abstractNumId w:val="6"/>
  </w:num>
  <w:num w:numId="7">
    <w:abstractNumId w:val="7"/>
  </w:num>
  <w:num w:numId="8">
    <w:abstractNumId w:val="10"/>
  </w:num>
  <w:num w:numId="9">
    <w:abstractNumId w:val="1"/>
  </w:num>
  <w:num w:numId="10">
    <w:abstractNumId w:val="18"/>
  </w:num>
  <w:num w:numId="11">
    <w:abstractNumId w:val="13"/>
  </w:num>
  <w:num w:numId="12">
    <w:abstractNumId w:val="2"/>
  </w:num>
  <w:num w:numId="13">
    <w:abstractNumId w:val="11"/>
  </w:num>
  <w:num w:numId="14">
    <w:abstractNumId w:val="8"/>
  </w:num>
  <w:num w:numId="15">
    <w:abstractNumId w:val="14"/>
  </w:num>
  <w:num w:numId="16">
    <w:abstractNumId w:val="4"/>
  </w:num>
  <w:num w:numId="17">
    <w:abstractNumId w:val="19"/>
  </w:num>
  <w:num w:numId="18">
    <w:abstractNumId w:val="16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35"/>
    <w:rsid w:val="00007696"/>
    <w:rsid w:val="000173F5"/>
    <w:rsid w:val="00027EB5"/>
    <w:rsid w:val="000371EC"/>
    <w:rsid w:val="0004794D"/>
    <w:rsid w:val="00062062"/>
    <w:rsid w:val="00084D71"/>
    <w:rsid w:val="000B2FD7"/>
    <w:rsid w:val="000C086D"/>
    <w:rsid w:val="000D4AA8"/>
    <w:rsid w:val="000D58BD"/>
    <w:rsid w:val="000F4BEE"/>
    <w:rsid w:val="00107AB8"/>
    <w:rsid w:val="001104B8"/>
    <w:rsid w:val="001160C4"/>
    <w:rsid w:val="0016666C"/>
    <w:rsid w:val="001936B1"/>
    <w:rsid w:val="001B55DF"/>
    <w:rsid w:val="001D2EA4"/>
    <w:rsid w:val="001E0B91"/>
    <w:rsid w:val="001F4861"/>
    <w:rsid w:val="001F516E"/>
    <w:rsid w:val="001F5BE1"/>
    <w:rsid w:val="001F610A"/>
    <w:rsid w:val="001F76BE"/>
    <w:rsid w:val="00203E09"/>
    <w:rsid w:val="00205C6F"/>
    <w:rsid w:val="00207147"/>
    <w:rsid w:val="00214F0F"/>
    <w:rsid w:val="002420E2"/>
    <w:rsid w:val="002558AD"/>
    <w:rsid w:val="00271C66"/>
    <w:rsid w:val="002869E5"/>
    <w:rsid w:val="002C109E"/>
    <w:rsid w:val="002D5ECE"/>
    <w:rsid w:val="002E0D41"/>
    <w:rsid w:val="002E43E4"/>
    <w:rsid w:val="002E4645"/>
    <w:rsid w:val="002F2DEE"/>
    <w:rsid w:val="002F7FE4"/>
    <w:rsid w:val="003004A3"/>
    <w:rsid w:val="003211EA"/>
    <w:rsid w:val="00325CED"/>
    <w:rsid w:val="00335BCE"/>
    <w:rsid w:val="00366DAA"/>
    <w:rsid w:val="003673DE"/>
    <w:rsid w:val="003706CA"/>
    <w:rsid w:val="00372EEA"/>
    <w:rsid w:val="00372F5B"/>
    <w:rsid w:val="00380CDC"/>
    <w:rsid w:val="00383D41"/>
    <w:rsid w:val="003A0069"/>
    <w:rsid w:val="003B31A5"/>
    <w:rsid w:val="003C107F"/>
    <w:rsid w:val="003C5B1B"/>
    <w:rsid w:val="003C6010"/>
    <w:rsid w:val="003C7DEE"/>
    <w:rsid w:val="003F0FA0"/>
    <w:rsid w:val="003F2478"/>
    <w:rsid w:val="00402B35"/>
    <w:rsid w:val="004166F3"/>
    <w:rsid w:val="00424F2D"/>
    <w:rsid w:val="004420AA"/>
    <w:rsid w:val="004473C9"/>
    <w:rsid w:val="00452DFB"/>
    <w:rsid w:val="004A07F2"/>
    <w:rsid w:val="004C0BEA"/>
    <w:rsid w:val="004C5591"/>
    <w:rsid w:val="00522BE1"/>
    <w:rsid w:val="00537178"/>
    <w:rsid w:val="0054077B"/>
    <w:rsid w:val="00555233"/>
    <w:rsid w:val="005725AB"/>
    <w:rsid w:val="005945BD"/>
    <w:rsid w:val="0059527D"/>
    <w:rsid w:val="005A78AB"/>
    <w:rsid w:val="005D349C"/>
    <w:rsid w:val="005D70FC"/>
    <w:rsid w:val="005E588B"/>
    <w:rsid w:val="00604905"/>
    <w:rsid w:val="006207D5"/>
    <w:rsid w:val="00621854"/>
    <w:rsid w:val="0062670F"/>
    <w:rsid w:val="00630669"/>
    <w:rsid w:val="00630781"/>
    <w:rsid w:val="00645FFE"/>
    <w:rsid w:val="0067030C"/>
    <w:rsid w:val="0069086D"/>
    <w:rsid w:val="006919CF"/>
    <w:rsid w:val="00692504"/>
    <w:rsid w:val="006B13F4"/>
    <w:rsid w:val="006C75E6"/>
    <w:rsid w:val="006D765E"/>
    <w:rsid w:val="006E0BB7"/>
    <w:rsid w:val="006E0E19"/>
    <w:rsid w:val="006F7197"/>
    <w:rsid w:val="00720A34"/>
    <w:rsid w:val="0072716D"/>
    <w:rsid w:val="00727725"/>
    <w:rsid w:val="00730CF0"/>
    <w:rsid w:val="00734793"/>
    <w:rsid w:val="00745E27"/>
    <w:rsid w:val="00761409"/>
    <w:rsid w:val="00781FB2"/>
    <w:rsid w:val="007C5D89"/>
    <w:rsid w:val="007E2C51"/>
    <w:rsid w:val="007E3A5D"/>
    <w:rsid w:val="008503F1"/>
    <w:rsid w:val="008657F5"/>
    <w:rsid w:val="00875ABD"/>
    <w:rsid w:val="00897D71"/>
    <w:rsid w:val="008F69E9"/>
    <w:rsid w:val="0090471D"/>
    <w:rsid w:val="00911032"/>
    <w:rsid w:val="009114CD"/>
    <w:rsid w:val="00921341"/>
    <w:rsid w:val="00923D46"/>
    <w:rsid w:val="00934FAD"/>
    <w:rsid w:val="009416CE"/>
    <w:rsid w:val="009502A1"/>
    <w:rsid w:val="00952240"/>
    <w:rsid w:val="00964B9C"/>
    <w:rsid w:val="009666CD"/>
    <w:rsid w:val="00972DED"/>
    <w:rsid w:val="009A7227"/>
    <w:rsid w:val="009D2D8C"/>
    <w:rsid w:val="00A137CD"/>
    <w:rsid w:val="00A13B0E"/>
    <w:rsid w:val="00A1731F"/>
    <w:rsid w:val="00A24EF5"/>
    <w:rsid w:val="00A428D9"/>
    <w:rsid w:val="00A43AC9"/>
    <w:rsid w:val="00A4417B"/>
    <w:rsid w:val="00A47D95"/>
    <w:rsid w:val="00A6641F"/>
    <w:rsid w:val="00A81D5F"/>
    <w:rsid w:val="00A93187"/>
    <w:rsid w:val="00AE16D3"/>
    <w:rsid w:val="00B00A23"/>
    <w:rsid w:val="00B130C3"/>
    <w:rsid w:val="00B2705F"/>
    <w:rsid w:val="00B530D9"/>
    <w:rsid w:val="00B65036"/>
    <w:rsid w:val="00B8035A"/>
    <w:rsid w:val="00B83D92"/>
    <w:rsid w:val="00B844BA"/>
    <w:rsid w:val="00BA2524"/>
    <w:rsid w:val="00BA4D64"/>
    <w:rsid w:val="00BA5A7E"/>
    <w:rsid w:val="00BD73C1"/>
    <w:rsid w:val="00BE1D32"/>
    <w:rsid w:val="00BE42AB"/>
    <w:rsid w:val="00BE4EFD"/>
    <w:rsid w:val="00BF7233"/>
    <w:rsid w:val="00C125E0"/>
    <w:rsid w:val="00C172BB"/>
    <w:rsid w:val="00C360EF"/>
    <w:rsid w:val="00C71CCE"/>
    <w:rsid w:val="00C84580"/>
    <w:rsid w:val="00C90D70"/>
    <w:rsid w:val="00C947F1"/>
    <w:rsid w:val="00C94A6B"/>
    <w:rsid w:val="00CA1336"/>
    <w:rsid w:val="00CA2525"/>
    <w:rsid w:val="00CC6B94"/>
    <w:rsid w:val="00CE14FB"/>
    <w:rsid w:val="00CF1D67"/>
    <w:rsid w:val="00D0461D"/>
    <w:rsid w:val="00D21D9A"/>
    <w:rsid w:val="00D30E28"/>
    <w:rsid w:val="00D43810"/>
    <w:rsid w:val="00D4429C"/>
    <w:rsid w:val="00D656DD"/>
    <w:rsid w:val="00D70079"/>
    <w:rsid w:val="00D71192"/>
    <w:rsid w:val="00D93F5E"/>
    <w:rsid w:val="00D9719C"/>
    <w:rsid w:val="00DA3D0A"/>
    <w:rsid w:val="00DB5BDF"/>
    <w:rsid w:val="00DC6DFC"/>
    <w:rsid w:val="00DD6806"/>
    <w:rsid w:val="00DF7121"/>
    <w:rsid w:val="00E02EB3"/>
    <w:rsid w:val="00E34679"/>
    <w:rsid w:val="00E4149E"/>
    <w:rsid w:val="00E478DC"/>
    <w:rsid w:val="00E5101A"/>
    <w:rsid w:val="00E66A55"/>
    <w:rsid w:val="00E703CE"/>
    <w:rsid w:val="00E763FE"/>
    <w:rsid w:val="00E80327"/>
    <w:rsid w:val="00E96D0E"/>
    <w:rsid w:val="00EC4630"/>
    <w:rsid w:val="00EC7E1F"/>
    <w:rsid w:val="00EC7F3E"/>
    <w:rsid w:val="00ED5BCE"/>
    <w:rsid w:val="00EE4D70"/>
    <w:rsid w:val="00EE5EF6"/>
    <w:rsid w:val="00F04946"/>
    <w:rsid w:val="00F05367"/>
    <w:rsid w:val="00F35C0F"/>
    <w:rsid w:val="00F3716B"/>
    <w:rsid w:val="00F609C4"/>
    <w:rsid w:val="00F6603C"/>
    <w:rsid w:val="00F81B79"/>
    <w:rsid w:val="00FA632E"/>
    <w:rsid w:val="00FB741C"/>
    <w:rsid w:val="00FC03AE"/>
    <w:rsid w:val="00FD5A94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460">
          <w:blockQuote w:val="1"/>
          <w:marLeft w:val="113"/>
          <w:marRight w:val="0"/>
          <w:marTop w:val="113"/>
          <w:marBottom w:val="113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153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566C3-616A-4EE6-A2BF-4549DF01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FB032AA9</Template>
  <TotalTime>39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Wendy Pace</cp:lastModifiedBy>
  <cp:revision>7</cp:revision>
  <cp:lastPrinted>2018-05-09T23:38:00Z</cp:lastPrinted>
  <dcterms:created xsi:type="dcterms:W3CDTF">2018-04-26T21:22:00Z</dcterms:created>
  <dcterms:modified xsi:type="dcterms:W3CDTF">2018-05-09T23:39:00Z</dcterms:modified>
</cp:coreProperties>
</file>