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D0461D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A2535D">
        <w:rPr>
          <w:rFonts w:ascii="Arial" w:hAnsi="Arial" w:cs="Arial"/>
          <w:sz w:val="28"/>
          <w:szCs w:val="28"/>
        </w:rPr>
        <w:t>3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A2535D">
        <w:rPr>
          <w:rFonts w:ascii="Arial" w:hAnsi="Arial" w:cs="Arial"/>
          <w:sz w:val="28"/>
          <w:szCs w:val="28"/>
        </w:rPr>
        <w:t>June</w:t>
      </w:r>
      <w:r w:rsidR="000D58BD">
        <w:rPr>
          <w:rFonts w:ascii="Arial" w:hAnsi="Arial" w:cs="Arial"/>
          <w:sz w:val="28"/>
          <w:szCs w:val="28"/>
        </w:rPr>
        <w:t xml:space="preserve"> 2018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383D41">
        <w:rPr>
          <w:rFonts w:ascii="Arial" w:hAnsi="Arial" w:cs="Arial"/>
          <w:sz w:val="28"/>
          <w:szCs w:val="28"/>
        </w:rPr>
        <w:t xml:space="preserve">at </w:t>
      </w:r>
      <w:r w:rsidR="00D30E28">
        <w:rPr>
          <w:rFonts w:ascii="Arial" w:hAnsi="Arial" w:cs="Arial"/>
          <w:sz w:val="28"/>
          <w:szCs w:val="28"/>
        </w:rPr>
        <w:t xml:space="preserve">Rossett </w:t>
      </w:r>
      <w:r w:rsidR="00A2535D">
        <w:rPr>
          <w:rFonts w:ascii="Arial" w:hAnsi="Arial" w:cs="Arial"/>
          <w:sz w:val="28"/>
          <w:szCs w:val="28"/>
        </w:rPr>
        <w:t>Village Hall back</w:t>
      </w:r>
      <w:r w:rsidR="00522BE1">
        <w:rPr>
          <w:rFonts w:ascii="Arial" w:hAnsi="Arial" w:cs="Arial"/>
          <w:sz w:val="28"/>
          <w:szCs w:val="28"/>
        </w:rPr>
        <w:t xml:space="preserve"> room</w:t>
      </w:r>
      <w:r>
        <w:rPr>
          <w:rFonts w:ascii="Arial" w:hAnsi="Arial" w:cs="Arial"/>
          <w:sz w:val="28"/>
          <w:szCs w:val="28"/>
        </w:rPr>
        <w:t xml:space="preserve">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A2535D">
        <w:rPr>
          <w:rFonts w:ascii="Arial" w:hAnsi="Arial" w:cs="Arial"/>
          <w:b/>
          <w:sz w:val="28"/>
          <w:szCs w:val="28"/>
        </w:rPr>
        <w:t>20</w:t>
      </w:r>
      <w:r w:rsidR="00522BE1" w:rsidRPr="00522BE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22BE1">
        <w:rPr>
          <w:rFonts w:ascii="Arial" w:hAnsi="Arial" w:cs="Arial"/>
          <w:b/>
          <w:sz w:val="28"/>
          <w:szCs w:val="28"/>
        </w:rPr>
        <w:t xml:space="preserve"> </w:t>
      </w:r>
      <w:r w:rsidR="00A2535D">
        <w:rPr>
          <w:rFonts w:ascii="Arial" w:hAnsi="Arial" w:cs="Arial"/>
          <w:b/>
          <w:sz w:val="28"/>
          <w:szCs w:val="28"/>
        </w:rPr>
        <w:t>June</w:t>
      </w:r>
      <w:r w:rsidR="000D58BD">
        <w:rPr>
          <w:rFonts w:ascii="Arial" w:hAnsi="Arial" w:cs="Arial"/>
          <w:b/>
          <w:sz w:val="28"/>
          <w:szCs w:val="28"/>
        </w:rPr>
        <w:t xml:space="preserve"> 2018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E4149E" w:rsidRDefault="00E4149E" w:rsidP="00F81B79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04794D" w:rsidRDefault="0004794D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9502A1">
        <w:rPr>
          <w:rFonts w:ascii="Arial" w:hAnsi="Arial" w:cs="Arial"/>
          <w:b/>
          <w:sz w:val="28"/>
          <w:szCs w:val="28"/>
        </w:rPr>
        <w:t>1</w:t>
      </w:r>
      <w:r w:rsidR="00A2535D">
        <w:rPr>
          <w:rFonts w:ascii="Arial" w:hAnsi="Arial" w:cs="Arial"/>
          <w:b/>
          <w:sz w:val="28"/>
          <w:szCs w:val="28"/>
        </w:rPr>
        <w:t>6</w:t>
      </w:r>
      <w:r w:rsidR="000371EC" w:rsidRPr="000371E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371EC">
        <w:rPr>
          <w:rFonts w:ascii="Arial" w:hAnsi="Arial" w:cs="Arial"/>
          <w:b/>
          <w:sz w:val="28"/>
          <w:szCs w:val="28"/>
        </w:rPr>
        <w:t xml:space="preserve"> </w:t>
      </w:r>
      <w:r w:rsidR="00A2535D">
        <w:rPr>
          <w:rFonts w:ascii="Arial" w:hAnsi="Arial" w:cs="Arial"/>
          <w:b/>
          <w:sz w:val="28"/>
          <w:szCs w:val="28"/>
        </w:rPr>
        <w:t>May</w:t>
      </w:r>
      <w:r w:rsidR="00D30E28">
        <w:rPr>
          <w:rFonts w:ascii="Arial" w:hAnsi="Arial" w:cs="Arial"/>
          <w:b/>
          <w:sz w:val="28"/>
          <w:szCs w:val="28"/>
        </w:rPr>
        <w:t xml:space="preserve"> 2018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E96D0E" w:rsidRPr="00E96D0E" w:rsidRDefault="00E96D0E" w:rsidP="00BF7233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</w:p>
    <w:p w:rsidR="00383D41" w:rsidRDefault="00214F0F" w:rsidP="00383D4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  <w:r w:rsidR="00335BCE">
        <w:rPr>
          <w:rFonts w:ascii="Arial" w:hAnsi="Arial" w:cs="Arial"/>
          <w:b/>
          <w:sz w:val="28"/>
          <w:szCs w:val="28"/>
        </w:rPr>
        <w:t xml:space="preserve"> </w:t>
      </w:r>
    </w:p>
    <w:p w:rsidR="00383D41" w:rsidRDefault="00383D41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0B2FD7" w:rsidRPr="000B2FD7" w:rsidRDefault="00A2535D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0B2FD7">
        <w:rPr>
          <w:rFonts w:ascii="Arial" w:hAnsi="Arial" w:cs="Arial"/>
          <w:b/>
          <w:sz w:val="28"/>
          <w:szCs w:val="28"/>
        </w:rPr>
        <w:t>.</w:t>
      </w:r>
      <w:r w:rsidR="000B2FD7">
        <w:rPr>
          <w:rFonts w:ascii="Arial" w:hAnsi="Arial" w:cs="Arial"/>
          <w:b/>
          <w:sz w:val="28"/>
          <w:szCs w:val="28"/>
        </w:rPr>
        <w:tab/>
        <w:t>Representation</w:t>
      </w:r>
      <w:r w:rsidR="001160C4">
        <w:rPr>
          <w:rFonts w:ascii="Arial" w:hAnsi="Arial" w:cs="Arial"/>
          <w:b/>
          <w:sz w:val="28"/>
          <w:szCs w:val="28"/>
        </w:rPr>
        <w:t>'s from General Public</w:t>
      </w:r>
    </w:p>
    <w:p w:rsidR="00EE5EF6" w:rsidRDefault="00EE5EF6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</w:p>
    <w:p w:rsidR="00062062" w:rsidRDefault="00A2535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062062" w:rsidRPr="00EE5EF6">
        <w:rPr>
          <w:rFonts w:ascii="Arial" w:hAnsi="Arial" w:cs="Arial"/>
          <w:b/>
          <w:sz w:val="28"/>
          <w:szCs w:val="28"/>
        </w:rPr>
        <w:t>Matters arising:</w:t>
      </w:r>
    </w:p>
    <w:p w:rsidR="001160C4" w:rsidRDefault="00383D41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CCTV</w:t>
      </w:r>
    </w:p>
    <w:p w:rsidR="000D58BD" w:rsidRDefault="000D58BD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Cadwyn</w:t>
      </w:r>
      <w:proofErr w:type="spellEnd"/>
      <w:r>
        <w:rPr>
          <w:rFonts w:ascii="Arial" w:hAnsi="Arial" w:cs="Arial"/>
          <w:sz w:val="28"/>
          <w:szCs w:val="28"/>
        </w:rPr>
        <w:t xml:space="preserve"> Clwyd</w:t>
      </w:r>
    </w:p>
    <w:p w:rsidR="000D58BD" w:rsidRDefault="00D30E28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River contamination</w:t>
      </w:r>
    </w:p>
    <w:p w:rsidR="00522BE1" w:rsidRDefault="00522BE1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GDPR</w:t>
      </w:r>
    </w:p>
    <w:p w:rsidR="00522BE1" w:rsidRDefault="00522BE1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CPR Training</w:t>
      </w:r>
    </w:p>
    <w:p w:rsidR="00522BE1" w:rsidRDefault="00522BE1" w:rsidP="00522BE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Awards</w:t>
      </w:r>
    </w:p>
    <w:p w:rsidR="00B87698" w:rsidRDefault="00B87698" w:rsidP="00522BE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Councillor vacancy</w:t>
      </w:r>
    </w:p>
    <w:p w:rsidR="00B87698" w:rsidRDefault="00B87698" w:rsidP="00522BE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Station Road (Burton Close) parking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69086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0371EC" w:rsidRPr="000371EC" w:rsidRDefault="000371EC" w:rsidP="00B8769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4149E" w:rsidRDefault="0069086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  <w:t>Reports : To receive updates from the following:</w:t>
      </w:r>
    </w:p>
    <w:p w:rsidR="00E4149E" w:rsidRDefault="00E4149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Clerk’s Report 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402B35" w:rsidRDefault="00402B35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69086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6C75E6" w:rsidRPr="001104B8" w:rsidRDefault="00A2535D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Local Development Plan</w:t>
      </w:r>
    </w:p>
    <w:p w:rsidR="00D30E28" w:rsidRDefault="00D30E28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C7E1F" w:rsidRPr="00A4417B" w:rsidRDefault="00EC7E1F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402B35" w:rsidRPr="00F81B79" w:rsidRDefault="0069086D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F4861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69086D">
        <w:rPr>
          <w:rFonts w:ascii="Arial" w:hAnsi="Arial" w:cs="Arial"/>
          <w:b/>
          <w:sz w:val="28"/>
          <w:szCs w:val="28"/>
        </w:rPr>
        <w:t>1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69086D">
        <w:rPr>
          <w:rFonts w:ascii="Arial" w:hAnsi="Arial" w:cs="Arial"/>
          <w:b/>
          <w:sz w:val="28"/>
          <w:szCs w:val="28"/>
        </w:rPr>
        <w:t>2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A2535D">
        <w:rPr>
          <w:rFonts w:ascii="Arial" w:hAnsi="Arial" w:cs="Arial"/>
          <w:b/>
          <w:sz w:val="28"/>
          <w:szCs w:val="28"/>
        </w:rPr>
        <w:t>18</w:t>
      </w:r>
      <w:r w:rsidR="00DB5BDF" w:rsidRPr="00DB5BD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B5BDF">
        <w:rPr>
          <w:rFonts w:ascii="Arial" w:hAnsi="Arial" w:cs="Arial"/>
          <w:b/>
          <w:sz w:val="28"/>
          <w:szCs w:val="28"/>
        </w:rPr>
        <w:t xml:space="preserve"> </w:t>
      </w:r>
      <w:r w:rsidR="0059527D">
        <w:rPr>
          <w:rFonts w:ascii="Arial" w:hAnsi="Arial" w:cs="Arial"/>
          <w:b/>
          <w:sz w:val="28"/>
          <w:szCs w:val="28"/>
        </w:rPr>
        <w:t>Ju</w:t>
      </w:r>
      <w:r w:rsidR="00A2535D">
        <w:rPr>
          <w:rFonts w:ascii="Arial" w:hAnsi="Arial" w:cs="Arial"/>
          <w:b/>
          <w:sz w:val="28"/>
          <w:szCs w:val="28"/>
        </w:rPr>
        <w:t>ly</w:t>
      </w:r>
      <w:r w:rsidR="0059527D">
        <w:rPr>
          <w:rFonts w:ascii="Arial" w:hAnsi="Arial" w:cs="Arial"/>
          <w:b/>
          <w:sz w:val="28"/>
          <w:szCs w:val="28"/>
        </w:rPr>
        <w:t xml:space="preserve"> </w:t>
      </w:r>
      <w:r w:rsidR="00FF3719">
        <w:rPr>
          <w:rFonts w:ascii="Arial" w:hAnsi="Arial" w:cs="Arial"/>
          <w:b/>
          <w:sz w:val="28"/>
          <w:szCs w:val="28"/>
        </w:rPr>
        <w:t>201</w:t>
      </w:r>
      <w:r w:rsidR="003C5B1B">
        <w:rPr>
          <w:rFonts w:ascii="Arial" w:hAnsi="Arial" w:cs="Arial"/>
          <w:b/>
          <w:sz w:val="28"/>
          <w:szCs w:val="28"/>
        </w:rPr>
        <w:t>8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 xml:space="preserve">at 7.30pm at </w:t>
      </w:r>
      <w:r w:rsidR="003C5B1B">
        <w:rPr>
          <w:rFonts w:ascii="Arial" w:hAnsi="Arial" w:cs="Arial"/>
          <w:b/>
          <w:sz w:val="28"/>
          <w:szCs w:val="28"/>
        </w:rPr>
        <w:t xml:space="preserve">Rossett </w:t>
      </w:r>
      <w:r w:rsidR="00A2535D">
        <w:rPr>
          <w:rFonts w:ascii="Arial" w:hAnsi="Arial" w:cs="Arial"/>
          <w:b/>
          <w:sz w:val="28"/>
          <w:szCs w:val="28"/>
        </w:rPr>
        <w:t>Presbyterian Church meeting room</w:t>
      </w:r>
      <w:r w:rsidR="00DB5BDF">
        <w:rPr>
          <w:rFonts w:ascii="Arial" w:hAnsi="Arial" w:cs="Arial"/>
          <w:b/>
          <w:sz w:val="28"/>
          <w:szCs w:val="28"/>
        </w:rPr>
        <w:t>, Station Road</w:t>
      </w:r>
      <w:r w:rsidR="00D30E28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Pr="00D656DD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proofErr w:type="spellStart"/>
      <w:r w:rsidRPr="00D656DD">
        <w:rPr>
          <w:rFonts w:ascii="Arial" w:hAnsi="Arial" w:cs="Arial"/>
          <w:sz w:val="28"/>
          <w:szCs w:val="28"/>
        </w:rPr>
        <w:t>clerk@rossettcommunitycouncil.cymru</w:t>
      </w:r>
      <w:proofErr w:type="spellEnd"/>
    </w:p>
    <w:sectPr w:rsidR="003F0FA0" w:rsidRPr="00D656DD" w:rsidSect="0069086D">
      <w:pgSz w:w="11906" w:h="16838"/>
      <w:pgMar w:top="56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9D115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3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9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3"/>
  </w:num>
  <w:num w:numId="5">
    <w:abstractNumId w:val="15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18"/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14"/>
  </w:num>
  <w:num w:numId="16">
    <w:abstractNumId w:val="4"/>
  </w:num>
  <w:num w:numId="17">
    <w:abstractNumId w:val="19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5"/>
    <w:rsid w:val="00007696"/>
    <w:rsid w:val="000173F5"/>
    <w:rsid w:val="00027EB5"/>
    <w:rsid w:val="000371EC"/>
    <w:rsid w:val="0004794D"/>
    <w:rsid w:val="00062062"/>
    <w:rsid w:val="00084D71"/>
    <w:rsid w:val="000B2FD7"/>
    <w:rsid w:val="000C086D"/>
    <w:rsid w:val="000D4AA8"/>
    <w:rsid w:val="000D58BD"/>
    <w:rsid w:val="000F4BEE"/>
    <w:rsid w:val="00107AB8"/>
    <w:rsid w:val="001104B8"/>
    <w:rsid w:val="001160C4"/>
    <w:rsid w:val="0016666C"/>
    <w:rsid w:val="001936B1"/>
    <w:rsid w:val="001B55DF"/>
    <w:rsid w:val="001D2EA4"/>
    <w:rsid w:val="001E0B91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558AD"/>
    <w:rsid w:val="00271C66"/>
    <w:rsid w:val="002869E5"/>
    <w:rsid w:val="002C109E"/>
    <w:rsid w:val="002D5ECE"/>
    <w:rsid w:val="002E0D41"/>
    <w:rsid w:val="002E43E4"/>
    <w:rsid w:val="002E4645"/>
    <w:rsid w:val="002F2DEE"/>
    <w:rsid w:val="002F7FE4"/>
    <w:rsid w:val="003004A3"/>
    <w:rsid w:val="003211EA"/>
    <w:rsid w:val="00325CED"/>
    <w:rsid w:val="00335BCE"/>
    <w:rsid w:val="00366DAA"/>
    <w:rsid w:val="003673DE"/>
    <w:rsid w:val="003706CA"/>
    <w:rsid w:val="00372EEA"/>
    <w:rsid w:val="00372F5B"/>
    <w:rsid w:val="00380CDC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402B35"/>
    <w:rsid w:val="004166F3"/>
    <w:rsid w:val="00424F2D"/>
    <w:rsid w:val="004420AA"/>
    <w:rsid w:val="004473C9"/>
    <w:rsid w:val="00452DFB"/>
    <w:rsid w:val="004A07F2"/>
    <w:rsid w:val="004C0BEA"/>
    <w:rsid w:val="004C5591"/>
    <w:rsid w:val="00522BE1"/>
    <w:rsid w:val="00537178"/>
    <w:rsid w:val="0054077B"/>
    <w:rsid w:val="00555233"/>
    <w:rsid w:val="005725AB"/>
    <w:rsid w:val="005945BD"/>
    <w:rsid w:val="0059527D"/>
    <w:rsid w:val="005A78AB"/>
    <w:rsid w:val="005D349C"/>
    <w:rsid w:val="005D70FC"/>
    <w:rsid w:val="005E588B"/>
    <w:rsid w:val="00604905"/>
    <w:rsid w:val="006207D5"/>
    <w:rsid w:val="00621854"/>
    <w:rsid w:val="0062670F"/>
    <w:rsid w:val="00630669"/>
    <w:rsid w:val="00630781"/>
    <w:rsid w:val="00645FFE"/>
    <w:rsid w:val="0067030C"/>
    <w:rsid w:val="0069086D"/>
    <w:rsid w:val="006919CF"/>
    <w:rsid w:val="00692504"/>
    <w:rsid w:val="006B13F4"/>
    <w:rsid w:val="006C75E6"/>
    <w:rsid w:val="006D765E"/>
    <w:rsid w:val="006E0BB7"/>
    <w:rsid w:val="006E0E19"/>
    <w:rsid w:val="006F7197"/>
    <w:rsid w:val="00720A34"/>
    <w:rsid w:val="0072716D"/>
    <w:rsid w:val="00727725"/>
    <w:rsid w:val="00730CF0"/>
    <w:rsid w:val="00734793"/>
    <w:rsid w:val="00745E27"/>
    <w:rsid w:val="00761409"/>
    <w:rsid w:val="00781FB2"/>
    <w:rsid w:val="007C5D89"/>
    <w:rsid w:val="007E2C51"/>
    <w:rsid w:val="007E3A5D"/>
    <w:rsid w:val="008503F1"/>
    <w:rsid w:val="008657F5"/>
    <w:rsid w:val="00875ABD"/>
    <w:rsid w:val="00897D71"/>
    <w:rsid w:val="008F69E9"/>
    <w:rsid w:val="0090471D"/>
    <w:rsid w:val="00911032"/>
    <w:rsid w:val="009114CD"/>
    <w:rsid w:val="00921341"/>
    <w:rsid w:val="00923D46"/>
    <w:rsid w:val="00934FAD"/>
    <w:rsid w:val="009416CE"/>
    <w:rsid w:val="009502A1"/>
    <w:rsid w:val="00952240"/>
    <w:rsid w:val="00964B9C"/>
    <w:rsid w:val="009666CD"/>
    <w:rsid w:val="00972DED"/>
    <w:rsid w:val="009A7227"/>
    <w:rsid w:val="009D2D8C"/>
    <w:rsid w:val="00A137CD"/>
    <w:rsid w:val="00A13B0E"/>
    <w:rsid w:val="00A1731F"/>
    <w:rsid w:val="00A24EF5"/>
    <w:rsid w:val="00A2535D"/>
    <w:rsid w:val="00A428D9"/>
    <w:rsid w:val="00A43AC9"/>
    <w:rsid w:val="00A4417B"/>
    <w:rsid w:val="00A47D95"/>
    <w:rsid w:val="00A6641F"/>
    <w:rsid w:val="00A81D5F"/>
    <w:rsid w:val="00A93187"/>
    <w:rsid w:val="00AE16D3"/>
    <w:rsid w:val="00B00A23"/>
    <w:rsid w:val="00B130C3"/>
    <w:rsid w:val="00B2705F"/>
    <w:rsid w:val="00B530D9"/>
    <w:rsid w:val="00B65036"/>
    <w:rsid w:val="00B8035A"/>
    <w:rsid w:val="00B83D92"/>
    <w:rsid w:val="00B844BA"/>
    <w:rsid w:val="00B87698"/>
    <w:rsid w:val="00BA2524"/>
    <w:rsid w:val="00BA4D64"/>
    <w:rsid w:val="00BA5A7E"/>
    <w:rsid w:val="00BD73C1"/>
    <w:rsid w:val="00BE1D32"/>
    <w:rsid w:val="00BE42AB"/>
    <w:rsid w:val="00BE4EFD"/>
    <w:rsid w:val="00BF7233"/>
    <w:rsid w:val="00C125E0"/>
    <w:rsid w:val="00C172BB"/>
    <w:rsid w:val="00C360EF"/>
    <w:rsid w:val="00C71CCE"/>
    <w:rsid w:val="00C84580"/>
    <w:rsid w:val="00C90D70"/>
    <w:rsid w:val="00C947F1"/>
    <w:rsid w:val="00C94A6B"/>
    <w:rsid w:val="00CA1336"/>
    <w:rsid w:val="00CA2525"/>
    <w:rsid w:val="00CC6B94"/>
    <w:rsid w:val="00CE14FB"/>
    <w:rsid w:val="00CF1D67"/>
    <w:rsid w:val="00D0461D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D0A"/>
    <w:rsid w:val="00DB5BDF"/>
    <w:rsid w:val="00DC6DFC"/>
    <w:rsid w:val="00DD6806"/>
    <w:rsid w:val="00DF7121"/>
    <w:rsid w:val="00E02EB3"/>
    <w:rsid w:val="00E34679"/>
    <w:rsid w:val="00E4149E"/>
    <w:rsid w:val="00E478DC"/>
    <w:rsid w:val="00E5101A"/>
    <w:rsid w:val="00E66A55"/>
    <w:rsid w:val="00E703CE"/>
    <w:rsid w:val="00E763FE"/>
    <w:rsid w:val="00E80327"/>
    <w:rsid w:val="00E96D0E"/>
    <w:rsid w:val="00EC4630"/>
    <w:rsid w:val="00EC7E1F"/>
    <w:rsid w:val="00EC7F3E"/>
    <w:rsid w:val="00ED5BCE"/>
    <w:rsid w:val="00EE4D70"/>
    <w:rsid w:val="00EE5EF6"/>
    <w:rsid w:val="00F04946"/>
    <w:rsid w:val="00F05367"/>
    <w:rsid w:val="00F35C0F"/>
    <w:rsid w:val="00F3716B"/>
    <w:rsid w:val="00F609C4"/>
    <w:rsid w:val="00F6603C"/>
    <w:rsid w:val="00F81B79"/>
    <w:rsid w:val="00FA632E"/>
    <w:rsid w:val="00FB741C"/>
    <w:rsid w:val="00FC03AE"/>
    <w:rsid w:val="00FD5A94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117F-863A-4BF6-BB75-051C622C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43729934</Template>
  <TotalTime>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3</cp:revision>
  <cp:lastPrinted>2018-05-09T23:38:00Z</cp:lastPrinted>
  <dcterms:created xsi:type="dcterms:W3CDTF">2018-06-10T14:05:00Z</dcterms:created>
  <dcterms:modified xsi:type="dcterms:W3CDTF">2018-06-12T18:05:00Z</dcterms:modified>
</cp:coreProperties>
</file>