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6B8">
        <w:rPr>
          <w:rFonts w:ascii="Arial" w:hAnsi="Arial" w:cs="Arial"/>
          <w:b/>
          <w:sz w:val="32"/>
          <w:szCs w:val="32"/>
          <w:u w:val="single"/>
        </w:rPr>
        <w:t>y</w:t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791C48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F5C77">
        <w:rPr>
          <w:rFonts w:ascii="Arial" w:hAnsi="Arial" w:cs="Arial"/>
          <w:sz w:val="28"/>
          <w:szCs w:val="28"/>
        </w:rPr>
        <w:t>5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FF5C77">
        <w:rPr>
          <w:rFonts w:ascii="Arial" w:hAnsi="Arial" w:cs="Arial"/>
          <w:sz w:val="28"/>
          <w:szCs w:val="28"/>
        </w:rPr>
        <w:t>August</w:t>
      </w:r>
      <w:r w:rsidR="00FF34EB">
        <w:rPr>
          <w:rFonts w:ascii="Arial" w:hAnsi="Arial" w:cs="Arial"/>
          <w:sz w:val="28"/>
          <w:szCs w:val="28"/>
        </w:rPr>
        <w:t xml:space="preserve"> 2019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FF5C77">
        <w:rPr>
          <w:rFonts w:ascii="Arial" w:hAnsi="Arial" w:cs="Arial"/>
          <w:sz w:val="28"/>
          <w:szCs w:val="28"/>
        </w:rPr>
        <w:t>Village Hall back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FF5C77">
        <w:rPr>
          <w:rFonts w:ascii="Arial" w:hAnsi="Arial" w:cs="Arial"/>
          <w:b/>
          <w:sz w:val="28"/>
          <w:szCs w:val="28"/>
        </w:rPr>
        <w:t>21</w:t>
      </w:r>
      <w:r w:rsidR="00FF5C77" w:rsidRPr="00FF5C77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FF5C77">
        <w:rPr>
          <w:rFonts w:ascii="Arial" w:hAnsi="Arial" w:cs="Arial"/>
          <w:b/>
          <w:sz w:val="28"/>
          <w:szCs w:val="28"/>
        </w:rPr>
        <w:t xml:space="preserve"> August</w:t>
      </w:r>
      <w:r w:rsidR="000D58BD">
        <w:rPr>
          <w:rFonts w:ascii="Arial" w:hAnsi="Arial" w:cs="Arial"/>
          <w:b/>
          <w:sz w:val="28"/>
          <w:szCs w:val="28"/>
        </w:rPr>
        <w:t xml:space="preserve"> 201</w:t>
      </w:r>
      <w:r w:rsidR="003815B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F77D6" w:rsidRDefault="000F77D6" w:rsidP="00684CC8">
      <w:pPr>
        <w:tabs>
          <w:tab w:val="left" w:pos="3118"/>
        </w:tabs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9502A1">
        <w:rPr>
          <w:rFonts w:ascii="Arial" w:hAnsi="Arial" w:cs="Arial"/>
          <w:b/>
          <w:sz w:val="28"/>
          <w:szCs w:val="28"/>
        </w:rPr>
        <w:t>1</w:t>
      </w:r>
      <w:r w:rsidR="00FF5C77">
        <w:rPr>
          <w:rFonts w:ascii="Arial" w:hAnsi="Arial" w:cs="Arial"/>
          <w:b/>
          <w:sz w:val="28"/>
          <w:szCs w:val="28"/>
        </w:rPr>
        <w:t>7</w:t>
      </w:r>
      <w:r w:rsidR="000371EC" w:rsidRPr="000371E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371EC">
        <w:rPr>
          <w:rFonts w:ascii="Arial" w:hAnsi="Arial" w:cs="Arial"/>
          <w:b/>
          <w:sz w:val="28"/>
          <w:szCs w:val="28"/>
        </w:rPr>
        <w:t xml:space="preserve"> </w:t>
      </w:r>
      <w:r w:rsidR="009C6954">
        <w:rPr>
          <w:rFonts w:ascii="Arial" w:hAnsi="Arial" w:cs="Arial"/>
          <w:b/>
          <w:sz w:val="28"/>
          <w:szCs w:val="28"/>
        </w:rPr>
        <w:t>Ju</w:t>
      </w:r>
      <w:r w:rsidR="00FF5C77">
        <w:rPr>
          <w:rFonts w:ascii="Arial" w:hAnsi="Arial" w:cs="Arial"/>
          <w:b/>
          <w:sz w:val="28"/>
          <w:szCs w:val="28"/>
        </w:rPr>
        <w:t>ly</w:t>
      </w:r>
      <w:r w:rsidR="00D30E28">
        <w:rPr>
          <w:rFonts w:ascii="Arial" w:hAnsi="Arial" w:cs="Arial"/>
          <w:b/>
          <w:sz w:val="28"/>
          <w:szCs w:val="28"/>
        </w:rPr>
        <w:t xml:space="preserve"> 201</w:t>
      </w:r>
      <w:r w:rsidR="003815BF">
        <w:rPr>
          <w:rFonts w:ascii="Arial" w:hAnsi="Arial" w:cs="Arial"/>
          <w:b/>
          <w:sz w:val="28"/>
          <w:szCs w:val="28"/>
        </w:rPr>
        <w:t>9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B74878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B74878" w:rsidRPr="00B74878" w:rsidRDefault="00B74878" w:rsidP="00B7487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F77D6" w:rsidRDefault="00E434DE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Village Festival/Community Awards</w:t>
      </w:r>
      <w:r w:rsidR="008501D2">
        <w:rPr>
          <w:rFonts w:ascii="Arial" w:hAnsi="Arial" w:cs="Arial"/>
          <w:sz w:val="28"/>
          <w:szCs w:val="28"/>
        </w:rPr>
        <w:t xml:space="preserve"> – Cllr Maurice-Jones/Clerk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F77D6" w:rsidRDefault="000F77D6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Wild Seed planting – Cllr Parrington</w:t>
      </w:r>
    </w:p>
    <w:p w:rsidR="008501D2" w:rsidRDefault="008501D2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Disclosure – Cllr Parrington</w:t>
      </w:r>
    </w:p>
    <w:p w:rsidR="008501D2" w:rsidRDefault="008501D2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ASB Village Discussion – Cllr Parrington</w:t>
      </w:r>
    </w:p>
    <w:p w:rsidR="00986CBB" w:rsidRDefault="00986CBB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café transport – Cllr Maurice-Jones</w:t>
      </w:r>
    </w:p>
    <w:p w:rsidR="00DC5867" w:rsidRDefault="00DC5867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986CBB" w:rsidRPr="00986CBB" w:rsidRDefault="00986CBB" w:rsidP="00986CB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C2D91" w:rsidRDefault="004C2D91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A838CB" w:rsidRDefault="0054077B" w:rsidP="00A838C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P/201</w:t>
      </w:r>
      <w:r w:rsidR="00C4451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/0</w:t>
      </w:r>
      <w:r w:rsidR="00FF5C77">
        <w:rPr>
          <w:rFonts w:ascii="Arial" w:hAnsi="Arial" w:cs="Arial"/>
          <w:b/>
          <w:sz w:val="28"/>
          <w:szCs w:val="28"/>
        </w:rPr>
        <w:t>560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FF5C77" w:rsidRPr="00FF5C77">
        <w:rPr>
          <w:rFonts w:ascii="Arial" w:hAnsi="Arial" w:cs="Arial"/>
          <w:b/>
          <w:sz w:val="28"/>
          <w:szCs w:val="28"/>
        </w:rPr>
        <w:t xml:space="preserve">Land to North and South of Lane Farm, Rossett Road, </w:t>
      </w:r>
      <w:proofErr w:type="spellStart"/>
      <w:r w:rsidR="00FF5C77" w:rsidRPr="00FF5C77">
        <w:rPr>
          <w:rFonts w:ascii="Arial" w:hAnsi="Arial" w:cs="Arial"/>
          <w:b/>
          <w:sz w:val="28"/>
          <w:szCs w:val="28"/>
        </w:rPr>
        <w:t>Trevalyn</w:t>
      </w:r>
      <w:proofErr w:type="spellEnd"/>
      <w:r w:rsidR="00FF5C77" w:rsidRPr="00FF5C77">
        <w:rPr>
          <w:rFonts w:ascii="Arial" w:hAnsi="Arial" w:cs="Arial"/>
          <w:b/>
          <w:sz w:val="28"/>
          <w:szCs w:val="28"/>
        </w:rPr>
        <w:t>, Rossett</w:t>
      </w:r>
      <w:r w:rsidR="00FF5C77">
        <w:rPr>
          <w:rFonts w:ascii="Arial" w:hAnsi="Arial" w:cs="Arial"/>
          <w:sz w:val="28"/>
          <w:szCs w:val="28"/>
        </w:rPr>
        <w:t xml:space="preserve"> – Section 7</w:t>
      </w:r>
      <w:bookmarkStart w:id="0" w:name="_GoBack"/>
      <w:bookmarkEnd w:id="0"/>
      <w:r w:rsidR="00FF5C77">
        <w:rPr>
          <w:rFonts w:ascii="Arial" w:hAnsi="Arial" w:cs="Arial"/>
          <w:sz w:val="28"/>
          <w:szCs w:val="28"/>
        </w:rPr>
        <w:t>8 Appeal</w:t>
      </w:r>
      <w:r w:rsidR="00A838CB">
        <w:rPr>
          <w:rFonts w:ascii="Arial" w:hAnsi="Arial" w:cs="Arial"/>
          <w:sz w:val="28"/>
          <w:szCs w:val="28"/>
        </w:rPr>
        <w:t>.</w:t>
      </w:r>
    </w:p>
    <w:p w:rsidR="00FF34EB" w:rsidRDefault="00FF34EB" w:rsidP="00A838C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/>
          <w:b/>
          <w:caps/>
          <w:u w:val="single"/>
        </w:rPr>
      </w:pPr>
    </w:p>
    <w:p w:rsidR="00FF34EB" w:rsidRDefault="00FF34EB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P/2019/05</w:t>
      </w:r>
      <w:r w:rsidR="00FF5C77">
        <w:rPr>
          <w:rFonts w:ascii="Arial" w:hAnsi="Arial" w:cs="Arial"/>
          <w:b/>
          <w:sz w:val="28"/>
          <w:szCs w:val="28"/>
        </w:rPr>
        <w:t>66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FF5C77" w:rsidRPr="00FF5C77">
        <w:rPr>
          <w:rFonts w:ascii="Arial" w:hAnsi="Arial" w:cs="Arial"/>
          <w:b/>
          <w:sz w:val="28"/>
          <w:szCs w:val="28"/>
        </w:rPr>
        <w:t xml:space="preserve">The Lodge, 1 </w:t>
      </w:r>
      <w:proofErr w:type="spellStart"/>
      <w:r w:rsidR="00FF5C77" w:rsidRPr="00FF5C77">
        <w:rPr>
          <w:rFonts w:ascii="Arial" w:hAnsi="Arial" w:cs="Arial"/>
          <w:b/>
          <w:sz w:val="28"/>
          <w:szCs w:val="28"/>
        </w:rPr>
        <w:t>Strathalyn</w:t>
      </w:r>
      <w:proofErr w:type="spellEnd"/>
      <w:r w:rsidRPr="00A838CB">
        <w:rPr>
          <w:rFonts w:ascii="Arial" w:hAnsi="Arial" w:cs="Arial"/>
          <w:b/>
          <w:sz w:val="28"/>
          <w:szCs w:val="28"/>
        </w:rPr>
        <w:t>,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FF5C77">
        <w:rPr>
          <w:rFonts w:ascii="Arial" w:hAnsi="Arial" w:cs="Arial"/>
          <w:sz w:val="28"/>
          <w:szCs w:val="28"/>
        </w:rPr>
        <w:t>Application to Remove 1 No. Oak Tree Subject to TPO</w:t>
      </w:r>
      <w:r>
        <w:rPr>
          <w:rFonts w:ascii="Arial" w:hAnsi="Arial" w:cs="Arial"/>
          <w:sz w:val="28"/>
          <w:szCs w:val="28"/>
        </w:rPr>
        <w:t>.</w:t>
      </w:r>
    </w:p>
    <w:p w:rsidR="00E434DE" w:rsidRDefault="00E434DE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34DE" w:rsidRDefault="00E434DE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E434DE">
        <w:rPr>
          <w:rFonts w:ascii="Arial" w:hAnsi="Arial" w:cs="Arial"/>
          <w:b/>
          <w:sz w:val="28"/>
          <w:szCs w:val="28"/>
        </w:rPr>
        <w:t>P/2019/0574 – 3 The Smithy, Chester Road, Rossett –</w:t>
      </w:r>
      <w:r>
        <w:rPr>
          <w:rFonts w:ascii="Arial" w:hAnsi="Arial" w:cs="Arial"/>
          <w:sz w:val="28"/>
          <w:szCs w:val="28"/>
        </w:rPr>
        <w:t xml:space="preserve"> Single-Storey Extension to Detached Bungalow.</w:t>
      </w:r>
    </w:p>
    <w:p w:rsidR="007A52EF" w:rsidRDefault="007A52EF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7A52EF" w:rsidRPr="007A52EF" w:rsidRDefault="007A52EF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  <w:r w:rsidRPr="007A52EF">
        <w:rPr>
          <w:rFonts w:ascii="Arial" w:hAnsi="Arial" w:cs="Arial"/>
          <w:b/>
          <w:sz w:val="28"/>
          <w:szCs w:val="28"/>
        </w:rPr>
        <w:t>P/2019/0624 – Verona Cottage, Chapel Lane, Rossett – Rear Extension</w:t>
      </w:r>
    </w:p>
    <w:p w:rsidR="000728F1" w:rsidRDefault="000728F1" w:rsidP="00A838CB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B72496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 w:rsidR="009C6954">
        <w:rPr>
          <w:rFonts w:ascii="Arial" w:hAnsi="Arial" w:cs="Arial"/>
          <w:sz w:val="28"/>
          <w:szCs w:val="28"/>
        </w:rPr>
        <w:t xml:space="preserve"> 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2496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2496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FF5C77">
        <w:rPr>
          <w:rFonts w:ascii="Arial" w:hAnsi="Arial" w:cs="Arial"/>
          <w:b/>
          <w:sz w:val="28"/>
          <w:szCs w:val="28"/>
        </w:rPr>
        <w:t>18</w:t>
      </w:r>
      <w:r w:rsidR="00FF5C77" w:rsidRPr="00FF5C7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F5C77">
        <w:rPr>
          <w:rFonts w:ascii="Arial" w:hAnsi="Arial" w:cs="Arial"/>
          <w:b/>
          <w:sz w:val="28"/>
          <w:szCs w:val="28"/>
        </w:rPr>
        <w:t xml:space="preserve"> September</w:t>
      </w:r>
      <w:r w:rsidR="0059527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815BF">
        <w:rPr>
          <w:rFonts w:ascii="Arial" w:hAnsi="Arial" w:cs="Arial"/>
          <w:b/>
          <w:sz w:val="28"/>
          <w:szCs w:val="28"/>
        </w:rPr>
        <w:t>9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FF5C77">
        <w:rPr>
          <w:rFonts w:ascii="Arial" w:hAnsi="Arial" w:cs="Arial"/>
          <w:b/>
          <w:sz w:val="28"/>
          <w:szCs w:val="28"/>
        </w:rPr>
        <w:t>Presbyterian Church meeting</w:t>
      </w:r>
      <w:r w:rsidR="0059527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</w:p>
    <w:p w:rsidR="00C4451E" w:rsidRPr="00D656DD" w:rsidRDefault="00C4451E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07421 261118</w:t>
      </w:r>
    </w:p>
    <w:sectPr w:rsidR="00C4451E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9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371EC"/>
    <w:rsid w:val="00043E8E"/>
    <w:rsid w:val="0004794D"/>
    <w:rsid w:val="00062062"/>
    <w:rsid w:val="000728F1"/>
    <w:rsid w:val="00084D71"/>
    <w:rsid w:val="000B2FD7"/>
    <w:rsid w:val="000C086D"/>
    <w:rsid w:val="000D4AA8"/>
    <w:rsid w:val="000D58BD"/>
    <w:rsid w:val="000F4BEE"/>
    <w:rsid w:val="000F77D6"/>
    <w:rsid w:val="00107AB8"/>
    <w:rsid w:val="001104B8"/>
    <w:rsid w:val="001160C4"/>
    <w:rsid w:val="0016666C"/>
    <w:rsid w:val="001936B1"/>
    <w:rsid w:val="001B55DF"/>
    <w:rsid w:val="001D2EA4"/>
    <w:rsid w:val="001D3C67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558AD"/>
    <w:rsid w:val="00271C66"/>
    <w:rsid w:val="002869E5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A07F2"/>
    <w:rsid w:val="004C0BEA"/>
    <w:rsid w:val="004C2D91"/>
    <w:rsid w:val="004C5591"/>
    <w:rsid w:val="004D55D8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84CC8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716D"/>
    <w:rsid w:val="00727725"/>
    <w:rsid w:val="00730CF0"/>
    <w:rsid w:val="00734793"/>
    <w:rsid w:val="00745E27"/>
    <w:rsid w:val="00761409"/>
    <w:rsid w:val="00781FB2"/>
    <w:rsid w:val="00791C48"/>
    <w:rsid w:val="007A52EF"/>
    <w:rsid w:val="007C5D89"/>
    <w:rsid w:val="007E2C51"/>
    <w:rsid w:val="007E3A5D"/>
    <w:rsid w:val="00833142"/>
    <w:rsid w:val="0083780A"/>
    <w:rsid w:val="008501D2"/>
    <w:rsid w:val="008503F1"/>
    <w:rsid w:val="008657F5"/>
    <w:rsid w:val="00875ABD"/>
    <w:rsid w:val="00897D71"/>
    <w:rsid w:val="008F69E9"/>
    <w:rsid w:val="0090471D"/>
    <w:rsid w:val="00911032"/>
    <w:rsid w:val="009114CD"/>
    <w:rsid w:val="00921341"/>
    <w:rsid w:val="00923D46"/>
    <w:rsid w:val="00934FAD"/>
    <w:rsid w:val="009416CE"/>
    <w:rsid w:val="009502A1"/>
    <w:rsid w:val="00952240"/>
    <w:rsid w:val="00964B9C"/>
    <w:rsid w:val="009666CD"/>
    <w:rsid w:val="00972DED"/>
    <w:rsid w:val="00986CBB"/>
    <w:rsid w:val="009A7227"/>
    <w:rsid w:val="009C6954"/>
    <w:rsid w:val="009D2D8C"/>
    <w:rsid w:val="00A137CD"/>
    <w:rsid w:val="00A13B0E"/>
    <w:rsid w:val="00A1731F"/>
    <w:rsid w:val="00A24EF5"/>
    <w:rsid w:val="00A428D9"/>
    <w:rsid w:val="00A43AC9"/>
    <w:rsid w:val="00A4417B"/>
    <w:rsid w:val="00A47D95"/>
    <w:rsid w:val="00A6641F"/>
    <w:rsid w:val="00A81D5F"/>
    <w:rsid w:val="00A838CB"/>
    <w:rsid w:val="00A93187"/>
    <w:rsid w:val="00AE16D3"/>
    <w:rsid w:val="00B00A23"/>
    <w:rsid w:val="00B130C3"/>
    <w:rsid w:val="00B25BD3"/>
    <w:rsid w:val="00B2705F"/>
    <w:rsid w:val="00B530D9"/>
    <w:rsid w:val="00B65036"/>
    <w:rsid w:val="00B72496"/>
    <w:rsid w:val="00B74878"/>
    <w:rsid w:val="00B8035A"/>
    <w:rsid w:val="00B83D92"/>
    <w:rsid w:val="00B844BA"/>
    <w:rsid w:val="00BA2524"/>
    <w:rsid w:val="00BA4D64"/>
    <w:rsid w:val="00BA5A7E"/>
    <w:rsid w:val="00BA76B8"/>
    <w:rsid w:val="00BD73C1"/>
    <w:rsid w:val="00BE1D32"/>
    <w:rsid w:val="00BE42AB"/>
    <w:rsid w:val="00BE4EFD"/>
    <w:rsid w:val="00BF7233"/>
    <w:rsid w:val="00C125E0"/>
    <w:rsid w:val="00C172BB"/>
    <w:rsid w:val="00C360EF"/>
    <w:rsid w:val="00C4451E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5BDF"/>
    <w:rsid w:val="00DC5867"/>
    <w:rsid w:val="00DC6DFC"/>
    <w:rsid w:val="00DD06B1"/>
    <w:rsid w:val="00DD6806"/>
    <w:rsid w:val="00DF7121"/>
    <w:rsid w:val="00E02EB3"/>
    <w:rsid w:val="00E0481B"/>
    <w:rsid w:val="00E34679"/>
    <w:rsid w:val="00E4149E"/>
    <w:rsid w:val="00E434DE"/>
    <w:rsid w:val="00E478DC"/>
    <w:rsid w:val="00E5101A"/>
    <w:rsid w:val="00E66A55"/>
    <w:rsid w:val="00E703CE"/>
    <w:rsid w:val="00E763FE"/>
    <w:rsid w:val="00E80327"/>
    <w:rsid w:val="00E96D0E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716B"/>
    <w:rsid w:val="00F609C4"/>
    <w:rsid w:val="00F6603C"/>
    <w:rsid w:val="00F81B79"/>
    <w:rsid w:val="00FA632E"/>
    <w:rsid w:val="00FB741C"/>
    <w:rsid w:val="00FC03AE"/>
    <w:rsid w:val="00FD5A94"/>
    <w:rsid w:val="00FF34EB"/>
    <w:rsid w:val="00FF371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rossettcommunitycouncil.cym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CAB0-86D5-4C6F-9DD2-15B40B0D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3F9EABDE</Template>
  <TotalTime>421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6</cp:revision>
  <cp:lastPrinted>2019-08-15T10:21:00Z</cp:lastPrinted>
  <dcterms:created xsi:type="dcterms:W3CDTF">2019-08-08T08:05:00Z</dcterms:created>
  <dcterms:modified xsi:type="dcterms:W3CDTF">2019-09-06T18:13:00Z</dcterms:modified>
</cp:coreProperties>
</file>