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791C48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D6A33">
        <w:rPr>
          <w:rFonts w:ascii="Arial" w:hAnsi="Arial" w:cs="Arial"/>
          <w:sz w:val="28"/>
          <w:szCs w:val="28"/>
        </w:rPr>
        <w:t>5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B42080">
        <w:rPr>
          <w:rFonts w:ascii="Arial" w:hAnsi="Arial" w:cs="Arial"/>
          <w:sz w:val="28"/>
          <w:szCs w:val="28"/>
        </w:rPr>
        <w:t>April</w:t>
      </w:r>
      <w:r w:rsidR="002B52F9">
        <w:rPr>
          <w:rFonts w:ascii="Arial" w:hAnsi="Arial" w:cs="Arial"/>
          <w:sz w:val="28"/>
          <w:szCs w:val="28"/>
        </w:rPr>
        <w:t xml:space="preserve"> 2020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B42080">
        <w:rPr>
          <w:rFonts w:ascii="Arial" w:hAnsi="Arial" w:cs="Arial"/>
          <w:sz w:val="28"/>
          <w:szCs w:val="28"/>
        </w:rPr>
        <w:t>via video conferencing</w:t>
      </w:r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FD6A33">
        <w:rPr>
          <w:rFonts w:ascii="Arial" w:hAnsi="Arial" w:cs="Arial"/>
          <w:b/>
          <w:sz w:val="28"/>
          <w:szCs w:val="28"/>
        </w:rPr>
        <w:t>20</w:t>
      </w:r>
      <w:r w:rsidR="00281028" w:rsidRPr="002810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A430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FD6A33">
        <w:rPr>
          <w:rFonts w:ascii="Arial" w:hAnsi="Arial" w:cs="Arial"/>
          <w:b/>
          <w:sz w:val="28"/>
          <w:szCs w:val="28"/>
        </w:rPr>
        <w:t>May</w:t>
      </w:r>
      <w:r w:rsidR="002B52F9">
        <w:rPr>
          <w:rFonts w:ascii="Arial" w:hAnsi="Arial" w:cs="Arial"/>
          <w:b/>
          <w:sz w:val="28"/>
          <w:szCs w:val="28"/>
        </w:rPr>
        <w:t xml:space="preserve"> 2020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9F08AA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 of the Minutes of the </w:t>
      </w:r>
      <w:r w:rsidR="002B52F9">
        <w:rPr>
          <w:rFonts w:ascii="Arial" w:hAnsi="Arial" w:cs="Arial"/>
          <w:b/>
          <w:sz w:val="28"/>
          <w:szCs w:val="28"/>
        </w:rPr>
        <w:t>1</w:t>
      </w:r>
      <w:r w:rsidR="00FD6A33">
        <w:rPr>
          <w:rFonts w:ascii="Arial" w:hAnsi="Arial" w:cs="Arial"/>
          <w:b/>
          <w:sz w:val="28"/>
          <w:szCs w:val="28"/>
        </w:rPr>
        <w:t>5</w:t>
      </w:r>
      <w:r w:rsidR="00723340" w:rsidRPr="0072334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23340">
        <w:rPr>
          <w:rFonts w:ascii="Arial" w:hAnsi="Arial" w:cs="Arial"/>
          <w:b/>
          <w:sz w:val="28"/>
          <w:szCs w:val="28"/>
        </w:rPr>
        <w:t xml:space="preserve"> </w:t>
      </w:r>
      <w:r w:rsidR="00FD6A33">
        <w:rPr>
          <w:rFonts w:ascii="Arial" w:hAnsi="Arial" w:cs="Arial"/>
          <w:b/>
          <w:sz w:val="28"/>
          <w:szCs w:val="28"/>
        </w:rPr>
        <w:t>April</w:t>
      </w:r>
      <w:r w:rsidR="00C80CFD">
        <w:rPr>
          <w:rFonts w:ascii="Arial" w:hAnsi="Arial" w:cs="Arial"/>
          <w:b/>
          <w:sz w:val="28"/>
          <w:szCs w:val="28"/>
        </w:rPr>
        <w:t xml:space="preserve"> 2020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383D41" w:rsidRDefault="00383D41" w:rsidP="00636B0B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B2FD7" w:rsidRPr="00B74878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636B0B">
        <w:rPr>
          <w:rFonts w:ascii="Arial" w:hAnsi="Arial" w:cs="Arial"/>
          <w:b/>
          <w:sz w:val="28"/>
          <w:szCs w:val="28"/>
        </w:rPr>
        <w:t>'s raised by</w:t>
      </w:r>
      <w:r w:rsidR="001160C4" w:rsidRPr="00B74878">
        <w:rPr>
          <w:rFonts w:ascii="Arial" w:hAnsi="Arial" w:cs="Arial"/>
          <w:b/>
          <w:sz w:val="28"/>
          <w:szCs w:val="28"/>
        </w:rPr>
        <w:t xml:space="preserve"> General Public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B74878" w:rsidRPr="00B74878" w:rsidRDefault="00B74878" w:rsidP="00B7487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BA4307" w:rsidRDefault="00B42080" w:rsidP="00B4208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Covid</w:t>
      </w:r>
      <w:proofErr w:type="spellEnd"/>
      <w:r>
        <w:rPr>
          <w:rFonts w:ascii="Arial" w:hAnsi="Arial" w:cs="Arial"/>
          <w:sz w:val="28"/>
          <w:szCs w:val="28"/>
        </w:rPr>
        <w:t xml:space="preserve"> 19 </w:t>
      </w:r>
    </w:p>
    <w:p w:rsidR="00FD6A33" w:rsidRDefault="00FD6A33" w:rsidP="00B4208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Sewing for our NHS</w:t>
      </w:r>
    </w:p>
    <w:p w:rsidR="00BE3015" w:rsidRPr="00B42080" w:rsidRDefault="00BE3015" w:rsidP="00B4208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Summer planting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636B0B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193911">
        <w:rPr>
          <w:rFonts w:ascii="Arial" w:hAnsi="Arial" w:cs="Arial"/>
          <w:b/>
          <w:sz w:val="28"/>
          <w:szCs w:val="28"/>
        </w:rPr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65654D" w:rsidRDefault="0065654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9A1786" w:rsidRPr="009A1786" w:rsidRDefault="009A1786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98119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BA4307" w:rsidRDefault="00BA4307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981197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 w:rsidR="009C6954">
        <w:rPr>
          <w:rFonts w:ascii="Arial" w:hAnsi="Arial" w:cs="Arial"/>
          <w:sz w:val="28"/>
          <w:szCs w:val="28"/>
        </w:rPr>
        <w:t xml:space="preserve"> 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FD6A33" w:rsidRDefault="00FD6A33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Insurance Renewal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BE3015" w:rsidRDefault="00BE3015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BE3015" w:rsidRDefault="00BE3015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BE3015" w:rsidRDefault="00BE3015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9A7227" w:rsidRDefault="00981197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636B0B" w:rsidRDefault="00636B0B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981197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="009F08AA">
        <w:rPr>
          <w:rFonts w:ascii="Arial" w:hAnsi="Arial" w:cs="Arial"/>
          <w:b/>
          <w:sz w:val="28"/>
          <w:szCs w:val="28"/>
        </w:rPr>
        <w:t>.</w:t>
      </w:r>
      <w:r w:rsidR="009F08AA">
        <w:rPr>
          <w:rFonts w:ascii="Arial" w:hAnsi="Arial" w:cs="Arial"/>
          <w:b/>
          <w:sz w:val="28"/>
          <w:szCs w:val="28"/>
        </w:rPr>
        <w:tab/>
        <w:t>Date</w:t>
      </w:r>
      <w:r w:rsidR="00911032">
        <w:rPr>
          <w:rFonts w:ascii="Arial" w:hAnsi="Arial" w:cs="Arial"/>
          <w:b/>
          <w:sz w:val="28"/>
          <w:szCs w:val="28"/>
        </w:rPr>
        <w:t xml:space="preserve">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D454FB">
        <w:rPr>
          <w:rFonts w:ascii="Arial" w:hAnsi="Arial" w:cs="Arial"/>
          <w:b/>
          <w:sz w:val="28"/>
          <w:szCs w:val="28"/>
        </w:rPr>
        <w:t>17</w:t>
      </w:r>
      <w:r w:rsidR="00FF5C77" w:rsidRPr="00FF5C7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F5C77">
        <w:rPr>
          <w:rFonts w:ascii="Arial" w:hAnsi="Arial" w:cs="Arial"/>
          <w:b/>
          <w:sz w:val="28"/>
          <w:szCs w:val="28"/>
        </w:rPr>
        <w:t xml:space="preserve"> </w:t>
      </w:r>
      <w:r w:rsidR="00D454FB">
        <w:rPr>
          <w:rFonts w:ascii="Arial" w:hAnsi="Arial" w:cs="Arial"/>
          <w:b/>
          <w:sz w:val="28"/>
          <w:szCs w:val="28"/>
        </w:rPr>
        <w:t>June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2020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</w:t>
      </w:r>
      <w:r w:rsidR="00B42080">
        <w:rPr>
          <w:rFonts w:ascii="Arial" w:hAnsi="Arial" w:cs="Arial"/>
          <w:b/>
          <w:sz w:val="28"/>
          <w:szCs w:val="28"/>
        </w:rPr>
        <w:t>via video conferencing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B42080" w:rsidRDefault="00B4208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B42080" w:rsidRPr="00B42080" w:rsidRDefault="00B4208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</w:pPr>
    </w:p>
    <w:p w:rsidR="00B42080" w:rsidRDefault="00B4208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</w:pPr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Due to </w:t>
      </w:r>
      <w:proofErr w:type="spellStart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Covid</w:t>
      </w:r>
      <w:proofErr w:type="spellEnd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 19 a public meeting cannot be held.  Members of the community are invited to forward any issues for discussion via email or telephone to the Clerk.  All non-emergency issues have been deferred initially for a period of three months.</w:t>
      </w:r>
    </w:p>
    <w:p w:rsidR="00FD6A33" w:rsidRPr="00B42080" w:rsidRDefault="00FD6A33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b/>
          <w:sz w:val="40"/>
          <w:szCs w:val="40"/>
        </w:rPr>
      </w:pPr>
      <w:r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If you would like to view the meeting, please email the Clerk to request the meeting ID.</w:t>
      </w:r>
    </w:p>
    <w:sectPr w:rsidR="00FD6A33" w:rsidRPr="00B42080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3E8E"/>
    <w:rsid w:val="0004794D"/>
    <w:rsid w:val="00062062"/>
    <w:rsid w:val="000728F1"/>
    <w:rsid w:val="00084D71"/>
    <w:rsid w:val="00097E49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508BD"/>
    <w:rsid w:val="00162208"/>
    <w:rsid w:val="0016666C"/>
    <w:rsid w:val="001936B1"/>
    <w:rsid w:val="00193911"/>
    <w:rsid w:val="001A4769"/>
    <w:rsid w:val="001B55DF"/>
    <w:rsid w:val="001B7A4B"/>
    <w:rsid w:val="001D2EA4"/>
    <w:rsid w:val="001D3C67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58AD"/>
    <w:rsid w:val="00271C66"/>
    <w:rsid w:val="00281028"/>
    <w:rsid w:val="002869E5"/>
    <w:rsid w:val="002B52F9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B35"/>
    <w:rsid w:val="004166F3"/>
    <w:rsid w:val="00422279"/>
    <w:rsid w:val="00424F2D"/>
    <w:rsid w:val="004420AA"/>
    <w:rsid w:val="004473C9"/>
    <w:rsid w:val="00452DFB"/>
    <w:rsid w:val="004A07F2"/>
    <w:rsid w:val="004A6491"/>
    <w:rsid w:val="004C0BEA"/>
    <w:rsid w:val="004C2D91"/>
    <w:rsid w:val="004C5591"/>
    <w:rsid w:val="004D55D8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36B0B"/>
    <w:rsid w:val="00645FFE"/>
    <w:rsid w:val="0065654D"/>
    <w:rsid w:val="0067030C"/>
    <w:rsid w:val="006824E6"/>
    <w:rsid w:val="00684CC8"/>
    <w:rsid w:val="0069086D"/>
    <w:rsid w:val="006919CF"/>
    <w:rsid w:val="00692504"/>
    <w:rsid w:val="006B13F4"/>
    <w:rsid w:val="006C75E6"/>
    <w:rsid w:val="006D73FB"/>
    <w:rsid w:val="006D765E"/>
    <w:rsid w:val="006E0BB7"/>
    <w:rsid w:val="006E0E19"/>
    <w:rsid w:val="006F7197"/>
    <w:rsid w:val="00720A34"/>
    <w:rsid w:val="00723340"/>
    <w:rsid w:val="0072716D"/>
    <w:rsid w:val="00727725"/>
    <w:rsid w:val="00730CF0"/>
    <w:rsid w:val="00734793"/>
    <w:rsid w:val="00743010"/>
    <w:rsid w:val="00745E27"/>
    <w:rsid w:val="00761409"/>
    <w:rsid w:val="00781FB2"/>
    <w:rsid w:val="00791C48"/>
    <w:rsid w:val="007A52EF"/>
    <w:rsid w:val="007C5D89"/>
    <w:rsid w:val="007D2D5D"/>
    <w:rsid w:val="007E2C51"/>
    <w:rsid w:val="007E3A5D"/>
    <w:rsid w:val="00833142"/>
    <w:rsid w:val="0083780A"/>
    <w:rsid w:val="008501D2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2DED"/>
    <w:rsid w:val="00981197"/>
    <w:rsid w:val="00986CBB"/>
    <w:rsid w:val="009A1786"/>
    <w:rsid w:val="009A7227"/>
    <w:rsid w:val="009C6954"/>
    <w:rsid w:val="009D2D8C"/>
    <w:rsid w:val="009F08AA"/>
    <w:rsid w:val="00A137CD"/>
    <w:rsid w:val="00A13B0E"/>
    <w:rsid w:val="00A1731F"/>
    <w:rsid w:val="00A24EF5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E16D3"/>
    <w:rsid w:val="00AE374B"/>
    <w:rsid w:val="00AE3E87"/>
    <w:rsid w:val="00AF220C"/>
    <w:rsid w:val="00B00A23"/>
    <w:rsid w:val="00B130C3"/>
    <w:rsid w:val="00B25BD3"/>
    <w:rsid w:val="00B2705F"/>
    <w:rsid w:val="00B42080"/>
    <w:rsid w:val="00B530D9"/>
    <w:rsid w:val="00B65036"/>
    <w:rsid w:val="00B65736"/>
    <w:rsid w:val="00B72496"/>
    <w:rsid w:val="00B74878"/>
    <w:rsid w:val="00B8035A"/>
    <w:rsid w:val="00B83D92"/>
    <w:rsid w:val="00B844BA"/>
    <w:rsid w:val="00BA2524"/>
    <w:rsid w:val="00BA4307"/>
    <w:rsid w:val="00BA4D64"/>
    <w:rsid w:val="00BA5A7E"/>
    <w:rsid w:val="00BA76B8"/>
    <w:rsid w:val="00BD73C1"/>
    <w:rsid w:val="00BE1D32"/>
    <w:rsid w:val="00BE3015"/>
    <w:rsid w:val="00BE42AB"/>
    <w:rsid w:val="00BE4EF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454FB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E651F"/>
    <w:rsid w:val="00DF7121"/>
    <w:rsid w:val="00E02EB3"/>
    <w:rsid w:val="00E0481B"/>
    <w:rsid w:val="00E06B6F"/>
    <w:rsid w:val="00E34679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A109C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6CCF"/>
    <w:rsid w:val="00F3716B"/>
    <w:rsid w:val="00F45B4A"/>
    <w:rsid w:val="00F609C4"/>
    <w:rsid w:val="00F6603C"/>
    <w:rsid w:val="00F81B79"/>
    <w:rsid w:val="00FA5437"/>
    <w:rsid w:val="00FA632E"/>
    <w:rsid w:val="00FB741C"/>
    <w:rsid w:val="00FC03AE"/>
    <w:rsid w:val="00FD5A94"/>
    <w:rsid w:val="00FD6A33"/>
    <w:rsid w:val="00FF34EB"/>
    <w:rsid w:val="00FF371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ABA0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0B3E-674B-4B0D-9593-080791F0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BAE934D6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4</cp:revision>
  <cp:lastPrinted>2020-05-15T10:47:00Z</cp:lastPrinted>
  <dcterms:created xsi:type="dcterms:W3CDTF">2020-05-15T09:05:00Z</dcterms:created>
  <dcterms:modified xsi:type="dcterms:W3CDTF">2020-06-15T07:31:00Z</dcterms:modified>
</cp:coreProperties>
</file>