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A4307">
        <w:rPr>
          <w:rFonts w:ascii="Arial" w:hAnsi="Arial" w:cs="Arial"/>
          <w:sz w:val="28"/>
          <w:szCs w:val="28"/>
        </w:rPr>
        <w:t>2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A4307">
        <w:rPr>
          <w:rFonts w:ascii="Arial" w:hAnsi="Arial" w:cs="Arial"/>
          <w:sz w:val="28"/>
          <w:szCs w:val="28"/>
        </w:rPr>
        <w:t>March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BA4307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A6491">
        <w:rPr>
          <w:rFonts w:ascii="Arial" w:hAnsi="Arial" w:cs="Arial"/>
          <w:b/>
          <w:sz w:val="28"/>
          <w:szCs w:val="28"/>
        </w:rPr>
        <w:t>1</w:t>
      </w:r>
      <w:r w:rsidR="00BA4307">
        <w:rPr>
          <w:rFonts w:ascii="Arial" w:hAnsi="Arial" w:cs="Arial"/>
          <w:b/>
          <w:sz w:val="28"/>
          <w:szCs w:val="28"/>
        </w:rPr>
        <w:t>8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March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BA4307">
        <w:rPr>
          <w:rFonts w:ascii="Arial" w:hAnsi="Arial" w:cs="Arial"/>
          <w:b/>
          <w:sz w:val="28"/>
          <w:szCs w:val="28"/>
        </w:rPr>
        <w:t>9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February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BA4307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Police Report</w:t>
      </w:r>
      <w:r w:rsidR="00EA109C">
        <w:rPr>
          <w:rFonts w:ascii="Arial" w:hAnsi="Arial" w:cs="Arial"/>
          <w:b/>
          <w:sz w:val="28"/>
          <w:szCs w:val="28"/>
        </w:rPr>
        <w:t>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C80CFD">
        <w:rPr>
          <w:rFonts w:ascii="Arial" w:hAnsi="Arial" w:cs="Arial"/>
          <w:sz w:val="28"/>
          <w:szCs w:val="28"/>
        </w:rPr>
        <w:t xml:space="preserve"> </w:t>
      </w:r>
    </w:p>
    <w:p w:rsidR="00BA4307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Day Event – Cllr Parrington/Fortune</w:t>
      </w:r>
    </w:p>
    <w:p w:rsidR="00162208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Rights of Way – Cllr Maurice-Jones</w:t>
      </w:r>
    </w:p>
    <w:p w:rsidR="00C80CFD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Electoral Boundary Proposal – Cllr Jones</w:t>
      </w:r>
    </w:p>
    <w:p w:rsidR="00BA4307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Clearing of ditches/flooding Burton – Cllr Jones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0F77D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743010" w:rsidRDefault="0074301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P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A4307" w:rsidRPr="00BA4307" w:rsidRDefault="00C80CFD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</w:t>
      </w:r>
      <w:r w:rsidR="004A6491">
        <w:rPr>
          <w:rFonts w:ascii="Arial" w:hAnsi="Arial" w:cs="Arial"/>
          <w:b/>
          <w:sz w:val="28"/>
          <w:szCs w:val="28"/>
        </w:rPr>
        <w:t>/0</w:t>
      </w:r>
      <w:r w:rsidR="00BA4307">
        <w:rPr>
          <w:rFonts w:ascii="Arial" w:hAnsi="Arial" w:cs="Arial"/>
          <w:b/>
          <w:sz w:val="28"/>
          <w:szCs w:val="28"/>
        </w:rPr>
        <w:t>114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 </w:t>
      </w:r>
      <w:r w:rsidR="00BA4307">
        <w:rPr>
          <w:rFonts w:ascii="Arial" w:hAnsi="Arial" w:cs="Arial"/>
          <w:b/>
          <w:sz w:val="28"/>
          <w:szCs w:val="28"/>
        </w:rPr>
        <w:t xml:space="preserve">Three Oaks, Chester Road, Rossett – </w:t>
      </w:r>
      <w:r w:rsidR="00BA4307" w:rsidRPr="00BA4307">
        <w:rPr>
          <w:rFonts w:ascii="Arial" w:hAnsi="Arial" w:cs="Arial"/>
          <w:sz w:val="28"/>
          <w:szCs w:val="28"/>
        </w:rPr>
        <w:t>Application for Works to Tree Subject to Tree Preservation Order WCBC No. 55 – Reduce Lower Third f Crown back to Suitable Growth Points in-line with Boundary Fence – Crown Raise over Garden only to Provide 6.0 Clearan</w:t>
      </w:r>
      <w:r w:rsidR="00BA4307">
        <w:rPr>
          <w:rFonts w:ascii="Arial" w:hAnsi="Arial" w:cs="Arial"/>
          <w:sz w:val="28"/>
          <w:szCs w:val="28"/>
        </w:rPr>
        <w:t>c</w:t>
      </w:r>
      <w:r w:rsidR="00BA4307" w:rsidRPr="00BA4307">
        <w:rPr>
          <w:rFonts w:ascii="Arial" w:hAnsi="Arial" w:cs="Arial"/>
          <w:sz w:val="28"/>
          <w:szCs w:val="28"/>
        </w:rPr>
        <w:t>e as agreed with the Tree Officer.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BA4307" w:rsidRDefault="00BA4307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93911">
        <w:rPr>
          <w:rFonts w:ascii="Arial" w:hAnsi="Arial" w:cs="Arial"/>
          <w:b/>
          <w:sz w:val="28"/>
          <w:szCs w:val="28"/>
        </w:rPr>
        <w:t>1</w:t>
      </w:r>
      <w:r w:rsidR="00BA4307">
        <w:rPr>
          <w:rFonts w:ascii="Arial" w:hAnsi="Arial" w:cs="Arial"/>
          <w:b/>
          <w:sz w:val="28"/>
          <w:szCs w:val="28"/>
        </w:rPr>
        <w:t>5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April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BA4307">
        <w:rPr>
          <w:rFonts w:ascii="Arial" w:hAnsi="Arial" w:cs="Arial"/>
          <w:b/>
          <w:sz w:val="28"/>
          <w:szCs w:val="28"/>
        </w:rPr>
        <w:t>Village Hall back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sectPr w:rsidR="003F0FA0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A07F2"/>
    <w:rsid w:val="004A6491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24E6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1786"/>
    <w:rsid w:val="009A7227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81D5F"/>
    <w:rsid w:val="00A838CB"/>
    <w:rsid w:val="00A93187"/>
    <w:rsid w:val="00A96C26"/>
    <w:rsid w:val="00AE16D3"/>
    <w:rsid w:val="00AE374B"/>
    <w:rsid w:val="00AE3E87"/>
    <w:rsid w:val="00AF220C"/>
    <w:rsid w:val="00B00A23"/>
    <w:rsid w:val="00B130C3"/>
    <w:rsid w:val="00B25BD3"/>
    <w:rsid w:val="00B2705F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9E02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7292-A290-49FD-A69A-02BF6AB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D898F6AC</Template>
  <TotalTime>57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2020-02-14T13:01:00Z</cp:lastPrinted>
  <dcterms:created xsi:type="dcterms:W3CDTF">2020-02-11T18:54:00Z</dcterms:created>
  <dcterms:modified xsi:type="dcterms:W3CDTF">2020-03-10T22:09:00Z</dcterms:modified>
</cp:coreProperties>
</file>